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EAE" w:rsidRDefault="004A6EAE" w:rsidP="00796568">
      <w:pPr>
        <w:spacing w:after="0" w:line="240" w:lineRule="auto"/>
      </w:pPr>
      <w:bookmarkStart w:id="0" w:name="_GoBack"/>
      <w:bookmarkEnd w:id="0"/>
    </w:p>
    <w:p w:rsidR="00605365" w:rsidRDefault="00605365" w:rsidP="00796568">
      <w:pPr>
        <w:spacing w:after="0" w:line="240" w:lineRule="auto"/>
        <w:jc w:val="center"/>
        <w:rPr>
          <w:rFonts w:ascii="Omnes Medium" w:hAnsi="Omnes Medium"/>
          <w:u w:val="single"/>
        </w:rPr>
      </w:pPr>
    </w:p>
    <w:p w:rsidR="001A301B" w:rsidRDefault="001A301B" w:rsidP="00796568">
      <w:pPr>
        <w:spacing w:after="0" w:line="240" w:lineRule="auto"/>
        <w:jc w:val="center"/>
        <w:rPr>
          <w:rFonts w:ascii="Omnes Medium" w:hAnsi="Omnes Medium"/>
          <w:u w:val="single"/>
        </w:rPr>
      </w:pPr>
    </w:p>
    <w:p w:rsidR="004A6EAE" w:rsidRPr="004A6EAE" w:rsidRDefault="004A6EAE" w:rsidP="00796568">
      <w:pPr>
        <w:spacing w:after="0" w:line="240" w:lineRule="auto"/>
        <w:jc w:val="center"/>
        <w:rPr>
          <w:rFonts w:ascii="Omnes Medium" w:hAnsi="Omnes Medium"/>
          <w:u w:val="single"/>
        </w:rPr>
      </w:pPr>
      <w:r w:rsidRPr="004A6EAE">
        <w:rPr>
          <w:rFonts w:ascii="Omnes Medium" w:hAnsi="Omnes Medium"/>
          <w:u w:val="single"/>
        </w:rPr>
        <w:t>APPLICATION FOR NORTH WEST CANCER RESEARCH PROJECT GRANT – APPENDIX A</w:t>
      </w:r>
    </w:p>
    <w:p w:rsidR="004A6EAE" w:rsidRDefault="004A6EAE" w:rsidP="00796568">
      <w:pPr>
        <w:spacing w:after="0" w:line="240" w:lineRule="auto"/>
        <w:jc w:val="center"/>
        <w:rPr>
          <w:rFonts w:ascii="Omnes" w:hAnsi="Omnes"/>
        </w:rPr>
      </w:pPr>
    </w:p>
    <w:p w:rsidR="001A301B" w:rsidRPr="004A6EAE" w:rsidRDefault="001A301B" w:rsidP="00796568">
      <w:pPr>
        <w:spacing w:after="0" w:line="240" w:lineRule="auto"/>
        <w:jc w:val="center"/>
        <w:rPr>
          <w:rFonts w:ascii="Omnes" w:hAnsi="Omn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A6EAE" w:rsidRPr="00796568" w:rsidTr="00796568">
        <w:tc>
          <w:tcPr>
            <w:tcW w:w="9242" w:type="dxa"/>
            <w:shd w:val="clear" w:color="auto" w:fill="D9D9D9"/>
          </w:tcPr>
          <w:p w:rsidR="00041C93" w:rsidRDefault="004A6EAE" w:rsidP="00796568">
            <w:pPr>
              <w:spacing w:after="0" w:line="240" w:lineRule="auto"/>
              <w:rPr>
                <w:rFonts w:ascii="Omnes Medium" w:hAnsi="Omnes Medium"/>
              </w:rPr>
            </w:pPr>
            <w:r w:rsidRPr="00796568">
              <w:rPr>
                <w:rFonts w:ascii="Omnes Medium" w:hAnsi="Omnes Medium"/>
              </w:rPr>
              <w:t>1.</w:t>
            </w:r>
            <w:r w:rsidRPr="00796568">
              <w:rPr>
                <w:rFonts w:ascii="Omnes Medium" w:hAnsi="Omnes Medium"/>
              </w:rPr>
              <w:tab/>
              <w:t>USE OF ANIMALS</w:t>
            </w:r>
          </w:p>
          <w:p w:rsidR="00041C93" w:rsidRDefault="00041C93" w:rsidP="00796568">
            <w:pPr>
              <w:spacing w:after="0" w:line="240" w:lineRule="auto"/>
              <w:rPr>
                <w:rFonts w:ascii="Omnes Medium" w:hAnsi="Omnes Medium"/>
              </w:rPr>
            </w:pPr>
          </w:p>
          <w:p w:rsidR="00BC5788" w:rsidRDefault="00462153" w:rsidP="00605365">
            <w:pPr>
              <w:spacing w:after="0" w:line="240" w:lineRule="auto"/>
              <w:ind w:left="709"/>
              <w:jc w:val="both"/>
              <w:rPr>
                <w:rFonts w:ascii="Omnes Medium" w:hAnsi="Omnes Medium"/>
              </w:rPr>
            </w:pPr>
            <w:r>
              <w:rPr>
                <w:rFonts w:ascii="Omnes Medium" w:hAnsi="Omnes Medium"/>
              </w:rPr>
              <w:t>The provision of insufficient experimental details and</w:t>
            </w:r>
            <w:r w:rsidR="00486A33">
              <w:rPr>
                <w:rFonts w:ascii="Omnes Medium" w:hAnsi="Omnes Medium"/>
              </w:rPr>
              <w:t>/or</w:t>
            </w:r>
            <w:r>
              <w:rPr>
                <w:rFonts w:ascii="Omnes Medium" w:hAnsi="Omnes Medium"/>
              </w:rPr>
              <w:t xml:space="preserve"> a l</w:t>
            </w:r>
            <w:r w:rsidR="00590D54">
              <w:rPr>
                <w:rFonts w:ascii="Omnes Medium" w:hAnsi="Omnes Medium"/>
              </w:rPr>
              <w:t>ack of justification for animal us</w:t>
            </w:r>
            <w:r>
              <w:rPr>
                <w:rFonts w:ascii="Omnes Medium" w:hAnsi="Omnes Medium"/>
              </w:rPr>
              <w:t xml:space="preserve">age and numbers on the basis of defined endpoints, </w:t>
            </w:r>
            <w:r w:rsidR="00486A33">
              <w:rPr>
                <w:rFonts w:ascii="Omnes Medium" w:hAnsi="Omnes Medium"/>
              </w:rPr>
              <w:t>expected ‘</w:t>
            </w:r>
            <w:r>
              <w:rPr>
                <w:rFonts w:ascii="Omnes Medium" w:hAnsi="Omnes Medium"/>
              </w:rPr>
              <w:t>response</w:t>
            </w:r>
            <w:r w:rsidR="00486A33">
              <w:rPr>
                <w:rFonts w:ascii="Omnes Medium" w:hAnsi="Omnes Medium"/>
              </w:rPr>
              <w:t>’</w:t>
            </w:r>
            <w:r>
              <w:rPr>
                <w:rFonts w:ascii="Omnes Medium" w:hAnsi="Omnes Medium"/>
              </w:rPr>
              <w:t xml:space="preserve"> outcomes and Power Calculations </w:t>
            </w:r>
            <w:r w:rsidR="00590D54">
              <w:rPr>
                <w:rFonts w:ascii="Omnes Medium" w:hAnsi="Omnes Medium"/>
              </w:rPr>
              <w:t xml:space="preserve">could </w:t>
            </w:r>
            <w:r w:rsidR="00486A33">
              <w:rPr>
                <w:rFonts w:ascii="Omnes Medium" w:hAnsi="Omnes Medium"/>
              </w:rPr>
              <w:t xml:space="preserve">trigger </w:t>
            </w:r>
            <w:r w:rsidR="00590D54">
              <w:rPr>
                <w:rFonts w:ascii="Omnes Medium" w:hAnsi="Omnes Medium"/>
              </w:rPr>
              <w:t>the rejection of the proposal without review.</w:t>
            </w:r>
          </w:p>
          <w:p w:rsidR="005F21FC" w:rsidRPr="00796568" w:rsidRDefault="005F21FC" w:rsidP="006D139D">
            <w:pPr>
              <w:spacing w:after="0" w:line="240" w:lineRule="auto"/>
              <w:rPr>
                <w:rFonts w:ascii="Omnes Medium" w:hAnsi="Omnes Medium"/>
              </w:rPr>
            </w:pPr>
          </w:p>
        </w:tc>
      </w:tr>
      <w:tr w:rsidR="006F495F" w:rsidRPr="00796568" w:rsidTr="00796568">
        <w:trPr>
          <w:trHeight w:val="240"/>
        </w:trPr>
        <w:tc>
          <w:tcPr>
            <w:tcW w:w="9242" w:type="dxa"/>
            <w:shd w:val="clear" w:color="auto" w:fill="D9D9D9"/>
          </w:tcPr>
          <w:p w:rsidR="006F495F" w:rsidRPr="00796568" w:rsidRDefault="006F495F" w:rsidP="00796568">
            <w:pPr>
              <w:spacing w:after="0" w:line="240" w:lineRule="auto"/>
              <w:rPr>
                <w:rFonts w:ascii="Omnes Medium" w:hAnsi="Omnes Medium"/>
              </w:rPr>
            </w:pPr>
            <w:r w:rsidRPr="00796568">
              <w:rPr>
                <w:rFonts w:ascii="Omnes Medium" w:hAnsi="Omnes Medium"/>
              </w:rPr>
              <w:t>a.</w:t>
            </w:r>
            <w:r w:rsidRPr="00796568">
              <w:rPr>
                <w:rFonts w:ascii="Omnes Medium" w:hAnsi="Omnes Medium"/>
              </w:rPr>
              <w:tab/>
              <w:t>Do</w:t>
            </w:r>
            <w:r w:rsidR="00944709">
              <w:rPr>
                <w:rFonts w:ascii="Omnes Medium" w:hAnsi="Omnes Medium"/>
              </w:rPr>
              <w:t xml:space="preserve">es your proposal </w:t>
            </w:r>
            <w:r w:rsidR="00944709" w:rsidRPr="00796568">
              <w:rPr>
                <w:rFonts w:ascii="Omnes Medium" w:hAnsi="Omnes Medium"/>
              </w:rPr>
              <w:t>involve</w:t>
            </w:r>
            <w:r w:rsidRPr="00796568">
              <w:rPr>
                <w:rFonts w:ascii="Omnes Medium" w:hAnsi="Omnes Medium"/>
              </w:rPr>
              <w:t xml:space="preserve"> the use of animals?</w:t>
            </w:r>
          </w:p>
          <w:p w:rsidR="006F495F" w:rsidRPr="00796568" w:rsidRDefault="006F495F" w:rsidP="00796568">
            <w:pPr>
              <w:spacing w:after="0" w:line="240" w:lineRule="auto"/>
              <w:rPr>
                <w:rFonts w:ascii="Omnes" w:hAnsi="Omnes"/>
              </w:rPr>
            </w:pPr>
          </w:p>
        </w:tc>
      </w:tr>
      <w:tr w:rsidR="006F495F" w:rsidRPr="00796568" w:rsidTr="00796568">
        <w:trPr>
          <w:trHeight w:val="240"/>
        </w:trPr>
        <w:tc>
          <w:tcPr>
            <w:tcW w:w="9242" w:type="dxa"/>
            <w:shd w:val="clear" w:color="auto" w:fill="auto"/>
          </w:tcPr>
          <w:p w:rsidR="002D6704" w:rsidRPr="00002BA0" w:rsidRDefault="00614152" w:rsidP="00796568">
            <w:pPr>
              <w:spacing w:after="0" w:line="240" w:lineRule="auto"/>
            </w:pPr>
            <w:r w:rsidRPr="00002BA0">
              <w:t xml:space="preserve">              </w:t>
            </w:r>
          </w:p>
          <w:p w:rsidR="001A301B" w:rsidRPr="00796568" w:rsidRDefault="001A301B" w:rsidP="00796568">
            <w:pPr>
              <w:spacing w:after="0" w:line="240" w:lineRule="auto"/>
              <w:rPr>
                <w:rFonts w:ascii="Omnes" w:hAnsi="Omnes"/>
              </w:rPr>
            </w:pPr>
          </w:p>
        </w:tc>
      </w:tr>
      <w:tr w:rsidR="006F495F" w:rsidRPr="00796568" w:rsidTr="00796568">
        <w:trPr>
          <w:trHeight w:val="240"/>
        </w:trPr>
        <w:tc>
          <w:tcPr>
            <w:tcW w:w="9242" w:type="dxa"/>
            <w:shd w:val="clear" w:color="auto" w:fill="D9D9D9"/>
          </w:tcPr>
          <w:p w:rsidR="006F495F" w:rsidRPr="00796568" w:rsidRDefault="006F495F" w:rsidP="00796568">
            <w:pPr>
              <w:spacing w:after="0" w:line="240" w:lineRule="auto"/>
              <w:rPr>
                <w:rFonts w:ascii="Omnes Medium" w:hAnsi="Omnes Medium"/>
              </w:rPr>
            </w:pPr>
            <w:r w:rsidRPr="00796568">
              <w:rPr>
                <w:rFonts w:ascii="Omnes Medium" w:hAnsi="Omnes Medium"/>
              </w:rPr>
              <w:t>b.</w:t>
            </w:r>
            <w:r w:rsidRPr="00796568">
              <w:rPr>
                <w:rFonts w:ascii="Omnes Medium" w:hAnsi="Omnes Medium"/>
              </w:rPr>
              <w:tab/>
            </w:r>
            <w:r w:rsidR="00944709" w:rsidRPr="00796568">
              <w:rPr>
                <w:rFonts w:ascii="Omnes Medium" w:hAnsi="Omnes Medium"/>
              </w:rPr>
              <w:t>Do</w:t>
            </w:r>
            <w:r w:rsidR="00944709">
              <w:rPr>
                <w:rFonts w:ascii="Omnes Medium" w:hAnsi="Omnes Medium"/>
              </w:rPr>
              <w:t xml:space="preserve">es </w:t>
            </w:r>
            <w:r w:rsidR="00944709" w:rsidRPr="00796568">
              <w:rPr>
                <w:rFonts w:ascii="Omnes Medium" w:hAnsi="Omnes Medium"/>
              </w:rPr>
              <w:t>your</w:t>
            </w:r>
            <w:r w:rsidRPr="00796568">
              <w:rPr>
                <w:rFonts w:ascii="Omnes Medium" w:hAnsi="Omnes Medium"/>
              </w:rPr>
              <w:t xml:space="preserve"> </w:t>
            </w:r>
            <w:r w:rsidR="00944709">
              <w:rPr>
                <w:rFonts w:ascii="Omnes Medium" w:hAnsi="Omnes Medium"/>
              </w:rPr>
              <w:t>proposal</w:t>
            </w:r>
            <w:r w:rsidRPr="00796568">
              <w:rPr>
                <w:rFonts w:ascii="Omnes Medium" w:hAnsi="Omnes Medium"/>
              </w:rPr>
              <w:t xml:space="preserve"> involve the use of animal tissue?</w:t>
            </w:r>
          </w:p>
          <w:p w:rsidR="006F495F" w:rsidRPr="00796568" w:rsidRDefault="006F495F" w:rsidP="00796568">
            <w:pPr>
              <w:spacing w:after="0" w:line="240" w:lineRule="auto"/>
              <w:rPr>
                <w:rFonts w:ascii="Omnes" w:hAnsi="Omnes"/>
              </w:rPr>
            </w:pPr>
          </w:p>
        </w:tc>
      </w:tr>
      <w:tr w:rsidR="006F495F" w:rsidRPr="00796568" w:rsidTr="00796568">
        <w:trPr>
          <w:trHeight w:val="240"/>
        </w:trPr>
        <w:tc>
          <w:tcPr>
            <w:tcW w:w="9242" w:type="dxa"/>
            <w:shd w:val="clear" w:color="auto" w:fill="auto"/>
          </w:tcPr>
          <w:p w:rsidR="001A301B" w:rsidRDefault="001A301B" w:rsidP="002D6704">
            <w:pPr>
              <w:spacing w:after="0" w:line="240" w:lineRule="auto"/>
              <w:rPr>
                <w:rFonts w:ascii="Omnes Medium" w:hAnsi="Omnes Medium"/>
              </w:rPr>
            </w:pPr>
          </w:p>
          <w:p w:rsidR="002D6704" w:rsidRPr="00796568" w:rsidRDefault="002D6704" w:rsidP="002D6704">
            <w:pPr>
              <w:spacing w:after="0" w:line="240" w:lineRule="auto"/>
              <w:rPr>
                <w:rFonts w:ascii="Omnes Medium" w:hAnsi="Omnes Medium"/>
              </w:rPr>
            </w:pPr>
          </w:p>
        </w:tc>
      </w:tr>
      <w:tr w:rsidR="006F495F" w:rsidRPr="00796568" w:rsidTr="00796568">
        <w:trPr>
          <w:trHeight w:val="240"/>
        </w:trPr>
        <w:tc>
          <w:tcPr>
            <w:tcW w:w="9242" w:type="dxa"/>
            <w:shd w:val="clear" w:color="auto" w:fill="D9D9D9"/>
          </w:tcPr>
          <w:p w:rsidR="006F495F" w:rsidRPr="00796568" w:rsidRDefault="006F495F" w:rsidP="00796568">
            <w:pPr>
              <w:spacing w:after="0" w:line="240" w:lineRule="auto"/>
              <w:rPr>
                <w:rFonts w:ascii="Omnes Medium" w:hAnsi="Omnes Medium"/>
              </w:rPr>
            </w:pPr>
            <w:r w:rsidRPr="00796568">
              <w:rPr>
                <w:rFonts w:ascii="Omnes Medium" w:hAnsi="Omnes Medium"/>
              </w:rPr>
              <w:t>c.</w:t>
            </w:r>
            <w:r w:rsidRPr="00796568">
              <w:rPr>
                <w:rFonts w:ascii="Omnes Medium" w:hAnsi="Omnes Medium"/>
              </w:rPr>
              <w:tab/>
              <w:t>Do</w:t>
            </w:r>
            <w:r w:rsidR="00944709">
              <w:rPr>
                <w:rFonts w:ascii="Omnes Medium" w:hAnsi="Omnes Medium"/>
              </w:rPr>
              <w:t xml:space="preserve">es your proposal </w:t>
            </w:r>
            <w:r w:rsidRPr="00796568">
              <w:rPr>
                <w:rFonts w:ascii="Omnes Medium" w:hAnsi="Omnes Medium"/>
              </w:rPr>
              <w:t xml:space="preserve">include procedures to be carried out on animals in the UK which </w:t>
            </w:r>
            <w:r w:rsidRPr="00796568">
              <w:rPr>
                <w:rFonts w:ascii="Omnes Medium" w:hAnsi="Omnes Medium"/>
              </w:rPr>
              <w:tab/>
              <w:t>require a Home Office licence</w:t>
            </w:r>
            <w:r w:rsidR="00F36D6F">
              <w:rPr>
                <w:rFonts w:ascii="Omnes Medium" w:hAnsi="Omnes Medium"/>
              </w:rPr>
              <w:t xml:space="preserve"> </w:t>
            </w:r>
            <w:r w:rsidR="00F36D6F" w:rsidRPr="00796568">
              <w:rPr>
                <w:rFonts w:ascii="Omnes Medium" w:hAnsi="Omnes Medium"/>
              </w:rPr>
              <w:t>under the Animals (Scientific Procedures) Act 1986?</w:t>
            </w:r>
          </w:p>
          <w:p w:rsidR="006F495F" w:rsidRPr="00796568" w:rsidRDefault="006F495F" w:rsidP="00796568">
            <w:pPr>
              <w:spacing w:after="0" w:line="240" w:lineRule="auto"/>
              <w:rPr>
                <w:rFonts w:ascii="Omnes" w:hAnsi="Omnes"/>
              </w:rPr>
            </w:pPr>
          </w:p>
        </w:tc>
      </w:tr>
      <w:tr w:rsidR="006F495F" w:rsidRPr="00796568" w:rsidTr="00796568">
        <w:trPr>
          <w:trHeight w:val="240"/>
        </w:trPr>
        <w:tc>
          <w:tcPr>
            <w:tcW w:w="9242" w:type="dxa"/>
            <w:shd w:val="clear" w:color="auto" w:fill="auto"/>
          </w:tcPr>
          <w:p w:rsidR="006F495F" w:rsidRDefault="000E552B" w:rsidP="00796568">
            <w:pPr>
              <w:spacing w:after="0" w:line="240" w:lineRule="auto"/>
              <w:rPr>
                <w:rFonts w:ascii="Omnes Medium" w:hAnsi="Omnes Medium"/>
              </w:rPr>
            </w:pPr>
            <w:r>
              <w:rPr>
                <w:rFonts w:ascii="Omnes Medium" w:hAnsi="Omnes Medium"/>
              </w:rPr>
              <w:t xml:space="preserve">            </w:t>
            </w:r>
          </w:p>
          <w:p w:rsidR="009A03D2" w:rsidRPr="00796568" w:rsidRDefault="009A03D2" w:rsidP="00796568">
            <w:pPr>
              <w:spacing w:after="0" w:line="240" w:lineRule="auto"/>
              <w:rPr>
                <w:rFonts w:ascii="Omnes Medium" w:hAnsi="Omnes Medium"/>
              </w:rPr>
            </w:pPr>
          </w:p>
        </w:tc>
      </w:tr>
      <w:tr w:rsidR="006F495F" w:rsidRPr="00796568" w:rsidTr="00796568">
        <w:trPr>
          <w:trHeight w:val="240"/>
        </w:trPr>
        <w:tc>
          <w:tcPr>
            <w:tcW w:w="9242" w:type="dxa"/>
            <w:shd w:val="clear" w:color="auto" w:fill="D9D9D9"/>
          </w:tcPr>
          <w:p w:rsidR="006F495F" w:rsidRPr="00796568" w:rsidRDefault="006F495F" w:rsidP="00796568">
            <w:pPr>
              <w:spacing w:after="0" w:line="240" w:lineRule="auto"/>
              <w:rPr>
                <w:rFonts w:ascii="Omnes Medium" w:hAnsi="Omnes Medium"/>
              </w:rPr>
            </w:pPr>
            <w:r w:rsidRPr="00796568">
              <w:rPr>
                <w:rFonts w:ascii="Omnes Medium" w:hAnsi="Omnes Medium"/>
              </w:rPr>
              <w:t>d.</w:t>
            </w:r>
            <w:r w:rsidRPr="00796568">
              <w:rPr>
                <w:rFonts w:ascii="Omnes Medium" w:hAnsi="Omnes Medium"/>
              </w:rPr>
              <w:tab/>
              <w:t xml:space="preserve">Does the organisation </w:t>
            </w:r>
            <w:r w:rsidR="009C01CA">
              <w:rPr>
                <w:rFonts w:ascii="Omnes Medium" w:hAnsi="Omnes Medium"/>
              </w:rPr>
              <w:t xml:space="preserve">in which </w:t>
            </w:r>
            <w:r w:rsidRPr="00796568">
              <w:rPr>
                <w:rFonts w:ascii="Omnes Medium" w:hAnsi="Omnes Medium"/>
              </w:rPr>
              <w:t xml:space="preserve">the animal work is to be carried out hold a certificate of </w:t>
            </w:r>
            <w:r w:rsidRPr="00796568">
              <w:rPr>
                <w:rFonts w:ascii="Omnes Medium" w:hAnsi="Omnes Medium"/>
              </w:rPr>
              <w:tab/>
              <w:t>designation under the Animals (Scientific Procedures) Act 1986?</w:t>
            </w:r>
          </w:p>
          <w:p w:rsidR="006F495F" w:rsidRPr="00796568" w:rsidRDefault="006F495F" w:rsidP="00796568">
            <w:pPr>
              <w:spacing w:after="0" w:line="240" w:lineRule="auto"/>
              <w:rPr>
                <w:rFonts w:ascii="Omnes" w:hAnsi="Omnes"/>
              </w:rPr>
            </w:pPr>
          </w:p>
        </w:tc>
      </w:tr>
      <w:tr w:rsidR="006F495F" w:rsidRPr="00796568" w:rsidTr="00796568">
        <w:trPr>
          <w:trHeight w:val="240"/>
        </w:trPr>
        <w:tc>
          <w:tcPr>
            <w:tcW w:w="9242" w:type="dxa"/>
            <w:shd w:val="clear" w:color="auto" w:fill="auto"/>
          </w:tcPr>
          <w:p w:rsidR="006F495F" w:rsidRPr="00796568" w:rsidRDefault="000E552B" w:rsidP="00796568">
            <w:pPr>
              <w:spacing w:after="0" w:line="240" w:lineRule="auto"/>
              <w:rPr>
                <w:rFonts w:ascii="Omnes Medium" w:hAnsi="Omnes Medium"/>
              </w:rPr>
            </w:pPr>
            <w:r>
              <w:rPr>
                <w:rFonts w:ascii="Omnes Medium" w:hAnsi="Omnes Medium"/>
              </w:rPr>
              <w:t xml:space="preserve">             </w:t>
            </w:r>
          </w:p>
          <w:p w:rsidR="001A301B" w:rsidRPr="00796568" w:rsidRDefault="001A301B" w:rsidP="00796568">
            <w:pPr>
              <w:spacing w:after="0" w:line="240" w:lineRule="auto"/>
              <w:rPr>
                <w:rFonts w:ascii="Omnes Medium" w:hAnsi="Omnes Medium"/>
              </w:rPr>
            </w:pPr>
          </w:p>
        </w:tc>
      </w:tr>
      <w:tr w:rsidR="006F495F" w:rsidRPr="00796568" w:rsidTr="00796568">
        <w:trPr>
          <w:trHeight w:val="240"/>
        </w:trPr>
        <w:tc>
          <w:tcPr>
            <w:tcW w:w="9242" w:type="dxa"/>
            <w:shd w:val="clear" w:color="auto" w:fill="D9D9D9"/>
          </w:tcPr>
          <w:p w:rsidR="006F495F" w:rsidRPr="00796568" w:rsidRDefault="006F495F" w:rsidP="00910AAE">
            <w:pPr>
              <w:spacing w:after="0" w:line="240" w:lineRule="auto"/>
              <w:ind w:left="709" w:hanging="709"/>
              <w:rPr>
                <w:rFonts w:ascii="Omnes Medium" w:hAnsi="Omnes Medium"/>
              </w:rPr>
            </w:pPr>
            <w:r w:rsidRPr="00796568">
              <w:rPr>
                <w:rFonts w:ascii="Omnes Medium" w:hAnsi="Omnes Medium"/>
              </w:rPr>
              <w:t>e.</w:t>
            </w:r>
            <w:r w:rsidRPr="00796568">
              <w:rPr>
                <w:rFonts w:ascii="Omnes Medium" w:hAnsi="Omnes Medium"/>
              </w:rPr>
              <w:tab/>
              <w:t>Do</w:t>
            </w:r>
            <w:r w:rsidR="00944709">
              <w:rPr>
                <w:rFonts w:ascii="Omnes Medium" w:hAnsi="Omnes Medium"/>
              </w:rPr>
              <w:t>es your proposal</w:t>
            </w:r>
            <w:r w:rsidRPr="00796568">
              <w:rPr>
                <w:rFonts w:ascii="Omnes Medium" w:hAnsi="Omnes Medium"/>
              </w:rPr>
              <w:t xml:space="preserve"> involve the use of animals or animal tissue outside the UK?</w:t>
            </w:r>
            <w:r w:rsidR="00910AAE">
              <w:rPr>
                <w:rFonts w:ascii="Omnes Medium" w:hAnsi="Omnes Medium"/>
              </w:rPr>
              <w:t xml:space="preserve"> If so, </w:t>
            </w:r>
            <w:r w:rsidR="00605365">
              <w:rPr>
                <w:rFonts w:ascii="Omnes Medium" w:hAnsi="Omnes Medium"/>
              </w:rPr>
              <w:t>please</w:t>
            </w:r>
            <w:r w:rsidR="00910AAE">
              <w:rPr>
                <w:rFonts w:ascii="Omnes Medium" w:hAnsi="Omnes Medium"/>
              </w:rPr>
              <w:t xml:space="preserve"> provide more details relating to the procedures that are to be undertaken and the regulatory approvals for these that have been obtained (and from which organisation)</w:t>
            </w:r>
            <w:r w:rsidR="00605365">
              <w:rPr>
                <w:rFonts w:ascii="Omnes Medium" w:hAnsi="Omnes Medium"/>
              </w:rPr>
              <w:t>.</w:t>
            </w:r>
          </w:p>
          <w:p w:rsidR="006F495F" w:rsidRPr="00796568" w:rsidRDefault="006F495F" w:rsidP="00796568">
            <w:pPr>
              <w:spacing w:after="0" w:line="240" w:lineRule="auto"/>
              <w:rPr>
                <w:rFonts w:ascii="Omnes" w:hAnsi="Omnes"/>
              </w:rPr>
            </w:pPr>
          </w:p>
        </w:tc>
      </w:tr>
      <w:tr w:rsidR="006F495F" w:rsidRPr="00796568" w:rsidTr="00796568">
        <w:trPr>
          <w:trHeight w:val="240"/>
        </w:trPr>
        <w:tc>
          <w:tcPr>
            <w:tcW w:w="9242" w:type="dxa"/>
            <w:shd w:val="clear" w:color="auto" w:fill="auto"/>
          </w:tcPr>
          <w:p w:rsidR="006F495F" w:rsidRPr="00796568" w:rsidRDefault="000E552B" w:rsidP="00796568">
            <w:pPr>
              <w:spacing w:after="0" w:line="240" w:lineRule="auto"/>
              <w:rPr>
                <w:rFonts w:ascii="Omnes Medium" w:hAnsi="Omnes Medium"/>
              </w:rPr>
            </w:pPr>
            <w:r>
              <w:rPr>
                <w:rFonts w:ascii="Omnes Medium" w:hAnsi="Omnes Medium"/>
              </w:rPr>
              <w:t xml:space="preserve">             </w:t>
            </w:r>
          </w:p>
          <w:p w:rsidR="001A301B" w:rsidRPr="00796568" w:rsidRDefault="000E552B" w:rsidP="00796568">
            <w:pPr>
              <w:spacing w:after="0" w:line="240" w:lineRule="auto"/>
              <w:rPr>
                <w:rFonts w:ascii="Omnes Medium" w:hAnsi="Omnes Medium"/>
              </w:rPr>
            </w:pPr>
            <w:r>
              <w:rPr>
                <w:rFonts w:ascii="Omnes Medium" w:hAnsi="Omnes Medium"/>
              </w:rPr>
              <w:t xml:space="preserve">            </w:t>
            </w:r>
          </w:p>
        </w:tc>
      </w:tr>
      <w:tr w:rsidR="006F495F" w:rsidRPr="00796568" w:rsidTr="00796568">
        <w:trPr>
          <w:trHeight w:val="240"/>
        </w:trPr>
        <w:tc>
          <w:tcPr>
            <w:tcW w:w="9242" w:type="dxa"/>
            <w:shd w:val="clear" w:color="auto" w:fill="D9D9D9"/>
          </w:tcPr>
          <w:p w:rsidR="0080397C" w:rsidRDefault="006F495F" w:rsidP="00252200">
            <w:pPr>
              <w:spacing w:after="0" w:line="240" w:lineRule="auto"/>
              <w:ind w:left="709" w:hanging="709"/>
              <w:rPr>
                <w:rFonts w:ascii="Omnes Medium" w:hAnsi="Omnes Medium"/>
              </w:rPr>
            </w:pPr>
            <w:r w:rsidRPr="00796568">
              <w:rPr>
                <w:rFonts w:ascii="Omnes Medium" w:hAnsi="Omnes Medium"/>
              </w:rPr>
              <w:t>f.</w:t>
            </w:r>
            <w:r w:rsidRPr="00796568">
              <w:rPr>
                <w:rFonts w:ascii="Omnes Medium" w:hAnsi="Omnes Medium"/>
              </w:rPr>
              <w:tab/>
              <w:t xml:space="preserve">If your project does involve the use of animals, </w:t>
            </w:r>
            <w:r w:rsidR="00EB5419">
              <w:rPr>
                <w:rFonts w:ascii="Omnes Medium" w:hAnsi="Omnes Medium"/>
              </w:rPr>
              <w:t xml:space="preserve">provide a description of the procedures that are to be used and define the </w:t>
            </w:r>
            <w:r w:rsidRPr="00796568">
              <w:rPr>
                <w:rFonts w:ascii="Omnes Medium" w:hAnsi="Omnes Medium"/>
              </w:rPr>
              <w:t>severity of the</w:t>
            </w:r>
            <w:r w:rsidR="00EB5419">
              <w:rPr>
                <w:rFonts w:ascii="Omnes Medium" w:hAnsi="Omnes Medium"/>
              </w:rPr>
              <w:t xml:space="preserve">se </w:t>
            </w:r>
            <w:r w:rsidRPr="00796568">
              <w:rPr>
                <w:rFonts w:ascii="Omnes Medium" w:hAnsi="Omnes Medium"/>
              </w:rPr>
              <w:t xml:space="preserve">procedures? Please </w:t>
            </w:r>
            <w:r w:rsidR="000D7FE5">
              <w:rPr>
                <w:rFonts w:ascii="Omnes Medium" w:hAnsi="Omnes Medium"/>
              </w:rPr>
              <w:t>indicate whether the</w:t>
            </w:r>
            <w:r w:rsidR="008A0798">
              <w:rPr>
                <w:rFonts w:ascii="Omnes Medium" w:hAnsi="Omnes Medium"/>
              </w:rPr>
              <w:t xml:space="preserve">se procedures have been categorised as being </w:t>
            </w:r>
            <w:r w:rsidRPr="00796568">
              <w:rPr>
                <w:rFonts w:ascii="Omnes Medium" w:hAnsi="Omnes Medium"/>
              </w:rPr>
              <w:t xml:space="preserve">‘Mild’, ‘Moderate’ </w:t>
            </w:r>
            <w:r w:rsidR="008A0798">
              <w:rPr>
                <w:rFonts w:ascii="Omnes Medium" w:hAnsi="Omnes Medium"/>
              </w:rPr>
              <w:t>or</w:t>
            </w:r>
            <w:r w:rsidR="008A0798" w:rsidRPr="00796568">
              <w:rPr>
                <w:rFonts w:ascii="Omnes Medium" w:hAnsi="Omnes Medium"/>
              </w:rPr>
              <w:t xml:space="preserve"> </w:t>
            </w:r>
            <w:r w:rsidRPr="00796568">
              <w:rPr>
                <w:rFonts w:ascii="Omnes Medium" w:hAnsi="Omnes Medium"/>
              </w:rPr>
              <w:t>‘Substantial’.</w:t>
            </w:r>
            <w:r w:rsidR="00937B0C">
              <w:rPr>
                <w:rFonts w:ascii="Omnes Medium" w:hAnsi="Omnes Medium"/>
              </w:rPr>
              <w:t xml:space="preserve"> Outline proposed actions and approaches for refining the techniques.</w:t>
            </w:r>
          </w:p>
          <w:p w:rsidR="0080397C" w:rsidRDefault="0080397C" w:rsidP="00252200">
            <w:pPr>
              <w:spacing w:after="0" w:line="240" w:lineRule="auto"/>
              <w:ind w:left="709" w:hanging="709"/>
              <w:rPr>
                <w:rFonts w:ascii="Omnes Medium" w:hAnsi="Omnes Medium"/>
              </w:rPr>
            </w:pPr>
          </w:p>
          <w:p w:rsidR="006F495F" w:rsidRPr="00796568" w:rsidRDefault="00C405CD" w:rsidP="0080397C">
            <w:pPr>
              <w:spacing w:after="0" w:line="240" w:lineRule="auto"/>
              <w:ind w:left="709"/>
              <w:rPr>
                <w:rFonts w:ascii="Omnes Medium" w:hAnsi="Omnes Medium"/>
              </w:rPr>
            </w:pPr>
            <w:r>
              <w:rPr>
                <w:rFonts w:ascii="Omnes Medium" w:hAnsi="Omnes Medium"/>
              </w:rPr>
              <w:t xml:space="preserve">Also provide details (either here or in the main body of the text) on </w:t>
            </w:r>
            <w:r w:rsidR="000D7FE5">
              <w:rPr>
                <w:rFonts w:ascii="Omnes Medium" w:hAnsi="Omnes Medium"/>
              </w:rPr>
              <w:t xml:space="preserve">the regularity of monitoring and whether monitoring requires anaesthesia (i.e. as would be required for </w:t>
            </w:r>
            <w:r w:rsidR="000D7FE5" w:rsidRPr="00605365">
              <w:rPr>
                <w:rFonts w:ascii="Omnes Medium" w:hAnsi="Omnes Medium"/>
                <w:i/>
              </w:rPr>
              <w:t>in vivo</w:t>
            </w:r>
            <w:r w:rsidR="000D7FE5">
              <w:rPr>
                <w:rFonts w:ascii="Omnes Medium" w:hAnsi="Omnes Medium"/>
              </w:rPr>
              <w:t xml:space="preserve"> imaging of tumours)</w:t>
            </w:r>
            <w:r w:rsidR="001260E4">
              <w:rPr>
                <w:rFonts w:ascii="Omnes Medium" w:hAnsi="Omnes Medium"/>
              </w:rPr>
              <w:t xml:space="preserve"> (maximum 250 words)</w:t>
            </w:r>
          </w:p>
          <w:p w:rsidR="006F495F" w:rsidRPr="00796568" w:rsidRDefault="006F495F" w:rsidP="00796568">
            <w:pPr>
              <w:spacing w:after="0" w:line="240" w:lineRule="auto"/>
              <w:rPr>
                <w:rFonts w:ascii="Omnes" w:hAnsi="Omnes"/>
              </w:rPr>
            </w:pPr>
          </w:p>
        </w:tc>
      </w:tr>
      <w:tr w:rsidR="006F495F" w:rsidRPr="00796568" w:rsidTr="00796568">
        <w:trPr>
          <w:trHeight w:val="240"/>
        </w:trPr>
        <w:tc>
          <w:tcPr>
            <w:tcW w:w="9242" w:type="dxa"/>
            <w:shd w:val="clear" w:color="auto" w:fill="auto"/>
          </w:tcPr>
          <w:p w:rsidR="006F495F" w:rsidRPr="00796568" w:rsidRDefault="000E552B" w:rsidP="00796568">
            <w:pPr>
              <w:spacing w:after="0" w:line="240" w:lineRule="auto"/>
              <w:rPr>
                <w:rFonts w:ascii="Omnes Medium" w:hAnsi="Omnes Medium"/>
              </w:rPr>
            </w:pPr>
            <w:r>
              <w:rPr>
                <w:rFonts w:ascii="Omnes Medium" w:hAnsi="Omnes Medium"/>
              </w:rPr>
              <w:t xml:space="preserve">            </w:t>
            </w:r>
          </w:p>
          <w:p w:rsidR="001A301B" w:rsidRPr="00796568" w:rsidRDefault="001A301B" w:rsidP="00796568">
            <w:pPr>
              <w:spacing w:after="0" w:line="240" w:lineRule="auto"/>
              <w:rPr>
                <w:rFonts w:ascii="Omnes Medium" w:hAnsi="Omnes Medium"/>
              </w:rPr>
            </w:pPr>
          </w:p>
        </w:tc>
      </w:tr>
      <w:tr w:rsidR="005F21FC" w:rsidRPr="00796568" w:rsidTr="00796568">
        <w:tc>
          <w:tcPr>
            <w:tcW w:w="9242" w:type="dxa"/>
            <w:shd w:val="clear" w:color="auto" w:fill="D9D9D9"/>
          </w:tcPr>
          <w:p w:rsidR="005F21FC" w:rsidRPr="00796568" w:rsidRDefault="00EB5419" w:rsidP="00252200">
            <w:pPr>
              <w:spacing w:after="0" w:line="240" w:lineRule="auto"/>
              <w:ind w:left="709" w:hanging="709"/>
              <w:rPr>
                <w:rFonts w:ascii="Omnes Medium" w:hAnsi="Omnes Medium"/>
              </w:rPr>
            </w:pPr>
            <w:r>
              <w:rPr>
                <w:rFonts w:ascii="Omnes Medium" w:hAnsi="Omnes Medium"/>
              </w:rPr>
              <w:t>g</w:t>
            </w:r>
            <w:r w:rsidR="005F21FC" w:rsidRPr="00796568">
              <w:rPr>
                <w:rFonts w:ascii="Omnes Medium" w:hAnsi="Omnes Medium"/>
              </w:rPr>
              <w:t>.</w:t>
            </w:r>
            <w:r w:rsidR="005F21FC" w:rsidRPr="00796568">
              <w:rPr>
                <w:rFonts w:ascii="Omnes Medium" w:hAnsi="Omnes Medium"/>
              </w:rPr>
              <w:tab/>
              <w:t xml:space="preserve">Why is animal use necessary?  Are there any other possible approaches? </w:t>
            </w:r>
            <w:r w:rsidR="009C01CA">
              <w:rPr>
                <w:rFonts w:ascii="Omnes Medium" w:hAnsi="Omnes Medium"/>
              </w:rPr>
              <w:t xml:space="preserve">What other approaches have been considered and why are these not suitable? </w:t>
            </w:r>
            <w:r w:rsidR="005F21FC" w:rsidRPr="00796568">
              <w:rPr>
                <w:rFonts w:ascii="Omnes Medium" w:hAnsi="Omnes Medium"/>
              </w:rPr>
              <w:t>(maximum</w:t>
            </w:r>
            <w:r>
              <w:rPr>
                <w:rFonts w:ascii="Omnes Medium" w:hAnsi="Omnes Medium"/>
              </w:rPr>
              <w:t xml:space="preserve"> </w:t>
            </w:r>
            <w:r w:rsidR="005F21FC" w:rsidRPr="00796568">
              <w:rPr>
                <w:rFonts w:ascii="Omnes Medium" w:hAnsi="Omnes Medium"/>
              </w:rPr>
              <w:t>250 words)</w:t>
            </w:r>
          </w:p>
          <w:p w:rsidR="009A03D2" w:rsidRPr="00796568" w:rsidRDefault="009A03D2" w:rsidP="00796568">
            <w:pPr>
              <w:spacing w:after="0" w:line="240" w:lineRule="auto"/>
              <w:rPr>
                <w:rFonts w:ascii="Omnes Medium" w:hAnsi="Omnes Medium"/>
              </w:rPr>
            </w:pPr>
          </w:p>
        </w:tc>
      </w:tr>
      <w:tr w:rsidR="005F21FC" w:rsidRPr="00796568" w:rsidTr="00796568">
        <w:tc>
          <w:tcPr>
            <w:tcW w:w="9242" w:type="dxa"/>
            <w:shd w:val="clear" w:color="auto" w:fill="auto"/>
          </w:tcPr>
          <w:p w:rsidR="005F21FC" w:rsidRPr="00796568" w:rsidRDefault="005F21FC" w:rsidP="00796568">
            <w:pPr>
              <w:spacing w:after="0" w:line="240" w:lineRule="auto"/>
              <w:rPr>
                <w:rFonts w:ascii="Omnes" w:hAnsi="Omnes"/>
              </w:rPr>
            </w:pPr>
          </w:p>
          <w:p w:rsidR="001A301B" w:rsidRPr="00796568" w:rsidRDefault="001A301B" w:rsidP="002D6704">
            <w:pPr>
              <w:spacing w:after="0" w:line="240" w:lineRule="auto"/>
              <w:ind w:left="567"/>
              <w:rPr>
                <w:rFonts w:ascii="Omnes" w:hAnsi="Omnes"/>
              </w:rPr>
            </w:pPr>
          </w:p>
        </w:tc>
      </w:tr>
      <w:tr w:rsidR="005F21FC" w:rsidRPr="00796568" w:rsidTr="00796568">
        <w:tc>
          <w:tcPr>
            <w:tcW w:w="9242" w:type="dxa"/>
            <w:shd w:val="clear" w:color="auto" w:fill="D9D9D9"/>
          </w:tcPr>
          <w:p w:rsidR="005F21FC" w:rsidRPr="00796568" w:rsidRDefault="001A301B" w:rsidP="00796568">
            <w:pPr>
              <w:spacing w:after="0" w:line="240" w:lineRule="auto"/>
              <w:rPr>
                <w:rFonts w:ascii="Omnes Medium" w:hAnsi="Omnes Medium"/>
              </w:rPr>
            </w:pPr>
            <w:r>
              <w:lastRenderedPageBreak/>
              <w:br w:type="page"/>
            </w:r>
            <w:r w:rsidR="00EB5419">
              <w:rPr>
                <w:rFonts w:ascii="Omnes Medium" w:hAnsi="Omnes Medium"/>
              </w:rPr>
              <w:t>h</w:t>
            </w:r>
            <w:r w:rsidR="005F21FC" w:rsidRPr="00796568">
              <w:rPr>
                <w:rFonts w:ascii="Omnes Medium" w:hAnsi="Omnes Medium"/>
              </w:rPr>
              <w:t>.</w:t>
            </w:r>
            <w:r w:rsidR="005F21FC" w:rsidRPr="00796568">
              <w:rPr>
                <w:rFonts w:ascii="Omnes Medium" w:hAnsi="Omnes Medium"/>
              </w:rPr>
              <w:tab/>
              <w:t>Wh</w:t>
            </w:r>
            <w:r w:rsidR="001E53C8">
              <w:rPr>
                <w:rFonts w:ascii="Omnes Medium" w:hAnsi="Omnes Medium"/>
              </w:rPr>
              <w:t>at species is to be used, and why is this</w:t>
            </w:r>
            <w:r w:rsidR="00605365">
              <w:rPr>
                <w:rFonts w:ascii="Omnes Medium" w:hAnsi="Omnes Medium"/>
              </w:rPr>
              <w:t xml:space="preserve"> species</w:t>
            </w:r>
            <w:r w:rsidR="001E53C8">
              <w:rPr>
                <w:rFonts w:ascii="Omnes Medium" w:hAnsi="Omnes Medium"/>
              </w:rPr>
              <w:t xml:space="preserve"> </w:t>
            </w:r>
            <w:r w:rsidR="005F21FC" w:rsidRPr="00796568">
              <w:rPr>
                <w:rFonts w:ascii="Omnes Medium" w:hAnsi="Omnes Medium"/>
              </w:rPr>
              <w:t xml:space="preserve">the most appropriate?  (maximum </w:t>
            </w:r>
            <w:r w:rsidR="00605365">
              <w:rPr>
                <w:rFonts w:ascii="Omnes Medium" w:hAnsi="Omnes Medium"/>
              </w:rPr>
              <w:tab/>
            </w:r>
            <w:r w:rsidR="005F21FC" w:rsidRPr="00796568">
              <w:rPr>
                <w:rFonts w:ascii="Omnes Medium" w:hAnsi="Omnes Medium"/>
              </w:rPr>
              <w:t>250 words)</w:t>
            </w:r>
            <w:r w:rsidR="00944709">
              <w:rPr>
                <w:rFonts w:ascii="Omnes Medium" w:hAnsi="Omnes Medium"/>
              </w:rPr>
              <w:t>.</w:t>
            </w:r>
          </w:p>
          <w:p w:rsidR="009A03D2" w:rsidRPr="00796568" w:rsidRDefault="009A03D2" w:rsidP="00796568">
            <w:pPr>
              <w:spacing w:after="0" w:line="240" w:lineRule="auto"/>
              <w:rPr>
                <w:rFonts w:ascii="Omnes Medium" w:hAnsi="Omnes Medium"/>
              </w:rPr>
            </w:pPr>
          </w:p>
        </w:tc>
      </w:tr>
      <w:tr w:rsidR="00605365" w:rsidRPr="00796568" w:rsidTr="00605365">
        <w:tc>
          <w:tcPr>
            <w:tcW w:w="9242" w:type="dxa"/>
            <w:shd w:val="clear" w:color="auto" w:fill="auto"/>
          </w:tcPr>
          <w:p w:rsidR="00605365" w:rsidRDefault="00605365" w:rsidP="002D6704">
            <w:pPr>
              <w:spacing w:after="0" w:line="240" w:lineRule="auto"/>
              <w:ind w:left="709"/>
              <w:rPr>
                <w:rFonts w:ascii="Omnes Medium" w:hAnsi="Omnes Medium"/>
              </w:rPr>
            </w:pPr>
          </w:p>
          <w:p w:rsidR="002D6704" w:rsidRDefault="002D6704" w:rsidP="002D6704">
            <w:pPr>
              <w:spacing w:after="0" w:line="240" w:lineRule="auto"/>
              <w:ind w:left="709"/>
              <w:rPr>
                <w:rFonts w:ascii="Omnes Medium" w:hAnsi="Omnes Medium"/>
              </w:rPr>
            </w:pPr>
          </w:p>
        </w:tc>
      </w:tr>
      <w:tr w:rsidR="00605365" w:rsidRPr="00796568" w:rsidTr="003F0408">
        <w:tc>
          <w:tcPr>
            <w:tcW w:w="9242" w:type="dxa"/>
            <w:shd w:val="clear" w:color="auto" w:fill="D9D9D9"/>
          </w:tcPr>
          <w:p w:rsidR="00605365" w:rsidRDefault="00605365" w:rsidP="00605365">
            <w:pPr>
              <w:spacing w:after="0" w:line="240" w:lineRule="auto"/>
              <w:rPr>
                <w:rFonts w:ascii="Omnes Medium" w:hAnsi="Omnes Medium"/>
              </w:rPr>
            </w:pPr>
            <w:r>
              <w:rPr>
                <w:rFonts w:ascii="Omnes Medium" w:hAnsi="Omnes Medium"/>
              </w:rPr>
              <w:t>i.</w:t>
            </w:r>
            <w:r w:rsidRPr="00605365">
              <w:rPr>
                <w:rFonts w:ascii="Omnes Medium" w:hAnsi="Omnes Medium"/>
              </w:rPr>
              <w:tab/>
              <w:t xml:space="preserve">Does the proposed study involve the use of genetically-modified animals? If so, then </w:t>
            </w:r>
            <w:r>
              <w:rPr>
                <w:rFonts w:ascii="Omnes Medium" w:hAnsi="Omnes Medium"/>
              </w:rPr>
              <w:tab/>
            </w:r>
            <w:r w:rsidRPr="00605365">
              <w:rPr>
                <w:rFonts w:ascii="Omnes Medium" w:hAnsi="Omnes Medium"/>
              </w:rPr>
              <w:t>what are the mutations and will these be harmful mutations?</w:t>
            </w:r>
          </w:p>
          <w:p w:rsidR="00605365" w:rsidRDefault="00605365" w:rsidP="00605365">
            <w:pPr>
              <w:spacing w:after="0" w:line="240" w:lineRule="auto"/>
              <w:rPr>
                <w:rFonts w:ascii="Omnes Medium" w:hAnsi="Omnes Medium"/>
              </w:rPr>
            </w:pPr>
          </w:p>
        </w:tc>
      </w:tr>
      <w:tr w:rsidR="00EB5419" w:rsidRPr="00796568" w:rsidTr="00796568">
        <w:tc>
          <w:tcPr>
            <w:tcW w:w="9242" w:type="dxa"/>
            <w:shd w:val="clear" w:color="auto" w:fill="auto"/>
          </w:tcPr>
          <w:p w:rsidR="001A301B" w:rsidRPr="00002BA0" w:rsidRDefault="002D6704" w:rsidP="00614152">
            <w:pPr>
              <w:spacing w:after="0" w:line="240" w:lineRule="auto"/>
            </w:pPr>
            <w:r>
              <w:t xml:space="preserve">               </w:t>
            </w:r>
          </w:p>
          <w:p w:rsidR="00614152" w:rsidRDefault="00614152" w:rsidP="00614152">
            <w:pPr>
              <w:spacing w:after="0" w:line="240" w:lineRule="auto"/>
              <w:rPr>
                <w:rFonts w:ascii="Omnes" w:hAnsi="Omnes"/>
              </w:rPr>
            </w:pPr>
          </w:p>
          <w:p w:rsidR="00614152" w:rsidRPr="00796568" w:rsidRDefault="00614152" w:rsidP="00614152">
            <w:pPr>
              <w:spacing w:after="0" w:line="240" w:lineRule="auto"/>
              <w:rPr>
                <w:rFonts w:ascii="Omnes" w:hAnsi="Omnes"/>
              </w:rPr>
            </w:pPr>
          </w:p>
        </w:tc>
      </w:tr>
      <w:tr w:rsidR="00EB5419" w:rsidRPr="00796568" w:rsidTr="003F0408">
        <w:tc>
          <w:tcPr>
            <w:tcW w:w="9242" w:type="dxa"/>
            <w:shd w:val="clear" w:color="auto" w:fill="D9D9D9"/>
          </w:tcPr>
          <w:p w:rsidR="00EB5419" w:rsidRPr="00796568" w:rsidRDefault="00EB5419" w:rsidP="00605365">
            <w:pPr>
              <w:spacing w:after="0" w:line="240" w:lineRule="auto"/>
              <w:rPr>
                <w:rFonts w:ascii="Omnes Medium" w:hAnsi="Omnes Medium"/>
              </w:rPr>
            </w:pPr>
            <w:r>
              <w:rPr>
                <w:rFonts w:ascii="Omnes Medium" w:hAnsi="Omnes Medium"/>
              </w:rPr>
              <w:t>j</w:t>
            </w:r>
            <w:r w:rsidRPr="00796568">
              <w:rPr>
                <w:rFonts w:ascii="Omnes Medium" w:hAnsi="Omnes Medium"/>
              </w:rPr>
              <w:t>.</w:t>
            </w:r>
            <w:r w:rsidRPr="00796568">
              <w:rPr>
                <w:rFonts w:ascii="Omnes Medium" w:hAnsi="Omnes Medium"/>
              </w:rPr>
              <w:tab/>
            </w:r>
            <w:r>
              <w:rPr>
                <w:rFonts w:ascii="Omnes Medium" w:hAnsi="Omnes Medium"/>
              </w:rPr>
              <w:t>Is the appropriate Project Licence in place?</w:t>
            </w:r>
          </w:p>
          <w:p w:rsidR="00EB5419" w:rsidRPr="00796568" w:rsidRDefault="00EB5419" w:rsidP="00605365">
            <w:pPr>
              <w:spacing w:after="0" w:line="240" w:lineRule="auto"/>
              <w:rPr>
                <w:rFonts w:ascii="Omnes" w:hAnsi="Omnes"/>
              </w:rPr>
            </w:pPr>
          </w:p>
        </w:tc>
      </w:tr>
      <w:tr w:rsidR="00EB5419" w:rsidRPr="00796568" w:rsidTr="00796568">
        <w:tc>
          <w:tcPr>
            <w:tcW w:w="9242" w:type="dxa"/>
            <w:shd w:val="clear" w:color="auto" w:fill="auto"/>
          </w:tcPr>
          <w:p w:rsidR="001A301B" w:rsidRDefault="000E552B" w:rsidP="002D6704">
            <w:pPr>
              <w:spacing w:after="0" w:line="240" w:lineRule="auto"/>
              <w:rPr>
                <w:rFonts w:ascii="Omnes" w:hAnsi="Omnes"/>
              </w:rPr>
            </w:pPr>
            <w:r>
              <w:rPr>
                <w:rFonts w:ascii="Omnes" w:hAnsi="Omnes"/>
              </w:rPr>
              <w:t xml:space="preserve">            </w:t>
            </w:r>
            <w:r w:rsidR="00614152">
              <w:rPr>
                <w:rFonts w:ascii="Omnes" w:hAnsi="Omnes"/>
              </w:rPr>
              <w:t xml:space="preserve"> </w:t>
            </w:r>
            <w:r>
              <w:rPr>
                <w:rFonts w:ascii="Omnes" w:hAnsi="Omnes"/>
              </w:rPr>
              <w:t xml:space="preserve">  </w:t>
            </w:r>
            <w:r w:rsidR="00614152">
              <w:rPr>
                <w:rFonts w:ascii="Omnes" w:hAnsi="Omnes"/>
              </w:rPr>
              <w:t xml:space="preserve"> </w:t>
            </w:r>
          </w:p>
          <w:p w:rsidR="002D6704" w:rsidRPr="00796568" w:rsidRDefault="002D6704" w:rsidP="002D6704">
            <w:pPr>
              <w:spacing w:after="0" w:line="240" w:lineRule="auto"/>
              <w:rPr>
                <w:rFonts w:ascii="Omnes" w:hAnsi="Omnes"/>
              </w:rPr>
            </w:pPr>
          </w:p>
        </w:tc>
      </w:tr>
    </w:tbl>
    <w:p w:rsidR="005F21FC" w:rsidRDefault="005F21FC" w:rsidP="00796568">
      <w:pPr>
        <w:spacing w:after="0" w:line="240" w:lineRule="auto"/>
        <w:rPr>
          <w:rFonts w:ascii="Omnes" w:hAnsi="Omnes"/>
        </w:rPr>
      </w:pPr>
    </w:p>
    <w:p w:rsidR="001A301B" w:rsidRDefault="001A301B" w:rsidP="00796568">
      <w:pPr>
        <w:spacing w:after="0" w:line="240" w:lineRule="auto"/>
        <w:rPr>
          <w:rFonts w:ascii="Omnes" w:hAnsi="Omn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5"/>
        <w:gridCol w:w="3541"/>
      </w:tblGrid>
      <w:tr w:rsidR="006F495F" w:rsidRPr="00796568" w:rsidTr="00796568">
        <w:trPr>
          <w:trHeight w:val="483"/>
        </w:trPr>
        <w:tc>
          <w:tcPr>
            <w:tcW w:w="9242" w:type="dxa"/>
            <w:gridSpan w:val="2"/>
            <w:shd w:val="clear" w:color="auto" w:fill="auto"/>
          </w:tcPr>
          <w:p w:rsidR="006F495F" w:rsidRPr="00796568" w:rsidRDefault="006F495F" w:rsidP="00796568">
            <w:pPr>
              <w:shd w:val="clear" w:color="auto" w:fill="D9D9D9"/>
              <w:spacing w:after="0" w:line="240" w:lineRule="auto"/>
              <w:rPr>
                <w:rFonts w:ascii="Omnes Medium" w:hAnsi="Omnes Medium"/>
              </w:rPr>
            </w:pPr>
            <w:r w:rsidRPr="00796568">
              <w:rPr>
                <w:rFonts w:ascii="Omnes Medium" w:hAnsi="Omnes Medium"/>
              </w:rPr>
              <w:t>2.</w:t>
            </w:r>
            <w:r w:rsidRPr="00796568">
              <w:rPr>
                <w:rFonts w:ascii="Omnes Medium" w:hAnsi="Omnes Medium"/>
              </w:rPr>
              <w:tab/>
              <w:t xml:space="preserve">SUMMARY OF ANIMAL COSTS </w:t>
            </w:r>
          </w:p>
          <w:p w:rsidR="006F495F" w:rsidRPr="00796568" w:rsidRDefault="006F495F" w:rsidP="00796568">
            <w:pPr>
              <w:shd w:val="clear" w:color="auto" w:fill="D9D9D9"/>
              <w:spacing w:after="0" w:line="240" w:lineRule="auto"/>
              <w:rPr>
                <w:rFonts w:ascii="Omnes Medium" w:hAnsi="Omnes Medium"/>
              </w:rPr>
            </w:pPr>
          </w:p>
          <w:p w:rsidR="006F495F" w:rsidRPr="00796568" w:rsidRDefault="006F495F" w:rsidP="00796568">
            <w:pPr>
              <w:shd w:val="clear" w:color="auto" w:fill="D9D9D9"/>
              <w:spacing w:after="0" w:line="240" w:lineRule="auto"/>
              <w:rPr>
                <w:rFonts w:ascii="Omnes Medium" w:hAnsi="Omnes Medium"/>
              </w:rPr>
            </w:pPr>
            <w:r w:rsidRPr="00796568">
              <w:rPr>
                <w:rFonts w:ascii="Omnes Medium" w:hAnsi="Omnes Medium"/>
              </w:rPr>
              <w:tab/>
              <w:t>The table below should be duplicated for each different species.</w:t>
            </w:r>
          </w:p>
          <w:p w:rsidR="000B7E9B" w:rsidRPr="00796568" w:rsidRDefault="000B7E9B" w:rsidP="00796568">
            <w:pPr>
              <w:shd w:val="clear" w:color="auto" w:fill="D9D9D9"/>
              <w:spacing w:after="0" w:line="240" w:lineRule="auto"/>
              <w:rPr>
                <w:rFonts w:ascii="Omnes" w:hAnsi="Omnes"/>
              </w:rPr>
            </w:pPr>
          </w:p>
        </w:tc>
      </w:tr>
      <w:tr w:rsidR="00481E6F" w:rsidRPr="00796568" w:rsidTr="00796568">
        <w:trPr>
          <w:trHeight w:val="250"/>
        </w:trPr>
        <w:tc>
          <w:tcPr>
            <w:tcW w:w="5598" w:type="dxa"/>
            <w:shd w:val="clear" w:color="auto" w:fill="D9D9D9"/>
          </w:tcPr>
          <w:p w:rsidR="006F495F" w:rsidRPr="00796568" w:rsidRDefault="006F495F" w:rsidP="00796568">
            <w:pPr>
              <w:pStyle w:val="MediumGrid21"/>
              <w:rPr>
                <w:rFonts w:ascii="Omnes Medium" w:hAnsi="Omnes Medium"/>
                <w:sz w:val="22"/>
                <w:szCs w:val="22"/>
              </w:rPr>
            </w:pPr>
            <w:r w:rsidRPr="00796568">
              <w:rPr>
                <w:rFonts w:ascii="Omnes Medium" w:hAnsi="Omnes Medium"/>
                <w:bCs/>
                <w:sz w:val="22"/>
                <w:szCs w:val="22"/>
              </w:rPr>
              <w:t>Animal species to be used, and strain if relevant</w:t>
            </w:r>
            <w:r w:rsidR="000B7E9B" w:rsidRPr="00796568">
              <w:rPr>
                <w:rFonts w:ascii="Omnes Medium" w:hAnsi="Omnes Medium"/>
                <w:bCs/>
                <w:sz w:val="22"/>
                <w:szCs w:val="22"/>
              </w:rPr>
              <w:t>:</w:t>
            </w:r>
          </w:p>
        </w:tc>
        <w:tc>
          <w:tcPr>
            <w:tcW w:w="3644" w:type="dxa"/>
            <w:shd w:val="clear" w:color="auto" w:fill="auto"/>
          </w:tcPr>
          <w:p w:rsidR="006F495F" w:rsidRPr="00002BA0" w:rsidRDefault="006F495F" w:rsidP="00796568">
            <w:pPr>
              <w:spacing w:after="0" w:line="240" w:lineRule="auto"/>
            </w:pPr>
          </w:p>
        </w:tc>
      </w:tr>
      <w:tr w:rsidR="00481E6F" w:rsidRPr="00796568" w:rsidTr="00796568">
        <w:trPr>
          <w:trHeight w:val="245"/>
        </w:trPr>
        <w:tc>
          <w:tcPr>
            <w:tcW w:w="5598" w:type="dxa"/>
            <w:shd w:val="clear" w:color="auto" w:fill="D9D9D9"/>
            <w:vAlign w:val="center"/>
          </w:tcPr>
          <w:p w:rsidR="006F495F" w:rsidRPr="00796568" w:rsidRDefault="006F495F" w:rsidP="00796568">
            <w:pPr>
              <w:pStyle w:val="MediumGrid21"/>
              <w:rPr>
                <w:rFonts w:ascii="Omnes Medium" w:hAnsi="Omnes Medium"/>
                <w:sz w:val="22"/>
                <w:szCs w:val="22"/>
              </w:rPr>
            </w:pPr>
          </w:p>
        </w:tc>
        <w:tc>
          <w:tcPr>
            <w:tcW w:w="3644" w:type="dxa"/>
            <w:shd w:val="clear" w:color="auto" w:fill="auto"/>
          </w:tcPr>
          <w:p w:rsidR="006F495F" w:rsidRPr="00002BA0" w:rsidRDefault="006F495F" w:rsidP="00796568">
            <w:pPr>
              <w:spacing w:after="0" w:line="240" w:lineRule="auto"/>
            </w:pPr>
          </w:p>
        </w:tc>
      </w:tr>
      <w:tr w:rsidR="00481E6F" w:rsidRPr="00796568" w:rsidTr="00796568">
        <w:trPr>
          <w:trHeight w:val="245"/>
        </w:trPr>
        <w:tc>
          <w:tcPr>
            <w:tcW w:w="5598" w:type="dxa"/>
            <w:shd w:val="clear" w:color="auto" w:fill="D9D9D9"/>
            <w:vAlign w:val="center"/>
          </w:tcPr>
          <w:p w:rsidR="006F495F" w:rsidRPr="00796568" w:rsidRDefault="006F495F" w:rsidP="00796568">
            <w:pPr>
              <w:pStyle w:val="MediumGrid21"/>
              <w:rPr>
                <w:rFonts w:ascii="Omnes Medium" w:hAnsi="Omnes Medium"/>
                <w:bCs/>
                <w:sz w:val="22"/>
                <w:szCs w:val="22"/>
              </w:rPr>
            </w:pPr>
            <w:r w:rsidRPr="00796568">
              <w:rPr>
                <w:rFonts w:ascii="Omnes Medium" w:hAnsi="Omnes Medium"/>
                <w:bCs/>
                <w:sz w:val="22"/>
                <w:szCs w:val="22"/>
              </w:rPr>
              <w:t>Source of supply</w:t>
            </w:r>
          </w:p>
        </w:tc>
        <w:tc>
          <w:tcPr>
            <w:tcW w:w="3644" w:type="dxa"/>
            <w:shd w:val="clear" w:color="auto" w:fill="auto"/>
          </w:tcPr>
          <w:p w:rsidR="006F495F" w:rsidRPr="00002BA0" w:rsidRDefault="006F495F" w:rsidP="00796568">
            <w:pPr>
              <w:spacing w:after="0" w:line="240" w:lineRule="auto"/>
            </w:pPr>
          </w:p>
        </w:tc>
      </w:tr>
      <w:tr w:rsidR="00481E6F" w:rsidRPr="00796568" w:rsidTr="00796568">
        <w:trPr>
          <w:trHeight w:val="245"/>
        </w:trPr>
        <w:tc>
          <w:tcPr>
            <w:tcW w:w="5598" w:type="dxa"/>
            <w:shd w:val="clear" w:color="auto" w:fill="D9D9D9"/>
            <w:vAlign w:val="center"/>
          </w:tcPr>
          <w:p w:rsidR="006F495F" w:rsidRPr="00796568" w:rsidRDefault="006F495F" w:rsidP="00796568">
            <w:pPr>
              <w:pStyle w:val="MediumGrid21"/>
              <w:rPr>
                <w:rFonts w:ascii="Omnes Medium" w:hAnsi="Omnes Medium"/>
                <w:sz w:val="22"/>
                <w:szCs w:val="22"/>
              </w:rPr>
            </w:pPr>
          </w:p>
        </w:tc>
        <w:tc>
          <w:tcPr>
            <w:tcW w:w="3644" w:type="dxa"/>
            <w:shd w:val="clear" w:color="auto" w:fill="auto"/>
          </w:tcPr>
          <w:p w:rsidR="006F495F" w:rsidRPr="00002BA0" w:rsidRDefault="006F495F" w:rsidP="00796568">
            <w:pPr>
              <w:spacing w:after="0" w:line="240" w:lineRule="auto"/>
            </w:pPr>
          </w:p>
        </w:tc>
      </w:tr>
      <w:tr w:rsidR="00481E6F" w:rsidRPr="00796568" w:rsidTr="00796568">
        <w:trPr>
          <w:trHeight w:val="245"/>
        </w:trPr>
        <w:tc>
          <w:tcPr>
            <w:tcW w:w="5598" w:type="dxa"/>
            <w:shd w:val="clear" w:color="auto" w:fill="D9D9D9"/>
            <w:vAlign w:val="center"/>
          </w:tcPr>
          <w:p w:rsidR="006F495F" w:rsidRPr="00796568" w:rsidRDefault="006F495F" w:rsidP="00796568">
            <w:pPr>
              <w:pStyle w:val="MediumGrid21"/>
              <w:rPr>
                <w:rFonts w:ascii="Omnes Medium" w:hAnsi="Omnes Medium"/>
                <w:sz w:val="22"/>
                <w:szCs w:val="22"/>
              </w:rPr>
            </w:pPr>
            <w:r w:rsidRPr="00796568">
              <w:rPr>
                <w:rFonts w:ascii="Omnes Medium" w:hAnsi="Omnes Medium"/>
                <w:bCs/>
                <w:sz w:val="22"/>
                <w:szCs w:val="22"/>
              </w:rPr>
              <w:t>Purchase</w:t>
            </w:r>
            <w:r w:rsidR="000B7E9B" w:rsidRPr="00796568">
              <w:rPr>
                <w:rFonts w:ascii="Omnes Medium" w:hAnsi="Omnes Medium"/>
                <w:bCs/>
                <w:sz w:val="22"/>
                <w:szCs w:val="22"/>
              </w:rPr>
              <w:t>:</w:t>
            </w:r>
          </w:p>
        </w:tc>
        <w:tc>
          <w:tcPr>
            <w:tcW w:w="3644" w:type="dxa"/>
            <w:shd w:val="clear" w:color="auto" w:fill="auto"/>
          </w:tcPr>
          <w:p w:rsidR="006F495F" w:rsidRPr="00002BA0" w:rsidRDefault="006F495F" w:rsidP="00796568">
            <w:pPr>
              <w:spacing w:after="0" w:line="240" w:lineRule="auto"/>
            </w:pPr>
          </w:p>
        </w:tc>
      </w:tr>
      <w:tr w:rsidR="00481E6F" w:rsidRPr="00796568" w:rsidTr="00796568">
        <w:trPr>
          <w:trHeight w:val="245"/>
        </w:trPr>
        <w:tc>
          <w:tcPr>
            <w:tcW w:w="5598" w:type="dxa"/>
            <w:shd w:val="clear" w:color="auto" w:fill="D9D9D9"/>
            <w:vAlign w:val="center"/>
          </w:tcPr>
          <w:p w:rsidR="006F495F" w:rsidRPr="00796568" w:rsidRDefault="006F495F" w:rsidP="00796568">
            <w:pPr>
              <w:pStyle w:val="MediumGrid21"/>
              <w:rPr>
                <w:rFonts w:ascii="Omnes" w:hAnsi="Omnes"/>
                <w:sz w:val="22"/>
                <w:szCs w:val="22"/>
              </w:rPr>
            </w:pPr>
            <w:r w:rsidRPr="00796568">
              <w:rPr>
                <w:rFonts w:ascii="Omnes" w:hAnsi="Omnes"/>
                <w:sz w:val="22"/>
                <w:szCs w:val="22"/>
              </w:rPr>
              <w:t>Purchase price per animal</w:t>
            </w:r>
          </w:p>
        </w:tc>
        <w:tc>
          <w:tcPr>
            <w:tcW w:w="3644" w:type="dxa"/>
            <w:shd w:val="clear" w:color="auto" w:fill="auto"/>
          </w:tcPr>
          <w:p w:rsidR="006F495F" w:rsidRPr="00002BA0" w:rsidRDefault="006F495F" w:rsidP="00796568">
            <w:pPr>
              <w:spacing w:after="0" w:line="240" w:lineRule="auto"/>
            </w:pPr>
          </w:p>
        </w:tc>
      </w:tr>
      <w:tr w:rsidR="00481E6F" w:rsidRPr="00796568" w:rsidTr="00796568">
        <w:trPr>
          <w:trHeight w:val="245"/>
        </w:trPr>
        <w:tc>
          <w:tcPr>
            <w:tcW w:w="5598" w:type="dxa"/>
            <w:shd w:val="clear" w:color="auto" w:fill="D9D9D9"/>
            <w:vAlign w:val="center"/>
          </w:tcPr>
          <w:p w:rsidR="006F495F" w:rsidRPr="00796568" w:rsidRDefault="006F495F" w:rsidP="00796568">
            <w:pPr>
              <w:pStyle w:val="MediumGrid21"/>
              <w:rPr>
                <w:rFonts w:ascii="Omnes" w:hAnsi="Omnes"/>
                <w:sz w:val="22"/>
                <w:szCs w:val="22"/>
              </w:rPr>
            </w:pPr>
            <w:r w:rsidRPr="00796568">
              <w:rPr>
                <w:rFonts w:ascii="Omnes" w:hAnsi="Omnes"/>
                <w:sz w:val="22"/>
                <w:szCs w:val="22"/>
              </w:rPr>
              <w:t>Total number of animals to be purchased</w:t>
            </w:r>
          </w:p>
        </w:tc>
        <w:tc>
          <w:tcPr>
            <w:tcW w:w="3644" w:type="dxa"/>
            <w:shd w:val="clear" w:color="auto" w:fill="auto"/>
          </w:tcPr>
          <w:p w:rsidR="006F495F" w:rsidRPr="00002BA0" w:rsidRDefault="006F495F" w:rsidP="00796568">
            <w:pPr>
              <w:spacing w:after="0" w:line="240" w:lineRule="auto"/>
            </w:pPr>
          </w:p>
        </w:tc>
      </w:tr>
      <w:tr w:rsidR="00481E6F" w:rsidRPr="00796568" w:rsidTr="00796568">
        <w:trPr>
          <w:trHeight w:val="245"/>
        </w:trPr>
        <w:tc>
          <w:tcPr>
            <w:tcW w:w="5598" w:type="dxa"/>
            <w:shd w:val="clear" w:color="auto" w:fill="D9D9D9"/>
            <w:vAlign w:val="center"/>
          </w:tcPr>
          <w:p w:rsidR="006F495F" w:rsidRPr="00796568" w:rsidRDefault="006F495F" w:rsidP="00796568">
            <w:pPr>
              <w:pStyle w:val="MediumGrid21"/>
              <w:rPr>
                <w:rFonts w:ascii="Omnes Medium" w:hAnsi="Omnes Medium"/>
                <w:bCs/>
                <w:sz w:val="22"/>
                <w:szCs w:val="22"/>
              </w:rPr>
            </w:pPr>
            <w:r w:rsidRPr="00796568">
              <w:rPr>
                <w:rFonts w:ascii="Omnes Medium" w:hAnsi="Omnes Medium"/>
                <w:bCs/>
                <w:sz w:val="22"/>
                <w:szCs w:val="22"/>
              </w:rPr>
              <w:t>Total purchase cost</w:t>
            </w:r>
            <w:r w:rsidR="000B7E9B" w:rsidRPr="00796568">
              <w:rPr>
                <w:rFonts w:ascii="Omnes Medium" w:hAnsi="Omnes Medium"/>
                <w:bCs/>
                <w:sz w:val="22"/>
                <w:szCs w:val="22"/>
              </w:rPr>
              <w:t>:</w:t>
            </w:r>
          </w:p>
        </w:tc>
        <w:tc>
          <w:tcPr>
            <w:tcW w:w="3644" w:type="dxa"/>
            <w:shd w:val="clear" w:color="auto" w:fill="auto"/>
          </w:tcPr>
          <w:p w:rsidR="006F495F" w:rsidRPr="00002BA0" w:rsidRDefault="006F495F" w:rsidP="00796568">
            <w:pPr>
              <w:spacing w:after="0" w:line="240" w:lineRule="auto"/>
            </w:pPr>
          </w:p>
        </w:tc>
      </w:tr>
      <w:tr w:rsidR="00481E6F" w:rsidRPr="00796568" w:rsidTr="00796568">
        <w:trPr>
          <w:trHeight w:val="245"/>
        </w:trPr>
        <w:tc>
          <w:tcPr>
            <w:tcW w:w="5598" w:type="dxa"/>
            <w:shd w:val="clear" w:color="auto" w:fill="D9D9D9"/>
          </w:tcPr>
          <w:p w:rsidR="006F495F" w:rsidRPr="00796568" w:rsidRDefault="006F495F" w:rsidP="00796568">
            <w:pPr>
              <w:spacing w:after="0" w:line="240" w:lineRule="auto"/>
              <w:rPr>
                <w:rFonts w:ascii="Omnes Medium" w:hAnsi="Omnes Medium"/>
              </w:rPr>
            </w:pPr>
          </w:p>
        </w:tc>
        <w:tc>
          <w:tcPr>
            <w:tcW w:w="3644" w:type="dxa"/>
            <w:shd w:val="clear" w:color="auto" w:fill="auto"/>
          </w:tcPr>
          <w:p w:rsidR="006F495F" w:rsidRPr="00002BA0" w:rsidRDefault="006F495F" w:rsidP="00796568">
            <w:pPr>
              <w:spacing w:after="0" w:line="240" w:lineRule="auto"/>
            </w:pPr>
          </w:p>
        </w:tc>
      </w:tr>
      <w:tr w:rsidR="00481E6F" w:rsidRPr="00796568" w:rsidTr="00796568">
        <w:trPr>
          <w:trHeight w:val="245"/>
        </w:trPr>
        <w:tc>
          <w:tcPr>
            <w:tcW w:w="5598" w:type="dxa"/>
            <w:shd w:val="clear" w:color="auto" w:fill="D9D9D9"/>
            <w:vAlign w:val="center"/>
          </w:tcPr>
          <w:p w:rsidR="006F495F" w:rsidRPr="00796568" w:rsidRDefault="006F495F" w:rsidP="00796568">
            <w:pPr>
              <w:pStyle w:val="MediumGrid21"/>
              <w:rPr>
                <w:rFonts w:ascii="Omnes Medium" w:hAnsi="Omnes Medium"/>
                <w:sz w:val="22"/>
                <w:szCs w:val="22"/>
              </w:rPr>
            </w:pPr>
            <w:r w:rsidRPr="00796568">
              <w:rPr>
                <w:rFonts w:ascii="Omnes Medium" w:hAnsi="Omnes Medium"/>
                <w:bCs/>
                <w:sz w:val="22"/>
                <w:szCs w:val="22"/>
              </w:rPr>
              <w:t>Maintenance</w:t>
            </w:r>
            <w:r w:rsidR="000B7E9B" w:rsidRPr="00796568">
              <w:rPr>
                <w:rFonts w:ascii="Omnes Medium" w:hAnsi="Omnes Medium"/>
                <w:bCs/>
                <w:sz w:val="22"/>
                <w:szCs w:val="22"/>
              </w:rPr>
              <w:t>:</w:t>
            </w:r>
          </w:p>
        </w:tc>
        <w:tc>
          <w:tcPr>
            <w:tcW w:w="3644" w:type="dxa"/>
            <w:shd w:val="clear" w:color="auto" w:fill="auto"/>
          </w:tcPr>
          <w:p w:rsidR="006F495F" w:rsidRPr="00002BA0" w:rsidRDefault="006F495F" w:rsidP="00796568">
            <w:pPr>
              <w:spacing w:after="0" w:line="240" w:lineRule="auto"/>
            </w:pPr>
          </w:p>
        </w:tc>
      </w:tr>
      <w:tr w:rsidR="00481E6F" w:rsidRPr="00796568" w:rsidTr="00796568">
        <w:trPr>
          <w:trHeight w:val="245"/>
        </w:trPr>
        <w:tc>
          <w:tcPr>
            <w:tcW w:w="5598" w:type="dxa"/>
            <w:shd w:val="clear" w:color="auto" w:fill="D9D9D9"/>
            <w:vAlign w:val="center"/>
          </w:tcPr>
          <w:p w:rsidR="006F495F" w:rsidRPr="00796568" w:rsidRDefault="006F495F" w:rsidP="00796568">
            <w:pPr>
              <w:pStyle w:val="MediumGrid21"/>
              <w:rPr>
                <w:rFonts w:ascii="Omnes" w:hAnsi="Omnes"/>
                <w:sz w:val="22"/>
                <w:szCs w:val="22"/>
              </w:rPr>
            </w:pPr>
            <w:r w:rsidRPr="00796568">
              <w:rPr>
                <w:rFonts w:ascii="Omnes" w:hAnsi="Omnes"/>
                <w:sz w:val="22"/>
                <w:szCs w:val="22"/>
              </w:rPr>
              <w:t>Total number of animals to be maintained</w:t>
            </w:r>
          </w:p>
        </w:tc>
        <w:tc>
          <w:tcPr>
            <w:tcW w:w="3644" w:type="dxa"/>
            <w:shd w:val="clear" w:color="auto" w:fill="auto"/>
          </w:tcPr>
          <w:p w:rsidR="006F495F" w:rsidRPr="00002BA0" w:rsidRDefault="006F495F" w:rsidP="00796568">
            <w:pPr>
              <w:spacing w:after="0" w:line="240" w:lineRule="auto"/>
            </w:pPr>
          </w:p>
        </w:tc>
      </w:tr>
      <w:tr w:rsidR="00481E6F" w:rsidRPr="00796568" w:rsidTr="00796568">
        <w:trPr>
          <w:trHeight w:val="245"/>
        </w:trPr>
        <w:tc>
          <w:tcPr>
            <w:tcW w:w="5598" w:type="dxa"/>
            <w:shd w:val="clear" w:color="auto" w:fill="D9D9D9"/>
            <w:vAlign w:val="center"/>
          </w:tcPr>
          <w:p w:rsidR="006F495F" w:rsidRPr="00796568" w:rsidRDefault="006F495F" w:rsidP="00796568">
            <w:pPr>
              <w:pStyle w:val="MediumGrid21"/>
              <w:rPr>
                <w:rFonts w:ascii="Omnes" w:hAnsi="Omnes"/>
                <w:sz w:val="22"/>
                <w:szCs w:val="22"/>
              </w:rPr>
            </w:pPr>
            <w:r w:rsidRPr="00796568">
              <w:rPr>
                <w:rFonts w:ascii="Omnes" w:hAnsi="Omnes"/>
                <w:sz w:val="22"/>
                <w:szCs w:val="22"/>
              </w:rPr>
              <w:t>Total number of weeks’ maintenance required</w:t>
            </w:r>
          </w:p>
        </w:tc>
        <w:tc>
          <w:tcPr>
            <w:tcW w:w="3644" w:type="dxa"/>
            <w:shd w:val="clear" w:color="auto" w:fill="auto"/>
          </w:tcPr>
          <w:p w:rsidR="006F495F" w:rsidRPr="00002BA0" w:rsidRDefault="006F495F" w:rsidP="00796568">
            <w:pPr>
              <w:spacing w:after="0" w:line="240" w:lineRule="auto"/>
            </w:pPr>
          </w:p>
        </w:tc>
      </w:tr>
      <w:tr w:rsidR="00481E6F" w:rsidRPr="00796568" w:rsidTr="00796568">
        <w:trPr>
          <w:trHeight w:val="245"/>
        </w:trPr>
        <w:tc>
          <w:tcPr>
            <w:tcW w:w="5598" w:type="dxa"/>
            <w:shd w:val="clear" w:color="auto" w:fill="D9D9D9"/>
            <w:vAlign w:val="center"/>
          </w:tcPr>
          <w:p w:rsidR="006F495F" w:rsidRPr="00796568" w:rsidRDefault="006F495F" w:rsidP="00796568">
            <w:pPr>
              <w:pStyle w:val="MediumGrid21"/>
              <w:rPr>
                <w:rFonts w:ascii="Omnes" w:hAnsi="Omnes"/>
                <w:sz w:val="22"/>
                <w:szCs w:val="22"/>
              </w:rPr>
            </w:pPr>
            <w:r w:rsidRPr="00796568">
              <w:rPr>
                <w:rFonts w:ascii="Omnes" w:hAnsi="Omnes"/>
                <w:sz w:val="22"/>
                <w:szCs w:val="22"/>
              </w:rPr>
              <w:t>Cost per animal per week</w:t>
            </w:r>
          </w:p>
        </w:tc>
        <w:tc>
          <w:tcPr>
            <w:tcW w:w="3644" w:type="dxa"/>
            <w:shd w:val="clear" w:color="auto" w:fill="auto"/>
          </w:tcPr>
          <w:p w:rsidR="006F495F" w:rsidRPr="00002BA0" w:rsidRDefault="006F495F" w:rsidP="00796568">
            <w:pPr>
              <w:spacing w:after="0" w:line="240" w:lineRule="auto"/>
            </w:pPr>
          </w:p>
        </w:tc>
      </w:tr>
      <w:tr w:rsidR="00481E6F" w:rsidRPr="00796568" w:rsidTr="00796568">
        <w:trPr>
          <w:trHeight w:val="245"/>
        </w:trPr>
        <w:tc>
          <w:tcPr>
            <w:tcW w:w="5598" w:type="dxa"/>
            <w:shd w:val="clear" w:color="auto" w:fill="D9D9D9"/>
            <w:vAlign w:val="center"/>
          </w:tcPr>
          <w:p w:rsidR="006F495F" w:rsidRPr="00796568" w:rsidRDefault="006F495F" w:rsidP="00796568">
            <w:pPr>
              <w:pStyle w:val="MediumGrid21"/>
              <w:rPr>
                <w:rFonts w:ascii="Omnes Medium" w:hAnsi="Omnes Medium"/>
                <w:bCs/>
                <w:sz w:val="22"/>
                <w:szCs w:val="22"/>
              </w:rPr>
            </w:pPr>
            <w:r w:rsidRPr="00796568">
              <w:rPr>
                <w:rFonts w:ascii="Omnes Medium" w:hAnsi="Omnes Medium"/>
                <w:bCs/>
                <w:sz w:val="22"/>
                <w:szCs w:val="22"/>
              </w:rPr>
              <w:t>Total maintenance cost</w:t>
            </w:r>
            <w:r w:rsidR="000B7E9B" w:rsidRPr="00796568">
              <w:rPr>
                <w:rFonts w:ascii="Omnes Medium" w:hAnsi="Omnes Medium"/>
                <w:bCs/>
                <w:sz w:val="22"/>
                <w:szCs w:val="22"/>
              </w:rPr>
              <w:t>:</w:t>
            </w:r>
          </w:p>
        </w:tc>
        <w:tc>
          <w:tcPr>
            <w:tcW w:w="3644" w:type="dxa"/>
            <w:shd w:val="clear" w:color="auto" w:fill="auto"/>
          </w:tcPr>
          <w:p w:rsidR="006F495F" w:rsidRPr="00002BA0" w:rsidRDefault="006F495F" w:rsidP="00796568">
            <w:pPr>
              <w:spacing w:after="0" w:line="240" w:lineRule="auto"/>
            </w:pPr>
          </w:p>
        </w:tc>
      </w:tr>
      <w:tr w:rsidR="00481E6F" w:rsidRPr="00796568" w:rsidTr="00796568">
        <w:trPr>
          <w:trHeight w:val="245"/>
        </w:trPr>
        <w:tc>
          <w:tcPr>
            <w:tcW w:w="5598" w:type="dxa"/>
            <w:shd w:val="clear" w:color="auto" w:fill="D9D9D9"/>
            <w:vAlign w:val="center"/>
          </w:tcPr>
          <w:p w:rsidR="000B7E9B" w:rsidRPr="00796568" w:rsidRDefault="000B7E9B" w:rsidP="00796568">
            <w:pPr>
              <w:pStyle w:val="MediumGrid21"/>
              <w:rPr>
                <w:rFonts w:ascii="Omnes Medium" w:hAnsi="Omnes Medium"/>
                <w:bCs/>
                <w:sz w:val="22"/>
                <w:szCs w:val="22"/>
              </w:rPr>
            </w:pPr>
          </w:p>
        </w:tc>
        <w:tc>
          <w:tcPr>
            <w:tcW w:w="3644" w:type="dxa"/>
            <w:shd w:val="clear" w:color="auto" w:fill="auto"/>
          </w:tcPr>
          <w:p w:rsidR="000B7E9B" w:rsidRPr="00796568" w:rsidRDefault="000B7E9B" w:rsidP="00796568">
            <w:pPr>
              <w:spacing w:after="0" w:line="240" w:lineRule="auto"/>
              <w:rPr>
                <w:rFonts w:ascii="Omnes" w:hAnsi="Omnes"/>
              </w:rPr>
            </w:pPr>
          </w:p>
        </w:tc>
      </w:tr>
      <w:tr w:rsidR="00481E6F" w:rsidRPr="00796568" w:rsidTr="00796568">
        <w:trPr>
          <w:trHeight w:val="245"/>
        </w:trPr>
        <w:tc>
          <w:tcPr>
            <w:tcW w:w="5598" w:type="dxa"/>
            <w:shd w:val="clear" w:color="auto" w:fill="D9D9D9"/>
            <w:vAlign w:val="center"/>
          </w:tcPr>
          <w:p w:rsidR="000B7E9B" w:rsidRPr="00796568" w:rsidRDefault="000B7E9B" w:rsidP="00796568">
            <w:pPr>
              <w:pStyle w:val="MediumGrid21"/>
              <w:rPr>
                <w:rFonts w:ascii="Omnes Medium" w:hAnsi="Omnes Medium"/>
                <w:sz w:val="22"/>
                <w:szCs w:val="22"/>
              </w:rPr>
            </w:pPr>
            <w:r w:rsidRPr="00796568">
              <w:rPr>
                <w:rFonts w:ascii="Omnes Medium" w:hAnsi="Omnes Medium"/>
                <w:bCs/>
                <w:sz w:val="22"/>
                <w:szCs w:val="22"/>
              </w:rPr>
              <w:t>Experimental procedures</w:t>
            </w:r>
          </w:p>
        </w:tc>
        <w:tc>
          <w:tcPr>
            <w:tcW w:w="3644" w:type="dxa"/>
            <w:shd w:val="clear" w:color="auto" w:fill="auto"/>
          </w:tcPr>
          <w:p w:rsidR="000B7E9B" w:rsidRPr="00796568" w:rsidRDefault="000B7E9B" w:rsidP="00796568">
            <w:pPr>
              <w:spacing w:after="0" w:line="240" w:lineRule="auto"/>
              <w:rPr>
                <w:rFonts w:ascii="Omnes Medium" w:hAnsi="Omnes Medium"/>
              </w:rPr>
            </w:pPr>
          </w:p>
        </w:tc>
      </w:tr>
      <w:tr w:rsidR="00481E6F" w:rsidRPr="00796568" w:rsidTr="00796568">
        <w:trPr>
          <w:trHeight w:val="245"/>
        </w:trPr>
        <w:tc>
          <w:tcPr>
            <w:tcW w:w="5598" w:type="dxa"/>
            <w:shd w:val="clear" w:color="auto" w:fill="D9D9D9"/>
            <w:vAlign w:val="center"/>
          </w:tcPr>
          <w:p w:rsidR="000B7E9B" w:rsidRPr="00796568" w:rsidRDefault="000B7E9B" w:rsidP="00796568">
            <w:pPr>
              <w:pStyle w:val="MediumGrid21"/>
              <w:rPr>
                <w:rFonts w:ascii="Omnes" w:hAnsi="Omnes"/>
                <w:bCs/>
                <w:sz w:val="22"/>
                <w:szCs w:val="22"/>
              </w:rPr>
            </w:pPr>
            <w:r w:rsidRPr="00796568">
              <w:rPr>
                <w:rFonts w:ascii="Omnes" w:hAnsi="Omnes"/>
                <w:sz w:val="22"/>
                <w:szCs w:val="22"/>
              </w:rPr>
              <w:t>Types of procedure(s)</w:t>
            </w:r>
          </w:p>
        </w:tc>
        <w:tc>
          <w:tcPr>
            <w:tcW w:w="3644" w:type="dxa"/>
            <w:shd w:val="clear" w:color="auto" w:fill="auto"/>
          </w:tcPr>
          <w:p w:rsidR="000B7E9B" w:rsidRPr="00796568" w:rsidRDefault="000B7E9B" w:rsidP="00796568">
            <w:pPr>
              <w:spacing w:after="0" w:line="240" w:lineRule="auto"/>
              <w:rPr>
                <w:rFonts w:ascii="Omnes Medium" w:hAnsi="Omnes Medium"/>
              </w:rPr>
            </w:pPr>
          </w:p>
        </w:tc>
      </w:tr>
      <w:tr w:rsidR="00481E6F" w:rsidRPr="00796568" w:rsidTr="00796568">
        <w:trPr>
          <w:trHeight w:val="245"/>
        </w:trPr>
        <w:tc>
          <w:tcPr>
            <w:tcW w:w="5598" w:type="dxa"/>
            <w:shd w:val="clear" w:color="auto" w:fill="D9D9D9"/>
            <w:vAlign w:val="center"/>
          </w:tcPr>
          <w:p w:rsidR="000B7E9B" w:rsidRPr="00796568" w:rsidRDefault="000B7E9B" w:rsidP="00796568">
            <w:pPr>
              <w:pStyle w:val="MediumGrid21"/>
              <w:rPr>
                <w:rFonts w:ascii="Omnes" w:hAnsi="Omnes"/>
                <w:sz w:val="22"/>
                <w:szCs w:val="22"/>
              </w:rPr>
            </w:pPr>
            <w:r w:rsidRPr="00796568">
              <w:rPr>
                <w:rFonts w:ascii="Omnes" w:hAnsi="Omnes"/>
                <w:sz w:val="22"/>
                <w:szCs w:val="22"/>
              </w:rPr>
              <w:t>Cost per procedure(s)</w:t>
            </w:r>
          </w:p>
        </w:tc>
        <w:tc>
          <w:tcPr>
            <w:tcW w:w="3644" w:type="dxa"/>
            <w:shd w:val="clear" w:color="auto" w:fill="auto"/>
          </w:tcPr>
          <w:p w:rsidR="000B7E9B" w:rsidRPr="00796568" w:rsidRDefault="000B7E9B" w:rsidP="00796568">
            <w:pPr>
              <w:spacing w:after="0" w:line="240" w:lineRule="auto"/>
              <w:rPr>
                <w:rFonts w:ascii="Omnes Medium" w:hAnsi="Omnes Medium"/>
              </w:rPr>
            </w:pPr>
          </w:p>
        </w:tc>
      </w:tr>
      <w:tr w:rsidR="00481E6F" w:rsidRPr="00796568" w:rsidTr="00796568">
        <w:trPr>
          <w:trHeight w:val="245"/>
        </w:trPr>
        <w:tc>
          <w:tcPr>
            <w:tcW w:w="5598" w:type="dxa"/>
            <w:shd w:val="clear" w:color="auto" w:fill="D9D9D9"/>
            <w:vAlign w:val="center"/>
          </w:tcPr>
          <w:p w:rsidR="000B7E9B" w:rsidRPr="00796568" w:rsidRDefault="000B7E9B" w:rsidP="00796568">
            <w:pPr>
              <w:pStyle w:val="MediumGrid21"/>
              <w:rPr>
                <w:rFonts w:ascii="Omnes Medium" w:hAnsi="Omnes Medium"/>
                <w:bCs/>
                <w:sz w:val="22"/>
                <w:szCs w:val="22"/>
              </w:rPr>
            </w:pPr>
            <w:r w:rsidRPr="00796568">
              <w:rPr>
                <w:rFonts w:ascii="Omnes Medium" w:hAnsi="Omnes Medium"/>
                <w:bCs/>
                <w:sz w:val="22"/>
                <w:szCs w:val="22"/>
              </w:rPr>
              <w:t>Total procedures cost:</w:t>
            </w:r>
          </w:p>
        </w:tc>
        <w:tc>
          <w:tcPr>
            <w:tcW w:w="3644" w:type="dxa"/>
            <w:shd w:val="clear" w:color="auto" w:fill="auto"/>
          </w:tcPr>
          <w:p w:rsidR="000B7E9B" w:rsidRPr="00796568" w:rsidRDefault="000B7E9B" w:rsidP="00796568">
            <w:pPr>
              <w:spacing w:after="0" w:line="240" w:lineRule="auto"/>
              <w:rPr>
                <w:rFonts w:ascii="Omnes Medium" w:hAnsi="Omnes Medium"/>
              </w:rPr>
            </w:pPr>
          </w:p>
        </w:tc>
      </w:tr>
    </w:tbl>
    <w:p w:rsidR="006F495F" w:rsidRDefault="006F495F" w:rsidP="00796568">
      <w:pPr>
        <w:spacing w:after="0" w:line="240" w:lineRule="auto"/>
        <w:rPr>
          <w:rFonts w:ascii="Omnes" w:hAnsi="Omnes"/>
        </w:rPr>
      </w:pPr>
    </w:p>
    <w:p w:rsidR="00614152" w:rsidRDefault="00614152" w:rsidP="00796568">
      <w:pPr>
        <w:spacing w:after="0" w:line="240" w:lineRule="auto"/>
        <w:rPr>
          <w:rFonts w:ascii="Omnes" w:hAnsi="Omnes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9"/>
        <w:gridCol w:w="4477"/>
      </w:tblGrid>
      <w:tr w:rsidR="000B7E9B" w:rsidRPr="00796568" w:rsidTr="00796568">
        <w:tc>
          <w:tcPr>
            <w:tcW w:w="4621" w:type="dxa"/>
            <w:shd w:val="clear" w:color="auto" w:fill="auto"/>
          </w:tcPr>
          <w:p w:rsidR="000B7E9B" w:rsidRPr="00796568" w:rsidRDefault="000B7E9B" w:rsidP="00796568">
            <w:pPr>
              <w:spacing w:after="0" w:line="240" w:lineRule="auto"/>
              <w:rPr>
                <w:rFonts w:ascii="Omnes Medium" w:hAnsi="Omnes Medium"/>
                <w:bCs/>
              </w:rPr>
            </w:pPr>
            <w:r w:rsidRPr="00796568">
              <w:rPr>
                <w:rFonts w:ascii="Omnes Medium" w:hAnsi="Omnes Medium"/>
                <w:bCs/>
              </w:rPr>
              <w:t>Total purchase cost:</w:t>
            </w:r>
          </w:p>
          <w:p w:rsidR="000B7E9B" w:rsidRPr="00796568" w:rsidRDefault="000B7E9B" w:rsidP="00796568">
            <w:pPr>
              <w:spacing w:after="0" w:line="240" w:lineRule="auto"/>
              <w:rPr>
                <w:rFonts w:ascii="Omnes" w:hAnsi="Omnes"/>
              </w:rPr>
            </w:pPr>
          </w:p>
        </w:tc>
        <w:tc>
          <w:tcPr>
            <w:tcW w:w="4621" w:type="dxa"/>
            <w:shd w:val="clear" w:color="auto" w:fill="auto"/>
          </w:tcPr>
          <w:p w:rsidR="000B7E9B" w:rsidRPr="00796568" w:rsidRDefault="000B7E9B" w:rsidP="00796568">
            <w:pPr>
              <w:spacing w:after="0" w:line="240" w:lineRule="auto"/>
              <w:rPr>
                <w:rFonts w:ascii="Omnes" w:hAnsi="Omnes"/>
              </w:rPr>
            </w:pPr>
          </w:p>
        </w:tc>
      </w:tr>
      <w:tr w:rsidR="000B7E9B" w:rsidRPr="00796568" w:rsidTr="00796568">
        <w:tc>
          <w:tcPr>
            <w:tcW w:w="4621" w:type="dxa"/>
            <w:shd w:val="clear" w:color="auto" w:fill="auto"/>
          </w:tcPr>
          <w:p w:rsidR="000B7E9B" w:rsidRPr="00796568" w:rsidRDefault="000B7E9B" w:rsidP="00796568">
            <w:pPr>
              <w:spacing w:after="0" w:line="240" w:lineRule="auto"/>
              <w:rPr>
                <w:rFonts w:ascii="Omnes Medium" w:hAnsi="Omnes Medium"/>
                <w:bCs/>
              </w:rPr>
            </w:pPr>
            <w:r w:rsidRPr="00796568">
              <w:rPr>
                <w:rFonts w:ascii="Omnes Medium" w:hAnsi="Omnes Medium"/>
                <w:bCs/>
              </w:rPr>
              <w:t>Total maintenance cost:</w:t>
            </w:r>
          </w:p>
          <w:p w:rsidR="000B7E9B" w:rsidRPr="00796568" w:rsidRDefault="000B7E9B" w:rsidP="00796568">
            <w:pPr>
              <w:spacing w:after="0" w:line="240" w:lineRule="auto"/>
              <w:rPr>
                <w:rFonts w:ascii="Omnes" w:hAnsi="Omnes"/>
              </w:rPr>
            </w:pPr>
          </w:p>
        </w:tc>
        <w:tc>
          <w:tcPr>
            <w:tcW w:w="4621" w:type="dxa"/>
            <w:shd w:val="clear" w:color="auto" w:fill="auto"/>
          </w:tcPr>
          <w:p w:rsidR="000B7E9B" w:rsidRPr="00796568" w:rsidRDefault="000B7E9B" w:rsidP="00796568">
            <w:pPr>
              <w:spacing w:after="0" w:line="240" w:lineRule="auto"/>
              <w:rPr>
                <w:rFonts w:ascii="Omnes" w:hAnsi="Omnes"/>
              </w:rPr>
            </w:pPr>
          </w:p>
        </w:tc>
      </w:tr>
      <w:tr w:rsidR="000B7E9B" w:rsidRPr="00796568" w:rsidTr="00796568">
        <w:tc>
          <w:tcPr>
            <w:tcW w:w="4621" w:type="dxa"/>
            <w:shd w:val="clear" w:color="auto" w:fill="auto"/>
          </w:tcPr>
          <w:p w:rsidR="000B7E9B" w:rsidRPr="00796568" w:rsidRDefault="000B7E9B" w:rsidP="00796568">
            <w:pPr>
              <w:spacing w:after="0" w:line="240" w:lineRule="auto"/>
              <w:rPr>
                <w:rFonts w:ascii="Omnes Medium" w:hAnsi="Omnes Medium"/>
                <w:bCs/>
              </w:rPr>
            </w:pPr>
            <w:r w:rsidRPr="00796568">
              <w:rPr>
                <w:rFonts w:ascii="Omnes Medium" w:hAnsi="Omnes Medium"/>
                <w:bCs/>
              </w:rPr>
              <w:t>Total procedures cost:</w:t>
            </w:r>
          </w:p>
          <w:p w:rsidR="000B7E9B" w:rsidRPr="00796568" w:rsidRDefault="000B7E9B" w:rsidP="00796568">
            <w:pPr>
              <w:spacing w:after="0" w:line="240" w:lineRule="auto"/>
              <w:rPr>
                <w:rFonts w:ascii="Omnes" w:hAnsi="Omnes"/>
              </w:rPr>
            </w:pPr>
          </w:p>
        </w:tc>
        <w:tc>
          <w:tcPr>
            <w:tcW w:w="4621" w:type="dxa"/>
            <w:shd w:val="clear" w:color="auto" w:fill="auto"/>
          </w:tcPr>
          <w:p w:rsidR="000B7E9B" w:rsidRPr="00796568" w:rsidRDefault="000B7E9B" w:rsidP="00796568">
            <w:pPr>
              <w:spacing w:after="0" w:line="240" w:lineRule="auto"/>
              <w:rPr>
                <w:rFonts w:ascii="Omnes" w:hAnsi="Omnes"/>
              </w:rPr>
            </w:pPr>
          </w:p>
        </w:tc>
      </w:tr>
      <w:tr w:rsidR="000B7E9B" w:rsidRPr="00796568" w:rsidTr="00796568">
        <w:tc>
          <w:tcPr>
            <w:tcW w:w="4621" w:type="dxa"/>
            <w:shd w:val="clear" w:color="auto" w:fill="auto"/>
          </w:tcPr>
          <w:p w:rsidR="000B7E9B" w:rsidRPr="00796568" w:rsidRDefault="000B7E9B" w:rsidP="00796568">
            <w:pPr>
              <w:spacing w:after="0" w:line="240" w:lineRule="auto"/>
              <w:rPr>
                <w:rFonts w:ascii="Omnes Medium" w:hAnsi="Omnes Medium"/>
              </w:rPr>
            </w:pPr>
            <w:r w:rsidRPr="00796568">
              <w:rPr>
                <w:rFonts w:ascii="Omnes Medium" w:hAnsi="Omnes Medium"/>
              </w:rPr>
              <w:t>TOTAL</w:t>
            </w:r>
          </w:p>
          <w:p w:rsidR="000B7E9B" w:rsidRPr="00796568" w:rsidRDefault="000B7E9B" w:rsidP="00796568">
            <w:pPr>
              <w:spacing w:after="0" w:line="240" w:lineRule="auto"/>
              <w:rPr>
                <w:rFonts w:ascii="Omnes Medium" w:hAnsi="Omnes Medium"/>
              </w:rPr>
            </w:pPr>
          </w:p>
        </w:tc>
        <w:tc>
          <w:tcPr>
            <w:tcW w:w="4621" w:type="dxa"/>
            <w:shd w:val="clear" w:color="auto" w:fill="auto"/>
          </w:tcPr>
          <w:p w:rsidR="000B7E9B" w:rsidRPr="00796568" w:rsidRDefault="000B7E9B" w:rsidP="00796568">
            <w:pPr>
              <w:spacing w:after="0" w:line="240" w:lineRule="auto"/>
              <w:rPr>
                <w:rFonts w:ascii="Omnes" w:hAnsi="Omnes"/>
              </w:rPr>
            </w:pPr>
          </w:p>
        </w:tc>
      </w:tr>
    </w:tbl>
    <w:p w:rsidR="00605365" w:rsidRDefault="00605365" w:rsidP="00796568">
      <w:pPr>
        <w:spacing w:after="0" w:line="240" w:lineRule="auto"/>
        <w:rPr>
          <w:rFonts w:ascii="Omnes" w:hAnsi="Omnes"/>
        </w:rPr>
      </w:pPr>
    </w:p>
    <w:p w:rsidR="00605365" w:rsidRDefault="00605365" w:rsidP="00796568">
      <w:pPr>
        <w:spacing w:after="0" w:line="240" w:lineRule="auto"/>
        <w:rPr>
          <w:rFonts w:ascii="Omnes" w:hAnsi="Omn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0B7E9B" w:rsidRPr="000B7E9B" w:rsidTr="00CB0DB7">
        <w:tc>
          <w:tcPr>
            <w:tcW w:w="9242" w:type="dxa"/>
            <w:shd w:val="clear" w:color="auto" w:fill="D9D9D9"/>
          </w:tcPr>
          <w:p w:rsidR="000B7E9B" w:rsidRPr="000B7E9B" w:rsidRDefault="000B7E9B" w:rsidP="00796568">
            <w:pPr>
              <w:spacing w:after="0" w:line="240" w:lineRule="auto"/>
              <w:jc w:val="both"/>
              <w:rPr>
                <w:rFonts w:ascii="Omnes Medium" w:eastAsia="Times New Roman" w:hAnsi="Omnes Medium"/>
                <w:spacing w:val="-3"/>
              </w:rPr>
            </w:pPr>
            <w:r>
              <w:rPr>
                <w:rFonts w:ascii="Omnes Medium" w:eastAsia="Times New Roman" w:hAnsi="Omnes Medium"/>
                <w:spacing w:val="-3"/>
              </w:rPr>
              <w:t>3</w:t>
            </w:r>
            <w:r w:rsidRPr="000B7E9B">
              <w:rPr>
                <w:rFonts w:ascii="Omnes Medium" w:eastAsia="Times New Roman" w:hAnsi="Omnes Medium"/>
                <w:spacing w:val="-3"/>
              </w:rPr>
              <w:t>.</w:t>
            </w:r>
            <w:r w:rsidRPr="000B7E9B">
              <w:rPr>
                <w:rFonts w:ascii="Omnes Medium" w:eastAsia="Times New Roman" w:hAnsi="Omnes Medium"/>
                <w:spacing w:val="-3"/>
              </w:rPr>
              <w:tab/>
            </w:r>
            <w:r w:rsidRPr="000B7E9B">
              <w:rPr>
                <w:rFonts w:ascii="Omnes Medium" w:eastAsia="Times New Roman" w:hAnsi="Omnes Medium"/>
                <w:caps/>
                <w:spacing w:val="-3"/>
              </w:rPr>
              <w:t>justification for support</w:t>
            </w:r>
            <w:r w:rsidRPr="000B7E9B">
              <w:rPr>
                <w:rFonts w:ascii="Omnes Medium" w:eastAsia="Times New Roman" w:hAnsi="Omnes Medium"/>
                <w:spacing w:val="-3"/>
              </w:rPr>
              <w:t xml:space="preserve"> </w:t>
            </w:r>
            <w:r>
              <w:rPr>
                <w:rFonts w:ascii="Omnes Medium" w:eastAsia="Times New Roman" w:hAnsi="Omnes Medium"/>
                <w:spacing w:val="-3"/>
              </w:rPr>
              <w:t xml:space="preserve">REQUESTED </w:t>
            </w:r>
            <w:r w:rsidRPr="000B7E9B">
              <w:rPr>
                <w:rFonts w:ascii="Omnes" w:eastAsia="Times New Roman" w:hAnsi="Omnes"/>
                <w:spacing w:val="-3"/>
              </w:rPr>
              <w:t>(</w:t>
            </w:r>
            <w:r>
              <w:rPr>
                <w:rFonts w:ascii="Omnes" w:eastAsia="Times New Roman" w:hAnsi="Omnes"/>
                <w:spacing w:val="-3"/>
              </w:rPr>
              <w:t xml:space="preserve">maximum </w:t>
            </w:r>
            <w:r w:rsidRPr="000B7E9B">
              <w:rPr>
                <w:rFonts w:ascii="Omnes" w:eastAsia="Times New Roman" w:hAnsi="Omnes"/>
                <w:spacing w:val="-3"/>
              </w:rPr>
              <w:t>500 words).</w:t>
            </w:r>
          </w:p>
          <w:p w:rsidR="00B1537A" w:rsidRDefault="00B1537A" w:rsidP="00796568">
            <w:pPr>
              <w:spacing w:after="0" w:line="240" w:lineRule="auto"/>
              <w:jc w:val="both"/>
              <w:rPr>
                <w:rFonts w:ascii="Omnes" w:eastAsia="Times New Roman" w:hAnsi="Omnes"/>
                <w:spacing w:val="-3"/>
              </w:rPr>
            </w:pPr>
            <w:r>
              <w:rPr>
                <w:rFonts w:ascii="Omnes" w:eastAsia="Times New Roman" w:hAnsi="Omnes"/>
                <w:spacing w:val="-3"/>
              </w:rPr>
              <w:tab/>
            </w:r>
          </w:p>
          <w:p w:rsidR="000B7E9B" w:rsidRPr="00605365" w:rsidRDefault="00B1537A" w:rsidP="00252200">
            <w:pPr>
              <w:spacing w:after="0" w:line="240" w:lineRule="auto"/>
              <w:ind w:left="709"/>
              <w:jc w:val="both"/>
              <w:rPr>
                <w:rFonts w:ascii="Omnes" w:eastAsia="Times New Roman" w:hAnsi="Omnes"/>
                <w:spacing w:val="-3"/>
              </w:rPr>
            </w:pPr>
            <w:r>
              <w:rPr>
                <w:rFonts w:ascii="Omnes" w:eastAsia="Times New Roman" w:hAnsi="Omnes"/>
                <w:spacing w:val="-3"/>
              </w:rPr>
              <w:tab/>
            </w:r>
            <w:r w:rsidRPr="006D139D">
              <w:rPr>
                <w:rFonts w:ascii="Omnes" w:eastAsia="Times New Roman" w:hAnsi="Omnes"/>
                <w:spacing w:val="-3"/>
              </w:rPr>
              <w:t>Please justify the use of a</w:t>
            </w:r>
            <w:r w:rsidR="000B7E9B" w:rsidRPr="005D6A54">
              <w:rPr>
                <w:rFonts w:ascii="Omnes" w:eastAsia="Times New Roman" w:hAnsi="Omnes"/>
                <w:spacing w:val="-3"/>
              </w:rPr>
              <w:t>nimals (numbers and species)</w:t>
            </w:r>
            <w:r w:rsidRPr="00605365">
              <w:rPr>
                <w:rFonts w:ascii="Omnes" w:eastAsia="Times New Roman" w:hAnsi="Omnes"/>
                <w:spacing w:val="-3"/>
              </w:rPr>
              <w:t xml:space="preserve">.  </w:t>
            </w:r>
            <w:r w:rsidR="009E282C" w:rsidRPr="00605365">
              <w:rPr>
                <w:rFonts w:ascii="Omnes" w:eastAsia="Times New Roman" w:hAnsi="Omnes"/>
                <w:spacing w:val="-3"/>
              </w:rPr>
              <w:t>Justify animal usage and numbers on the basis of defined endpoints, expected ‘response’ outcomes and Power Calculations</w:t>
            </w:r>
            <w:r w:rsidR="00D52F68">
              <w:rPr>
                <w:rFonts w:ascii="Omnes" w:eastAsia="Times New Roman" w:hAnsi="Omnes"/>
                <w:spacing w:val="-3"/>
              </w:rPr>
              <w:t xml:space="preserve">. Also </w:t>
            </w:r>
            <w:r w:rsidR="000B7E9B" w:rsidRPr="00605365">
              <w:rPr>
                <w:rFonts w:ascii="Omnes" w:eastAsia="Times New Roman" w:hAnsi="Omnes"/>
                <w:spacing w:val="-3"/>
              </w:rPr>
              <w:t>describe any plans to reduce bias (</w:t>
            </w:r>
            <w:proofErr w:type="spellStart"/>
            <w:r w:rsidR="000B7E9B" w:rsidRPr="00605365">
              <w:rPr>
                <w:rFonts w:ascii="Omnes" w:eastAsia="Times New Roman" w:hAnsi="Omnes"/>
                <w:spacing w:val="-3"/>
              </w:rPr>
              <w:t>eg</w:t>
            </w:r>
            <w:proofErr w:type="spellEnd"/>
            <w:r w:rsidR="000B7E9B" w:rsidRPr="00605365">
              <w:rPr>
                <w:rFonts w:ascii="Omnes" w:eastAsia="Times New Roman" w:hAnsi="Omnes"/>
                <w:spacing w:val="-3"/>
              </w:rPr>
              <w:t>. b</w:t>
            </w:r>
            <w:r w:rsidR="009E282C" w:rsidRPr="00605365">
              <w:rPr>
                <w:rFonts w:ascii="Omnes" w:eastAsia="Times New Roman" w:hAnsi="Omnes"/>
                <w:spacing w:val="-3"/>
              </w:rPr>
              <w:t>l</w:t>
            </w:r>
            <w:r w:rsidR="000B7E9B" w:rsidRPr="00605365">
              <w:rPr>
                <w:rFonts w:ascii="Omnes" w:eastAsia="Times New Roman" w:hAnsi="Omnes"/>
                <w:spacing w:val="-3"/>
              </w:rPr>
              <w:t>inding, randomisation).</w:t>
            </w:r>
          </w:p>
          <w:p w:rsidR="00B1537A" w:rsidRPr="000B7E9B" w:rsidRDefault="00B1537A" w:rsidP="00796568">
            <w:pPr>
              <w:spacing w:after="0" w:line="240" w:lineRule="auto"/>
              <w:jc w:val="both"/>
              <w:rPr>
                <w:rFonts w:ascii="Omnes" w:eastAsia="Times New Roman" w:hAnsi="Omnes"/>
                <w:spacing w:val="-3"/>
              </w:rPr>
            </w:pPr>
          </w:p>
        </w:tc>
      </w:tr>
      <w:tr w:rsidR="000B7E9B" w:rsidRPr="000B7E9B" w:rsidTr="00CB0DB7">
        <w:tc>
          <w:tcPr>
            <w:tcW w:w="9242" w:type="dxa"/>
            <w:tcBorders>
              <w:bottom w:val="single" w:sz="4" w:space="0" w:color="auto"/>
            </w:tcBorders>
          </w:tcPr>
          <w:p w:rsidR="001A301B" w:rsidRDefault="001A301B" w:rsidP="002D6704">
            <w:pPr>
              <w:widowControl w:val="0"/>
              <w:spacing w:before="200" w:after="0" w:line="240" w:lineRule="auto"/>
              <w:ind w:left="709"/>
              <w:jc w:val="both"/>
              <w:rPr>
                <w:rFonts w:cs="Calibri"/>
                <w:color w:val="000000"/>
                <w:lang w:eastAsia="en-GB"/>
              </w:rPr>
            </w:pPr>
          </w:p>
          <w:p w:rsidR="002D6704" w:rsidRPr="000B7E9B" w:rsidRDefault="002D6704" w:rsidP="002D6704">
            <w:pPr>
              <w:widowControl w:val="0"/>
              <w:spacing w:before="200" w:after="0" w:line="240" w:lineRule="auto"/>
              <w:ind w:left="709"/>
              <w:jc w:val="both"/>
              <w:rPr>
                <w:rFonts w:ascii="Omnes" w:eastAsia="Times New Roman" w:hAnsi="Omnes"/>
                <w:spacing w:val="-3"/>
              </w:rPr>
            </w:pPr>
          </w:p>
        </w:tc>
      </w:tr>
    </w:tbl>
    <w:p w:rsidR="000B7E9B" w:rsidRDefault="000B7E9B" w:rsidP="00796568">
      <w:pPr>
        <w:spacing w:after="0" w:line="240" w:lineRule="auto"/>
        <w:rPr>
          <w:rFonts w:ascii="Omnes" w:hAnsi="Omnes"/>
        </w:rPr>
      </w:pPr>
    </w:p>
    <w:p w:rsidR="00C90005" w:rsidRDefault="00C90005" w:rsidP="00796568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81E6F" w:rsidRPr="00796568" w:rsidTr="00796568">
        <w:tc>
          <w:tcPr>
            <w:tcW w:w="9242" w:type="dxa"/>
            <w:shd w:val="clear" w:color="auto" w:fill="D9D9D9"/>
          </w:tcPr>
          <w:p w:rsidR="00763F8B" w:rsidRPr="00796568" w:rsidRDefault="00763F8B" w:rsidP="00796568">
            <w:pPr>
              <w:spacing w:after="0" w:line="240" w:lineRule="auto"/>
              <w:jc w:val="both"/>
              <w:rPr>
                <w:rFonts w:ascii="Omnes Medium" w:hAnsi="Omnes Medium"/>
              </w:rPr>
            </w:pPr>
            <w:r w:rsidRPr="00796568">
              <w:rPr>
                <w:rFonts w:ascii="Omnes Medium" w:hAnsi="Omnes Medium"/>
              </w:rPr>
              <w:t>4.</w:t>
            </w:r>
            <w:r w:rsidRPr="00796568">
              <w:rPr>
                <w:rFonts w:ascii="Omnes Medium" w:hAnsi="Omnes Medium"/>
              </w:rPr>
              <w:tab/>
              <w:t xml:space="preserve">RESEARCH INVOLVING HUMAN PARTICIPANTS, BIOLOGICAL SAMPLES AND </w:t>
            </w:r>
            <w:r w:rsidRPr="00796568">
              <w:rPr>
                <w:rFonts w:ascii="Omnes Medium" w:hAnsi="Omnes Medium"/>
              </w:rPr>
              <w:tab/>
              <w:t xml:space="preserve">PERSONAL DATA RELATING TO LIVING OR DEAD PERSONS </w:t>
            </w:r>
          </w:p>
          <w:p w:rsidR="00763F8B" w:rsidRPr="00796568" w:rsidRDefault="00763F8B" w:rsidP="00796568">
            <w:pPr>
              <w:spacing w:after="0" w:line="240" w:lineRule="auto"/>
              <w:rPr>
                <w:rFonts w:ascii="Omnes Medium" w:hAnsi="Omnes Medium"/>
              </w:rPr>
            </w:pPr>
          </w:p>
        </w:tc>
      </w:tr>
      <w:tr w:rsidR="00481E6F" w:rsidRPr="00796568" w:rsidTr="00796568">
        <w:trPr>
          <w:trHeight w:val="240"/>
        </w:trPr>
        <w:tc>
          <w:tcPr>
            <w:tcW w:w="9242" w:type="dxa"/>
            <w:shd w:val="clear" w:color="auto" w:fill="D9D9D9"/>
          </w:tcPr>
          <w:p w:rsidR="00763F8B" w:rsidRPr="00796568" w:rsidRDefault="00763F8B" w:rsidP="00BA297E">
            <w:pPr>
              <w:spacing w:after="0" w:line="240" w:lineRule="auto"/>
              <w:ind w:left="709" w:hanging="709"/>
              <w:rPr>
                <w:rFonts w:ascii="Omnes Medium" w:hAnsi="Omnes Medium"/>
              </w:rPr>
            </w:pPr>
            <w:r w:rsidRPr="00796568">
              <w:rPr>
                <w:rFonts w:ascii="Omnes Medium" w:hAnsi="Omnes Medium"/>
              </w:rPr>
              <w:t>a.</w:t>
            </w:r>
            <w:r w:rsidRPr="00796568">
              <w:rPr>
                <w:rFonts w:ascii="Omnes Medium" w:hAnsi="Omnes Medium"/>
              </w:rPr>
              <w:tab/>
              <w:t>Does your project involve human participants?</w:t>
            </w:r>
            <w:r w:rsidR="00D2033B">
              <w:rPr>
                <w:rFonts w:ascii="Omnes Medium" w:hAnsi="Omnes Medium"/>
              </w:rPr>
              <w:t xml:space="preserve"> If yes, please describe for what ethical approval is needed and why</w:t>
            </w:r>
            <w:r w:rsidR="00605365">
              <w:rPr>
                <w:rFonts w:ascii="Omnes Medium" w:hAnsi="Omnes Medium"/>
              </w:rPr>
              <w:t>.</w:t>
            </w:r>
          </w:p>
          <w:p w:rsidR="00763F8B" w:rsidRPr="00796568" w:rsidRDefault="00763F8B" w:rsidP="00796568">
            <w:pPr>
              <w:spacing w:after="0" w:line="240" w:lineRule="auto"/>
              <w:rPr>
                <w:rFonts w:ascii="Omnes" w:hAnsi="Omnes"/>
              </w:rPr>
            </w:pPr>
          </w:p>
        </w:tc>
      </w:tr>
      <w:tr w:rsidR="00481E6F" w:rsidRPr="00796568" w:rsidTr="00796568">
        <w:trPr>
          <w:trHeight w:val="240"/>
        </w:trPr>
        <w:tc>
          <w:tcPr>
            <w:tcW w:w="9242" w:type="dxa"/>
            <w:shd w:val="clear" w:color="auto" w:fill="auto"/>
          </w:tcPr>
          <w:p w:rsidR="00763F8B" w:rsidRDefault="00763F8B" w:rsidP="00FD2AE5">
            <w:pPr>
              <w:spacing w:after="0" w:line="240" w:lineRule="auto"/>
              <w:ind w:left="709"/>
              <w:rPr>
                <w:rFonts w:ascii="Omnes" w:hAnsi="Omnes"/>
              </w:rPr>
            </w:pPr>
          </w:p>
          <w:p w:rsidR="001A301B" w:rsidRPr="00796568" w:rsidRDefault="001A301B" w:rsidP="00796568">
            <w:pPr>
              <w:spacing w:after="0" w:line="240" w:lineRule="auto"/>
              <w:rPr>
                <w:rFonts w:ascii="Omnes" w:hAnsi="Omnes"/>
              </w:rPr>
            </w:pPr>
          </w:p>
        </w:tc>
      </w:tr>
      <w:tr w:rsidR="00481E6F" w:rsidRPr="00796568" w:rsidTr="00796568">
        <w:trPr>
          <w:trHeight w:val="240"/>
        </w:trPr>
        <w:tc>
          <w:tcPr>
            <w:tcW w:w="9242" w:type="dxa"/>
            <w:shd w:val="clear" w:color="auto" w:fill="D9D9D9"/>
          </w:tcPr>
          <w:p w:rsidR="00763F8B" w:rsidRPr="00796568" w:rsidRDefault="00763F8B" w:rsidP="00796568">
            <w:pPr>
              <w:spacing w:after="0" w:line="240" w:lineRule="auto"/>
              <w:rPr>
                <w:rFonts w:ascii="Omnes Medium" w:hAnsi="Omnes Medium"/>
              </w:rPr>
            </w:pPr>
            <w:r w:rsidRPr="00796568">
              <w:rPr>
                <w:rFonts w:ascii="Omnes Medium" w:hAnsi="Omnes Medium"/>
              </w:rPr>
              <w:t>b.</w:t>
            </w:r>
            <w:r w:rsidRPr="00796568">
              <w:rPr>
                <w:rFonts w:ascii="Omnes Medium" w:hAnsi="Omnes Medium"/>
              </w:rPr>
              <w:tab/>
              <w:t>Will personal data be used?</w:t>
            </w:r>
          </w:p>
          <w:p w:rsidR="00763F8B" w:rsidRPr="00796568" w:rsidRDefault="00763F8B" w:rsidP="00796568">
            <w:pPr>
              <w:spacing w:after="0" w:line="240" w:lineRule="auto"/>
              <w:rPr>
                <w:rFonts w:ascii="Omnes" w:hAnsi="Omnes"/>
              </w:rPr>
            </w:pPr>
          </w:p>
        </w:tc>
      </w:tr>
      <w:tr w:rsidR="00481E6F" w:rsidRPr="00796568" w:rsidTr="00796568">
        <w:trPr>
          <w:trHeight w:val="240"/>
        </w:trPr>
        <w:tc>
          <w:tcPr>
            <w:tcW w:w="9242" w:type="dxa"/>
            <w:shd w:val="clear" w:color="auto" w:fill="auto"/>
          </w:tcPr>
          <w:p w:rsidR="001A301B" w:rsidRDefault="001A301B" w:rsidP="002D6704">
            <w:pPr>
              <w:spacing w:after="0" w:line="240" w:lineRule="auto"/>
              <w:ind w:left="709"/>
            </w:pPr>
          </w:p>
          <w:p w:rsidR="002D6704" w:rsidRPr="00796568" w:rsidRDefault="002D6704" w:rsidP="002D6704">
            <w:pPr>
              <w:spacing w:after="0" w:line="240" w:lineRule="auto"/>
              <w:ind w:left="709"/>
              <w:rPr>
                <w:rFonts w:ascii="Omnes Medium" w:hAnsi="Omnes Medium"/>
              </w:rPr>
            </w:pPr>
          </w:p>
        </w:tc>
      </w:tr>
      <w:tr w:rsidR="00481E6F" w:rsidRPr="00796568" w:rsidTr="00796568">
        <w:trPr>
          <w:trHeight w:val="240"/>
        </w:trPr>
        <w:tc>
          <w:tcPr>
            <w:tcW w:w="9242" w:type="dxa"/>
            <w:shd w:val="clear" w:color="auto" w:fill="D9D9D9"/>
          </w:tcPr>
          <w:p w:rsidR="00763F8B" w:rsidRPr="00796568" w:rsidRDefault="00763F8B" w:rsidP="00796568">
            <w:pPr>
              <w:spacing w:after="0" w:line="240" w:lineRule="auto"/>
              <w:rPr>
                <w:rFonts w:ascii="Omnes Medium" w:hAnsi="Omnes Medium"/>
              </w:rPr>
            </w:pPr>
            <w:r w:rsidRPr="00796568">
              <w:rPr>
                <w:rFonts w:ascii="Omnes Medium" w:hAnsi="Omnes Medium"/>
              </w:rPr>
              <w:t>c.</w:t>
            </w:r>
            <w:r w:rsidRPr="00796568">
              <w:rPr>
                <w:rFonts w:ascii="Omnes Medium" w:hAnsi="Omnes Medium"/>
              </w:rPr>
              <w:tab/>
              <w:t xml:space="preserve">Will your project involve use of </w:t>
            </w:r>
            <w:r w:rsidR="006C46D9">
              <w:rPr>
                <w:rFonts w:ascii="Omnes Medium" w:hAnsi="Omnes Medium"/>
              </w:rPr>
              <w:t xml:space="preserve">human </w:t>
            </w:r>
            <w:r w:rsidRPr="00796568">
              <w:rPr>
                <w:rFonts w:ascii="Omnes Medium" w:hAnsi="Omnes Medium"/>
              </w:rPr>
              <w:t>biological samples?</w:t>
            </w:r>
          </w:p>
          <w:p w:rsidR="00763F8B" w:rsidRPr="00796568" w:rsidRDefault="00763F8B" w:rsidP="00796568">
            <w:pPr>
              <w:spacing w:after="0" w:line="240" w:lineRule="auto"/>
              <w:rPr>
                <w:rFonts w:ascii="Omnes" w:hAnsi="Omnes"/>
              </w:rPr>
            </w:pPr>
          </w:p>
        </w:tc>
      </w:tr>
      <w:tr w:rsidR="00481E6F" w:rsidRPr="00796568" w:rsidTr="00796568">
        <w:trPr>
          <w:trHeight w:val="240"/>
        </w:trPr>
        <w:tc>
          <w:tcPr>
            <w:tcW w:w="9242" w:type="dxa"/>
            <w:shd w:val="clear" w:color="auto" w:fill="auto"/>
          </w:tcPr>
          <w:p w:rsidR="00763F8B" w:rsidRDefault="00763F8B" w:rsidP="00FD2AE5">
            <w:pPr>
              <w:spacing w:after="0" w:line="240" w:lineRule="auto"/>
              <w:ind w:left="709"/>
              <w:rPr>
                <w:rFonts w:ascii="Omnes Medium" w:hAnsi="Omnes Medium"/>
              </w:rPr>
            </w:pPr>
          </w:p>
          <w:p w:rsidR="001A301B" w:rsidRPr="00796568" w:rsidRDefault="001A301B" w:rsidP="00796568">
            <w:pPr>
              <w:spacing w:after="0" w:line="240" w:lineRule="auto"/>
              <w:rPr>
                <w:rFonts w:ascii="Omnes Medium" w:hAnsi="Omnes Medium"/>
              </w:rPr>
            </w:pPr>
          </w:p>
        </w:tc>
      </w:tr>
      <w:tr w:rsidR="00481E6F" w:rsidRPr="00796568" w:rsidTr="00796568">
        <w:trPr>
          <w:trHeight w:val="240"/>
        </w:trPr>
        <w:tc>
          <w:tcPr>
            <w:tcW w:w="9242" w:type="dxa"/>
            <w:shd w:val="clear" w:color="auto" w:fill="D9D9D9"/>
          </w:tcPr>
          <w:p w:rsidR="00763F8B" w:rsidRPr="00796568" w:rsidRDefault="00763F8B" w:rsidP="00796568">
            <w:pPr>
              <w:spacing w:after="0" w:line="240" w:lineRule="auto"/>
              <w:rPr>
                <w:rFonts w:ascii="Omnes Medium" w:hAnsi="Omnes Medium"/>
              </w:rPr>
            </w:pPr>
            <w:r w:rsidRPr="00796568">
              <w:rPr>
                <w:rFonts w:ascii="Omnes Medium" w:hAnsi="Omnes Medium"/>
              </w:rPr>
              <w:t>d.</w:t>
            </w:r>
            <w:r w:rsidRPr="00796568">
              <w:rPr>
                <w:rFonts w:ascii="Omnes Medium" w:hAnsi="Omnes Medium"/>
              </w:rPr>
              <w:tab/>
              <w:t>Please state:</w:t>
            </w:r>
          </w:p>
          <w:p w:rsidR="00C90005" w:rsidRPr="00796568" w:rsidRDefault="00763F8B" w:rsidP="00796568">
            <w:pPr>
              <w:spacing w:after="0" w:line="240" w:lineRule="auto"/>
              <w:rPr>
                <w:rFonts w:ascii="Omnes Medium" w:hAnsi="Omnes Medium"/>
              </w:rPr>
            </w:pPr>
            <w:r w:rsidRPr="00796568">
              <w:rPr>
                <w:rFonts w:ascii="Omnes Medium" w:hAnsi="Omnes Medium"/>
              </w:rPr>
              <w:t>i)</w:t>
            </w:r>
            <w:r w:rsidRPr="00796568">
              <w:rPr>
                <w:rFonts w:ascii="Omnes Medium" w:hAnsi="Omnes Medium"/>
              </w:rPr>
              <w:tab/>
              <w:t xml:space="preserve">By whom and when the ethics of the project has been reviewed, and specify any other </w:t>
            </w:r>
            <w:r w:rsidRPr="00796568">
              <w:rPr>
                <w:rFonts w:ascii="Omnes Medium" w:hAnsi="Omnes Medium"/>
              </w:rPr>
              <w:tab/>
              <w:t>regulatory approvals that have been obtained.</w:t>
            </w:r>
          </w:p>
          <w:p w:rsidR="00796568" w:rsidRPr="00796568" w:rsidRDefault="00796568" w:rsidP="00796568">
            <w:pPr>
              <w:spacing w:after="0" w:line="240" w:lineRule="auto"/>
              <w:rPr>
                <w:rFonts w:ascii="Omnes Medium" w:hAnsi="Omnes Medium"/>
              </w:rPr>
            </w:pPr>
          </w:p>
        </w:tc>
      </w:tr>
      <w:tr w:rsidR="00481E6F" w:rsidRPr="00796568" w:rsidTr="00796568">
        <w:trPr>
          <w:trHeight w:val="240"/>
        </w:trPr>
        <w:tc>
          <w:tcPr>
            <w:tcW w:w="9242" w:type="dxa"/>
            <w:shd w:val="clear" w:color="auto" w:fill="auto"/>
          </w:tcPr>
          <w:p w:rsidR="001A301B" w:rsidRDefault="001A301B" w:rsidP="002D6704">
            <w:pPr>
              <w:spacing w:after="0" w:line="240" w:lineRule="auto"/>
              <w:ind w:left="709"/>
            </w:pPr>
          </w:p>
          <w:p w:rsidR="002D6704" w:rsidRDefault="002D6704" w:rsidP="002D6704">
            <w:pPr>
              <w:spacing w:after="0" w:line="240" w:lineRule="auto"/>
              <w:ind w:left="709"/>
            </w:pPr>
          </w:p>
          <w:p w:rsidR="002D6704" w:rsidRPr="00796568" w:rsidRDefault="002D6704" w:rsidP="002D6704">
            <w:pPr>
              <w:spacing w:after="0" w:line="240" w:lineRule="auto"/>
              <w:ind w:left="709"/>
              <w:rPr>
                <w:rFonts w:ascii="Omnes Medium" w:hAnsi="Omnes Medium"/>
              </w:rPr>
            </w:pPr>
          </w:p>
        </w:tc>
      </w:tr>
      <w:tr w:rsidR="00481E6F" w:rsidRPr="00796568" w:rsidTr="00796568">
        <w:trPr>
          <w:trHeight w:val="240"/>
        </w:trPr>
        <w:tc>
          <w:tcPr>
            <w:tcW w:w="9242" w:type="dxa"/>
            <w:shd w:val="clear" w:color="auto" w:fill="D9D9D9"/>
          </w:tcPr>
          <w:p w:rsidR="002802F3" w:rsidRPr="00796568" w:rsidRDefault="002802F3" w:rsidP="00796568">
            <w:pPr>
              <w:spacing w:after="0" w:line="240" w:lineRule="auto"/>
              <w:jc w:val="both"/>
              <w:rPr>
                <w:rFonts w:ascii="Omnes Medium" w:hAnsi="Omnes Medium"/>
              </w:rPr>
            </w:pPr>
            <w:r w:rsidRPr="00796568">
              <w:rPr>
                <w:rFonts w:ascii="Omnes Medium" w:hAnsi="Omnes Medium"/>
              </w:rPr>
              <w:tab/>
              <w:t>And/or</w:t>
            </w:r>
          </w:p>
          <w:p w:rsidR="002802F3" w:rsidRPr="00796568" w:rsidRDefault="002802F3" w:rsidP="00796568">
            <w:pPr>
              <w:spacing w:after="0" w:line="240" w:lineRule="auto"/>
              <w:jc w:val="both"/>
              <w:rPr>
                <w:rFonts w:ascii="Omnes Medium" w:hAnsi="Omnes Medium"/>
              </w:rPr>
            </w:pPr>
          </w:p>
          <w:p w:rsidR="00763F8B" w:rsidRPr="00796568" w:rsidRDefault="00763F8B" w:rsidP="00796568">
            <w:pPr>
              <w:spacing w:after="0" w:line="240" w:lineRule="auto"/>
              <w:jc w:val="both"/>
              <w:rPr>
                <w:rFonts w:ascii="Omnes Medium" w:hAnsi="Omnes Medium"/>
              </w:rPr>
            </w:pPr>
            <w:r w:rsidRPr="00796568">
              <w:rPr>
                <w:rFonts w:ascii="Omnes Medium" w:hAnsi="Omnes Medium"/>
              </w:rPr>
              <w:t>ii)</w:t>
            </w:r>
            <w:r w:rsidRPr="00796568">
              <w:rPr>
                <w:rFonts w:ascii="Omnes Medium" w:hAnsi="Omnes Medium"/>
              </w:rPr>
              <w:tab/>
              <w:t xml:space="preserve">By whom and when the ethics of the project will be reviewed, and specify any other </w:t>
            </w:r>
            <w:r w:rsidRPr="00796568">
              <w:rPr>
                <w:rFonts w:ascii="Omnes Medium" w:hAnsi="Omnes Medium"/>
              </w:rPr>
              <w:tab/>
              <w:t>regulatory approvals that will be sought.</w:t>
            </w:r>
          </w:p>
          <w:p w:rsidR="00C90005" w:rsidRPr="00796568" w:rsidRDefault="00C90005" w:rsidP="00796568">
            <w:pPr>
              <w:spacing w:after="0" w:line="240" w:lineRule="auto"/>
              <w:jc w:val="both"/>
              <w:rPr>
                <w:rFonts w:ascii="Omnes" w:hAnsi="Omnes"/>
              </w:rPr>
            </w:pPr>
          </w:p>
        </w:tc>
      </w:tr>
      <w:tr w:rsidR="00481E6F" w:rsidRPr="00796568" w:rsidTr="00796568">
        <w:trPr>
          <w:trHeight w:val="240"/>
        </w:trPr>
        <w:tc>
          <w:tcPr>
            <w:tcW w:w="9242" w:type="dxa"/>
            <w:shd w:val="clear" w:color="auto" w:fill="auto"/>
          </w:tcPr>
          <w:p w:rsidR="00763F8B" w:rsidRDefault="00763F8B" w:rsidP="00796568">
            <w:pPr>
              <w:spacing w:after="0" w:line="240" w:lineRule="auto"/>
              <w:rPr>
                <w:rFonts w:ascii="Omnes Medium" w:hAnsi="Omnes Medium"/>
              </w:rPr>
            </w:pPr>
          </w:p>
          <w:p w:rsidR="001A301B" w:rsidRPr="00796568" w:rsidRDefault="001A301B" w:rsidP="00796568">
            <w:pPr>
              <w:spacing w:after="0" w:line="240" w:lineRule="auto"/>
              <w:rPr>
                <w:rFonts w:ascii="Omnes Medium" w:hAnsi="Omnes Medium"/>
              </w:rPr>
            </w:pPr>
          </w:p>
          <w:p w:rsidR="00763F8B" w:rsidRPr="00796568" w:rsidRDefault="00763F8B" w:rsidP="00796568">
            <w:pPr>
              <w:spacing w:after="0" w:line="240" w:lineRule="auto"/>
              <w:rPr>
                <w:rFonts w:ascii="Omnes Medium" w:hAnsi="Omnes Medium"/>
              </w:rPr>
            </w:pPr>
          </w:p>
        </w:tc>
      </w:tr>
      <w:tr w:rsidR="00481E6F" w:rsidRPr="00796568" w:rsidTr="00796568">
        <w:trPr>
          <w:trHeight w:val="240"/>
        </w:trPr>
        <w:tc>
          <w:tcPr>
            <w:tcW w:w="9242" w:type="dxa"/>
            <w:shd w:val="clear" w:color="auto" w:fill="D9D9D9"/>
          </w:tcPr>
          <w:p w:rsidR="00763F8B" w:rsidRPr="00796568" w:rsidRDefault="00763F8B" w:rsidP="00796568">
            <w:pPr>
              <w:spacing w:after="0" w:line="240" w:lineRule="auto"/>
              <w:rPr>
                <w:rFonts w:ascii="Omnes Medium" w:hAnsi="Omnes Medium"/>
              </w:rPr>
            </w:pPr>
            <w:r w:rsidRPr="00796568">
              <w:rPr>
                <w:rFonts w:ascii="Omnes Medium" w:hAnsi="Omnes Medium"/>
              </w:rPr>
              <w:t>e.</w:t>
            </w:r>
            <w:r w:rsidRPr="00796568">
              <w:rPr>
                <w:rFonts w:ascii="Omnes Medium" w:hAnsi="Omnes Medium"/>
              </w:rPr>
              <w:tab/>
              <w:t>In the course of your project:</w:t>
            </w:r>
          </w:p>
          <w:p w:rsidR="00763F8B" w:rsidRPr="00796568" w:rsidRDefault="00763F8B" w:rsidP="00796568">
            <w:pPr>
              <w:spacing w:after="0" w:line="240" w:lineRule="auto"/>
              <w:rPr>
                <w:rFonts w:ascii="Omnes Medium" w:hAnsi="Omnes Medium"/>
              </w:rPr>
            </w:pPr>
          </w:p>
          <w:p w:rsidR="00763F8B" w:rsidRPr="00796568" w:rsidRDefault="00763F8B" w:rsidP="00796568">
            <w:pPr>
              <w:spacing w:after="0" w:line="240" w:lineRule="auto"/>
              <w:rPr>
                <w:rFonts w:ascii="Omnes Medium" w:hAnsi="Omnes Medium"/>
              </w:rPr>
            </w:pPr>
            <w:r w:rsidRPr="00796568">
              <w:rPr>
                <w:rFonts w:ascii="Omnes Medium" w:hAnsi="Omnes Medium"/>
              </w:rPr>
              <w:t>i)</w:t>
            </w:r>
            <w:r w:rsidRPr="00796568">
              <w:rPr>
                <w:rFonts w:ascii="Omnes Medium" w:hAnsi="Omnes Medium"/>
              </w:rPr>
              <w:tab/>
              <w:t>Do you propose to use facilities within the National Health Service (NHS)?</w:t>
            </w:r>
          </w:p>
          <w:p w:rsidR="00C90005" w:rsidRPr="00796568" w:rsidRDefault="00C90005" w:rsidP="00796568">
            <w:pPr>
              <w:spacing w:after="0" w:line="240" w:lineRule="auto"/>
              <w:rPr>
                <w:rFonts w:ascii="Omnes" w:hAnsi="Omnes"/>
              </w:rPr>
            </w:pPr>
          </w:p>
        </w:tc>
      </w:tr>
      <w:tr w:rsidR="00481E6F" w:rsidRPr="00796568" w:rsidTr="00796568">
        <w:trPr>
          <w:trHeight w:val="240"/>
        </w:trPr>
        <w:tc>
          <w:tcPr>
            <w:tcW w:w="9242" w:type="dxa"/>
            <w:shd w:val="clear" w:color="auto" w:fill="auto"/>
          </w:tcPr>
          <w:p w:rsidR="00763F8B" w:rsidRPr="00796568" w:rsidRDefault="00FD2AE5" w:rsidP="00796568">
            <w:pPr>
              <w:spacing w:after="0" w:line="240" w:lineRule="auto"/>
              <w:rPr>
                <w:rFonts w:ascii="Omnes Medium" w:hAnsi="Omnes Medium"/>
              </w:rPr>
            </w:pPr>
            <w:r>
              <w:rPr>
                <w:rFonts w:ascii="Omnes Medium" w:hAnsi="Omnes Medium"/>
              </w:rPr>
              <w:t xml:space="preserve">             </w:t>
            </w:r>
          </w:p>
          <w:p w:rsidR="00C90005" w:rsidRDefault="00C90005" w:rsidP="00796568">
            <w:pPr>
              <w:spacing w:after="0" w:line="240" w:lineRule="auto"/>
              <w:rPr>
                <w:rFonts w:ascii="Omnes Medium" w:hAnsi="Omnes Medium"/>
              </w:rPr>
            </w:pPr>
          </w:p>
          <w:p w:rsidR="001A301B" w:rsidRPr="00796568" w:rsidRDefault="001A301B" w:rsidP="00796568">
            <w:pPr>
              <w:spacing w:after="0" w:line="240" w:lineRule="auto"/>
              <w:rPr>
                <w:rFonts w:ascii="Omnes Medium" w:hAnsi="Omnes Medium"/>
              </w:rPr>
            </w:pPr>
          </w:p>
        </w:tc>
      </w:tr>
    </w:tbl>
    <w:p w:rsidR="001A301B" w:rsidRDefault="001A30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81E6F" w:rsidRPr="00796568" w:rsidTr="00796568">
        <w:tc>
          <w:tcPr>
            <w:tcW w:w="9242" w:type="dxa"/>
            <w:shd w:val="clear" w:color="auto" w:fill="D9D9D9"/>
          </w:tcPr>
          <w:p w:rsidR="00763F8B" w:rsidRPr="00796568" w:rsidRDefault="00763F8B" w:rsidP="00796568">
            <w:pPr>
              <w:spacing w:after="0" w:line="240" w:lineRule="auto"/>
              <w:rPr>
                <w:rFonts w:ascii="Omnes Medium" w:hAnsi="Omnes Medium"/>
              </w:rPr>
            </w:pPr>
            <w:r w:rsidRPr="00796568">
              <w:rPr>
                <w:rFonts w:ascii="Omnes Medium" w:hAnsi="Omnes Medium"/>
              </w:rPr>
              <w:t>ii)</w:t>
            </w:r>
            <w:r w:rsidRPr="00796568">
              <w:rPr>
                <w:rFonts w:ascii="Omnes Medium" w:hAnsi="Omnes Medium"/>
              </w:rPr>
              <w:tab/>
              <w:t>Does your research involve patients being cared for by the NHS?</w:t>
            </w:r>
          </w:p>
          <w:p w:rsidR="00C90005" w:rsidRPr="00796568" w:rsidRDefault="00C90005" w:rsidP="00796568">
            <w:pPr>
              <w:spacing w:after="0" w:line="240" w:lineRule="auto"/>
              <w:rPr>
                <w:rFonts w:ascii="Omnes Medium" w:hAnsi="Omnes Medium"/>
              </w:rPr>
            </w:pPr>
          </w:p>
        </w:tc>
      </w:tr>
      <w:tr w:rsidR="00481E6F" w:rsidRPr="00796568" w:rsidTr="00796568">
        <w:tc>
          <w:tcPr>
            <w:tcW w:w="9242" w:type="dxa"/>
            <w:shd w:val="clear" w:color="auto" w:fill="auto"/>
          </w:tcPr>
          <w:p w:rsidR="00763F8B" w:rsidRPr="00796568" w:rsidRDefault="00763F8B" w:rsidP="00796568">
            <w:pPr>
              <w:spacing w:after="0" w:line="240" w:lineRule="auto"/>
              <w:rPr>
                <w:rFonts w:ascii="Omnes" w:hAnsi="Omnes"/>
              </w:rPr>
            </w:pPr>
          </w:p>
          <w:p w:rsidR="00763F8B" w:rsidRPr="00002BA0" w:rsidRDefault="00FD2AE5" w:rsidP="00796568">
            <w:pPr>
              <w:spacing w:after="0" w:line="240" w:lineRule="auto"/>
            </w:pPr>
            <w:r>
              <w:rPr>
                <w:rFonts w:ascii="Omnes" w:hAnsi="Omnes"/>
              </w:rPr>
              <w:t xml:space="preserve">                </w:t>
            </w:r>
          </w:p>
          <w:p w:rsidR="001A301B" w:rsidRPr="00796568" w:rsidRDefault="001A301B" w:rsidP="00796568">
            <w:pPr>
              <w:spacing w:after="0" w:line="240" w:lineRule="auto"/>
              <w:rPr>
                <w:rFonts w:ascii="Omnes" w:hAnsi="Omnes"/>
              </w:rPr>
            </w:pPr>
          </w:p>
        </w:tc>
      </w:tr>
      <w:tr w:rsidR="00481E6F" w:rsidRPr="00796568" w:rsidTr="00796568">
        <w:tc>
          <w:tcPr>
            <w:tcW w:w="9242" w:type="dxa"/>
            <w:shd w:val="clear" w:color="auto" w:fill="D9D9D9"/>
          </w:tcPr>
          <w:p w:rsidR="00763F8B" w:rsidRPr="00605365" w:rsidRDefault="00763F8B" w:rsidP="00605365">
            <w:pPr>
              <w:spacing w:after="0" w:line="240" w:lineRule="auto"/>
              <w:ind w:left="709" w:hanging="709"/>
              <w:jc w:val="both"/>
              <w:rPr>
                <w:rFonts w:ascii="Omnes Medium" w:hAnsi="Omnes Medium"/>
                <w:b/>
              </w:rPr>
            </w:pPr>
            <w:r w:rsidRPr="00796568">
              <w:rPr>
                <w:rFonts w:ascii="Omnes Medium" w:hAnsi="Omnes Medium"/>
              </w:rPr>
              <w:t>iii)</w:t>
            </w:r>
            <w:r w:rsidRPr="00796568">
              <w:rPr>
                <w:rFonts w:ascii="Omnes Medium" w:hAnsi="Omnes Medium"/>
              </w:rPr>
              <w:tab/>
              <w:t xml:space="preserve">If the answer is yes to (i) or (ii) above, please indicate which organisation has agreed to </w:t>
            </w:r>
            <w:r w:rsidRPr="00796568">
              <w:rPr>
                <w:rFonts w:ascii="Omnes Medium" w:hAnsi="Omnes Medium"/>
              </w:rPr>
              <w:tab/>
              <w:t>be the sponsor for the project under the Research Governance Framework for Health and Social Care, published by the Department of Health in England or the corresponding</w:t>
            </w:r>
            <w:r w:rsidR="00B54DAA">
              <w:rPr>
                <w:rFonts w:ascii="Omnes Medium" w:hAnsi="Omnes Medium"/>
              </w:rPr>
              <w:t xml:space="preserve"> </w:t>
            </w:r>
            <w:r w:rsidRPr="00796568">
              <w:rPr>
                <w:rFonts w:ascii="Omnes Medium" w:hAnsi="Omnes Medium"/>
              </w:rPr>
              <w:t>departments in Northern Ireland, Scotland or Wales.</w:t>
            </w:r>
            <w:r w:rsidR="00BA297E">
              <w:rPr>
                <w:rFonts w:ascii="Omnes Medium" w:hAnsi="Omnes Medium"/>
              </w:rPr>
              <w:t xml:space="preserve"> </w:t>
            </w:r>
            <w:r w:rsidRPr="00605365">
              <w:rPr>
                <w:rFonts w:ascii="Omnes Medium" w:hAnsi="Omnes Medium"/>
                <w:b/>
              </w:rPr>
              <w:t>Please note that the NWCR cannot act as sponsor.</w:t>
            </w:r>
          </w:p>
          <w:p w:rsidR="00C90005" w:rsidRPr="00796568" w:rsidRDefault="00C90005" w:rsidP="00796568">
            <w:pPr>
              <w:spacing w:after="0" w:line="240" w:lineRule="auto"/>
              <w:jc w:val="both"/>
              <w:rPr>
                <w:rFonts w:ascii="Omnes Medium" w:hAnsi="Omnes Medium"/>
              </w:rPr>
            </w:pPr>
          </w:p>
        </w:tc>
      </w:tr>
      <w:tr w:rsidR="00481E6F" w:rsidRPr="00796568" w:rsidTr="00796568">
        <w:tc>
          <w:tcPr>
            <w:tcW w:w="9242" w:type="dxa"/>
            <w:shd w:val="clear" w:color="auto" w:fill="auto"/>
          </w:tcPr>
          <w:p w:rsidR="00763F8B" w:rsidRDefault="00763F8B" w:rsidP="00796568">
            <w:pPr>
              <w:spacing w:after="0" w:line="240" w:lineRule="auto"/>
              <w:rPr>
                <w:rFonts w:ascii="Omnes" w:hAnsi="Omnes"/>
              </w:rPr>
            </w:pPr>
          </w:p>
          <w:p w:rsidR="001A301B" w:rsidRPr="00796568" w:rsidRDefault="001A301B" w:rsidP="00796568">
            <w:pPr>
              <w:spacing w:after="0" w:line="240" w:lineRule="auto"/>
              <w:rPr>
                <w:rFonts w:ascii="Omnes" w:hAnsi="Omnes"/>
              </w:rPr>
            </w:pPr>
          </w:p>
          <w:p w:rsidR="00C90005" w:rsidRPr="00796568" w:rsidRDefault="00C90005" w:rsidP="00796568">
            <w:pPr>
              <w:spacing w:after="0" w:line="240" w:lineRule="auto"/>
              <w:rPr>
                <w:rFonts w:ascii="Omnes" w:hAnsi="Omnes"/>
              </w:rPr>
            </w:pPr>
          </w:p>
        </w:tc>
      </w:tr>
    </w:tbl>
    <w:p w:rsidR="002802F3" w:rsidRDefault="002802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81E6F" w:rsidRPr="00796568" w:rsidTr="00796568">
        <w:tc>
          <w:tcPr>
            <w:tcW w:w="9242" w:type="dxa"/>
            <w:shd w:val="clear" w:color="auto" w:fill="D9D9D9"/>
          </w:tcPr>
          <w:p w:rsidR="00763F8B" w:rsidRPr="00796568" w:rsidRDefault="002802F3" w:rsidP="00BA297E">
            <w:pPr>
              <w:spacing w:after="0" w:line="240" w:lineRule="auto"/>
              <w:ind w:left="709" w:hanging="709"/>
              <w:rPr>
                <w:rFonts w:ascii="Omnes Medium" w:hAnsi="Omnes Medium"/>
                <w:caps/>
              </w:rPr>
            </w:pPr>
            <w:r>
              <w:br w:type="page"/>
            </w:r>
            <w:r w:rsidRPr="00796568">
              <w:rPr>
                <w:rFonts w:ascii="Omnes Medium" w:hAnsi="Omnes Medium"/>
              </w:rPr>
              <w:t>5</w:t>
            </w:r>
            <w:r w:rsidR="00763F8B" w:rsidRPr="00796568">
              <w:rPr>
                <w:rFonts w:ascii="Omnes Medium" w:hAnsi="Omnes Medium"/>
              </w:rPr>
              <w:t>.</w:t>
            </w:r>
            <w:r w:rsidR="00763F8B" w:rsidRPr="00796568">
              <w:rPr>
                <w:rFonts w:ascii="Omnes Medium" w:hAnsi="Omnes Medium"/>
              </w:rPr>
              <w:tab/>
            </w:r>
            <w:r w:rsidR="002168CA">
              <w:rPr>
                <w:rFonts w:ascii="Omnes Medium" w:hAnsi="Omnes Medium"/>
                <w:caps/>
              </w:rPr>
              <w:t xml:space="preserve">STUDY DESIGN FOR HUMAN SUBJECTS </w:t>
            </w:r>
            <w:r w:rsidR="0039378C">
              <w:rPr>
                <w:rFonts w:ascii="Omnes Medium" w:hAnsi="Omnes Medium"/>
                <w:caps/>
              </w:rPr>
              <w:t xml:space="preserve">RESEARCH </w:t>
            </w:r>
            <w:r w:rsidR="002168CA">
              <w:rPr>
                <w:rFonts w:ascii="Omnes Medium" w:hAnsi="Omnes Medium"/>
                <w:caps/>
              </w:rPr>
              <w:t xml:space="preserve">AND/OR </w:t>
            </w:r>
            <w:r w:rsidR="0039378C">
              <w:rPr>
                <w:rFonts w:ascii="Omnes Medium" w:hAnsi="Omnes Medium"/>
                <w:caps/>
              </w:rPr>
              <w:t xml:space="preserve">RESEARCH USING HUMAN SAMPLES or </w:t>
            </w:r>
            <w:r w:rsidR="002168CA">
              <w:rPr>
                <w:rFonts w:ascii="Omnes Medium" w:hAnsi="Omnes Medium"/>
                <w:caps/>
              </w:rPr>
              <w:t>DATA</w:t>
            </w:r>
          </w:p>
          <w:p w:rsidR="00763F8B" w:rsidRPr="00796568" w:rsidRDefault="00763F8B" w:rsidP="00796568">
            <w:pPr>
              <w:spacing w:after="0" w:line="240" w:lineRule="auto"/>
              <w:rPr>
                <w:rFonts w:ascii="Omnes Medium" w:hAnsi="Omnes Medium"/>
              </w:rPr>
            </w:pPr>
          </w:p>
        </w:tc>
      </w:tr>
      <w:tr w:rsidR="002802F3" w:rsidRPr="00796568" w:rsidTr="00796568">
        <w:tc>
          <w:tcPr>
            <w:tcW w:w="9242" w:type="dxa"/>
            <w:shd w:val="clear" w:color="auto" w:fill="D9D9D9"/>
          </w:tcPr>
          <w:p w:rsidR="002802F3" w:rsidRPr="00796568" w:rsidRDefault="002802F3" w:rsidP="009F6602">
            <w:pPr>
              <w:spacing w:after="0" w:line="240" w:lineRule="auto"/>
              <w:ind w:left="709" w:hanging="709"/>
              <w:jc w:val="both"/>
              <w:rPr>
                <w:rFonts w:ascii="Omnes Medium" w:hAnsi="Omnes Medium"/>
                <w:shd w:val="clear" w:color="auto" w:fill="D9D9D9"/>
              </w:rPr>
            </w:pPr>
            <w:r w:rsidRPr="00796568">
              <w:rPr>
                <w:rFonts w:ascii="Omnes Medium" w:hAnsi="Omnes Medium"/>
              </w:rPr>
              <w:t>a.</w:t>
            </w:r>
            <w:r w:rsidRPr="00796568">
              <w:rPr>
                <w:rFonts w:ascii="Omnes Medium" w:hAnsi="Omnes Medium"/>
              </w:rPr>
              <w:tab/>
            </w:r>
            <w:r w:rsidR="002168CA">
              <w:rPr>
                <w:rFonts w:ascii="Omnes Medium" w:hAnsi="Omnes Medium"/>
              </w:rPr>
              <w:t xml:space="preserve">If recruiting new study subjects, </w:t>
            </w:r>
            <w:r w:rsidR="002168CA">
              <w:rPr>
                <w:rFonts w:ascii="Omnes Medium" w:hAnsi="Omnes Medium"/>
                <w:shd w:val="clear" w:color="auto" w:fill="D9D9D9"/>
              </w:rPr>
              <w:t>w</w:t>
            </w:r>
            <w:r w:rsidRPr="00796568">
              <w:rPr>
                <w:rFonts w:ascii="Omnes Medium" w:hAnsi="Omnes Medium"/>
                <w:shd w:val="clear" w:color="auto" w:fill="D9D9D9"/>
              </w:rPr>
              <w:t xml:space="preserve">hat are the proposed participating centres and the roles of the clinical trial team members?  Provide details of any activity to be undertaken by a third party and comment on the plans to ensure the presence of a formal contract. (maximum 200 </w:t>
            </w:r>
            <w:r w:rsidR="009F6602">
              <w:rPr>
                <w:rFonts w:ascii="Omnes Medium" w:hAnsi="Omnes Medium"/>
                <w:shd w:val="clear" w:color="auto" w:fill="D9D9D9"/>
              </w:rPr>
              <w:t>wo</w:t>
            </w:r>
            <w:r w:rsidRPr="00796568">
              <w:rPr>
                <w:rFonts w:ascii="Omnes Medium" w:hAnsi="Omnes Medium"/>
                <w:shd w:val="clear" w:color="auto" w:fill="D9D9D9"/>
              </w:rPr>
              <w:t>rds)</w:t>
            </w:r>
          </w:p>
          <w:p w:rsidR="002802F3" w:rsidRPr="00796568" w:rsidRDefault="002802F3" w:rsidP="00796568">
            <w:pPr>
              <w:spacing w:after="0" w:line="240" w:lineRule="auto"/>
              <w:jc w:val="both"/>
              <w:rPr>
                <w:rFonts w:ascii="Omnes" w:hAnsi="Omnes"/>
              </w:rPr>
            </w:pPr>
          </w:p>
        </w:tc>
      </w:tr>
      <w:tr w:rsidR="002802F3" w:rsidRPr="00796568" w:rsidTr="00796568">
        <w:tc>
          <w:tcPr>
            <w:tcW w:w="9242" w:type="dxa"/>
            <w:shd w:val="clear" w:color="auto" w:fill="auto"/>
          </w:tcPr>
          <w:p w:rsidR="002802F3" w:rsidRDefault="002802F3" w:rsidP="00796568">
            <w:pPr>
              <w:spacing w:after="0" w:line="240" w:lineRule="auto"/>
              <w:rPr>
                <w:rFonts w:ascii="Omnes" w:hAnsi="Omnes"/>
              </w:rPr>
            </w:pPr>
          </w:p>
          <w:p w:rsidR="001A301B" w:rsidRPr="00002BA0" w:rsidRDefault="00FD2AE5" w:rsidP="00796568">
            <w:pPr>
              <w:spacing w:after="0" w:line="240" w:lineRule="auto"/>
            </w:pPr>
            <w:r>
              <w:rPr>
                <w:rFonts w:ascii="Omnes" w:hAnsi="Omnes"/>
              </w:rPr>
              <w:t xml:space="preserve">                </w:t>
            </w:r>
          </w:p>
          <w:p w:rsidR="002802F3" w:rsidRPr="00796568" w:rsidRDefault="002802F3" w:rsidP="00796568">
            <w:pPr>
              <w:spacing w:after="0" w:line="240" w:lineRule="auto"/>
              <w:rPr>
                <w:rFonts w:ascii="Omnes" w:hAnsi="Omnes"/>
              </w:rPr>
            </w:pPr>
          </w:p>
        </w:tc>
      </w:tr>
      <w:tr w:rsidR="002802F3" w:rsidRPr="00796568" w:rsidTr="00796568">
        <w:tc>
          <w:tcPr>
            <w:tcW w:w="9242" w:type="dxa"/>
            <w:shd w:val="clear" w:color="auto" w:fill="D9D9D9"/>
          </w:tcPr>
          <w:p w:rsidR="002802F3" w:rsidRPr="00796568" w:rsidRDefault="002802F3" w:rsidP="00796568">
            <w:pPr>
              <w:spacing w:after="0" w:line="240" w:lineRule="auto"/>
              <w:jc w:val="both"/>
              <w:rPr>
                <w:rFonts w:ascii="Omnes Medium" w:hAnsi="Omnes Medium"/>
              </w:rPr>
            </w:pPr>
            <w:r w:rsidRPr="00796568">
              <w:rPr>
                <w:rFonts w:ascii="Omnes Medium" w:hAnsi="Omnes Medium"/>
              </w:rPr>
              <w:t>b.</w:t>
            </w:r>
            <w:r w:rsidRPr="00796568">
              <w:rPr>
                <w:rFonts w:ascii="Omnes Medium" w:hAnsi="Omnes Medium"/>
              </w:rPr>
              <w:tab/>
              <w:t xml:space="preserve">Please describe the study design including </w:t>
            </w:r>
            <w:r w:rsidR="002168CA">
              <w:rPr>
                <w:rFonts w:ascii="Omnes Medium" w:hAnsi="Omnes Medium"/>
              </w:rPr>
              <w:t xml:space="preserve">any </w:t>
            </w:r>
            <w:r w:rsidRPr="00796568">
              <w:rPr>
                <w:rFonts w:ascii="Omnes Medium" w:hAnsi="Omnes Medium"/>
              </w:rPr>
              <w:t xml:space="preserve">planned interventions (experimental </w:t>
            </w:r>
            <w:r w:rsidR="00605365">
              <w:rPr>
                <w:rFonts w:ascii="Omnes Medium" w:hAnsi="Omnes Medium"/>
              </w:rPr>
              <w:tab/>
              <w:t>and control).</w:t>
            </w:r>
            <w:r w:rsidRPr="00796568">
              <w:rPr>
                <w:rFonts w:ascii="Omnes Medium" w:hAnsi="Omnes Medium"/>
              </w:rPr>
              <w:t xml:space="preserve"> (maximum 300 words)</w:t>
            </w:r>
          </w:p>
          <w:p w:rsidR="002802F3" w:rsidRPr="00796568" w:rsidRDefault="002802F3" w:rsidP="00796568">
            <w:pPr>
              <w:spacing w:after="0" w:line="240" w:lineRule="auto"/>
              <w:jc w:val="both"/>
              <w:rPr>
                <w:rFonts w:ascii="Omnes Medium" w:hAnsi="Omnes Medium"/>
              </w:rPr>
            </w:pPr>
          </w:p>
        </w:tc>
      </w:tr>
      <w:tr w:rsidR="002802F3" w:rsidRPr="00796568" w:rsidTr="00796568">
        <w:tc>
          <w:tcPr>
            <w:tcW w:w="9242" w:type="dxa"/>
            <w:shd w:val="clear" w:color="auto" w:fill="auto"/>
          </w:tcPr>
          <w:p w:rsidR="002802F3" w:rsidRPr="00796568" w:rsidRDefault="002802F3" w:rsidP="00796568">
            <w:pPr>
              <w:spacing w:after="0" w:line="240" w:lineRule="auto"/>
              <w:rPr>
                <w:rFonts w:ascii="Omnes" w:hAnsi="Omnes"/>
              </w:rPr>
            </w:pPr>
          </w:p>
          <w:p w:rsidR="001A301B" w:rsidRDefault="001A301B" w:rsidP="002D6704">
            <w:pPr>
              <w:spacing w:after="0" w:line="240" w:lineRule="auto"/>
              <w:ind w:left="709"/>
            </w:pPr>
          </w:p>
          <w:p w:rsidR="002D6704" w:rsidRPr="00796568" w:rsidRDefault="002D6704" w:rsidP="002D6704">
            <w:pPr>
              <w:spacing w:after="0" w:line="240" w:lineRule="auto"/>
              <w:ind w:left="709"/>
              <w:rPr>
                <w:rFonts w:ascii="Omnes" w:hAnsi="Omnes"/>
              </w:rPr>
            </w:pPr>
          </w:p>
        </w:tc>
      </w:tr>
      <w:tr w:rsidR="002802F3" w:rsidRPr="00796568" w:rsidTr="00796568">
        <w:tc>
          <w:tcPr>
            <w:tcW w:w="9242" w:type="dxa"/>
            <w:shd w:val="clear" w:color="auto" w:fill="D9D9D9"/>
          </w:tcPr>
          <w:p w:rsidR="002802F3" w:rsidRPr="00796568" w:rsidRDefault="002802F3" w:rsidP="00285F9A">
            <w:pPr>
              <w:spacing w:after="0" w:line="240" w:lineRule="auto"/>
              <w:ind w:left="709" w:hanging="709"/>
              <w:jc w:val="both"/>
              <w:rPr>
                <w:rFonts w:ascii="Omnes Medium" w:hAnsi="Omnes Medium"/>
                <w:shd w:val="clear" w:color="auto" w:fill="D9D9D9"/>
              </w:rPr>
            </w:pPr>
            <w:r w:rsidRPr="00796568">
              <w:rPr>
                <w:rFonts w:ascii="Omnes Medium" w:hAnsi="Omnes Medium"/>
              </w:rPr>
              <w:t>c.</w:t>
            </w:r>
            <w:r w:rsidRPr="00796568">
              <w:rPr>
                <w:rFonts w:ascii="Omnes Medium" w:hAnsi="Omnes Medium"/>
                <w:shd w:val="clear" w:color="auto" w:fill="D9D9D9"/>
              </w:rPr>
              <w:tab/>
              <w:t>Describe the inclusion/exclusion criteria</w:t>
            </w:r>
            <w:r w:rsidR="0039378C">
              <w:rPr>
                <w:rFonts w:ascii="Omnes Medium" w:hAnsi="Omnes Medium"/>
                <w:shd w:val="clear" w:color="auto" w:fill="D9D9D9"/>
              </w:rPr>
              <w:t xml:space="preserve"> or definitions of study groups, as appropriate</w:t>
            </w:r>
            <w:r w:rsidRPr="00796568">
              <w:rPr>
                <w:rFonts w:ascii="Omnes Medium" w:hAnsi="Omnes Medium"/>
                <w:shd w:val="clear" w:color="auto" w:fill="D9D9D9"/>
              </w:rPr>
              <w:t xml:space="preserve">. What are the proposed methods for </w:t>
            </w:r>
            <w:r w:rsidR="0039378C">
              <w:rPr>
                <w:rFonts w:ascii="Omnes Medium" w:hAnsi="Omnes Medium"/>
                <w:shd w:val="clear" w:color="auto" w:fill="D9D9D9"/>
              </w:rPr>
              <w:t>avoiding</w:t>
            </w:r>
            <w:r w:rsidRPr="00796568">
              <w:rPr>
                <w:rFonts w:ascii="Omnes Medium" w:hAnsi="Omnes Medium"/>
                <w:shd w:val="clear" w:color="auto" w:fill="D9D9D9"/>
              </w:rPr>
              <w:t xml:space="preserve"> bias? </w:t>
            </w:r>
            <w:r w:rsidR="0039378C">
              <w:rPr>
                <w:rFonts w:ascii="Omnes Medium" w:hAnsi="Omnes Medium"/>
                <w:shd w:val="clear" w:color="auto" w:fill="D9D9D9"/>
              </w:rPr>
              <w:t>If applicable, w</w:t>
            </w:r>
            <w:r w:rsidRPr="00796568">
              <w:rPr>
                <w:rFonts w:ascii="Omnes Medium" w:hAnsi="Omnes Medium"/>
                <w:shd w:val="clear" w:color="auto" w:fill="D9D9D9"/>
              </w:rPr>
              <w:t>hat are the proposed arrangements for allocating participants to the trial groups?</w:t>
            </w:r>
            <w:r w:rsidR="00605365">
              <w:rPr>
                <w:rFonts w:ascii="Omnes Medium" w:hAnsi="Omnes Medium"/>
                <w:shd w:val="clear" w:color="auto" w:fill="D9D9D9"/>
              </w:rPr>
              <w:t xml:space="preserve"> </w:t>
            </w:r>
            <w:r w:rsidRPr="00796568">
              <w:rPr>
                <w:rFonts w:ascii="Omnes Medium" w:hAnsi="Omnes Medium"/>
                <w:shd w:val="clear" w:color="auto" w:fill="D9D9D9"/>
              </w:rPr>
              <w:t>(maximum 200 words)</w:t>
            </w:r>
          </w:p>
          <w:p w:rsidR="002802F3" w:rsidRPr="00796568" w:rsidRDefault="002802F3" w:rsidP="00796568">
            <w:pPr>
              <w:spacing w:after="0" w:line="240" w:lineRule="auto"/>
              <w:jc w:val="both"/>
              <w:rPr>
                <w:rFonts w:ascii="Omnes Medium" w:hAnsi="Omnes Medium"/>
              </w:rPr>
            </w:pPr>
          </w:p>
        </w:tc>
      </w:tr>
      <w:tr w:rsidR="002802F3" w:rsidRPr="00796568" w:rsidTr="00796568">
        <w:tc>
          <w:tcPr>
            <w:tcW w:w="9242" w:type="dxa"/>
            <w:shd w:val="clear" w:color="auto" w:fill="auto"/>
          </w:tcPr>
          <w:p w:rsidR="002802F3" w:rsidRPr="00796568" w:rsidRDefault="002802F3" w:rsidP="00796568">
            <w:pPr>
              <w:spacing w:after="0" w:line="240" w:lineRule="auto"/>
              <w:rPr>
                <w:rFonts w:ascii="Omnes" w:hAnsi="Omnes"/>
              </w:rPr>
            </w:pPr>
          </w:p>
          <w:p w:rsidR="002802F3" w:rsidRPr="00002BA0" w:rsidRDefault="00FD2AE5" w:rsidP="00796568">
            <w:pPr>
              <w:spacing w:after="0" w:line="240" w:lineRule="auto"/>
            </w:pPr>
            <w:r w:rsidRPr="00002BA0">
              <w:t xml:space="preserve">              </w:t>
            </w:r>
          </w:p>
          <w:p w:rsidR="001A301B" w:rsidRPr="00796568" w:rsidRDefault="001A301B" w:rsidP="00796568">
            <w:pPr>
              <w:spacing w:after="0" w:line="240" w:lineRule="auto"/>
              <w:rPr>
                <w:rFonts w:ascii="Omnes" w:hAnsi="Omnes"/>
              </w:rPr>
            </w:pPr>
          </w:p>
        </w:tc>
      </w:tr>
      <w:tr w:rsidR="002802F3" w:rsidRPr="00796568" w:rsidTr="00796568">
        <w:tc>
          <w:tcPr>
            <w:tcW w:w="9242" w:type="dxa"/>
            <w:shd w:val="clear" w:color="auto" w:fill="D9D9D9"/>
          </w:tcPr>
          <w:p w:rsidR="002802F3" w:rsidRPr="00796568" w:rsidRDefault="002802F3" w:rsidP="00BA297E">
            <w:pPr>
              <w:spacing w:after="0" w:line="240" w:lineRule="auto"/>
              <w:ind w:left="709" w:hanging="709"/>
              <w:rPr>
                <w:rFonts w:ascii="Omnes Medium" w:hAnsi="Omnes Medium"/>
              </w:rPr>
            </w:pPr>
            <w:r w:rsidRPr="00796568">
              <w:rPr>
                <w:rFonts w:ascii="Omnes Medium" w:hAnsi="Omnes Medium"/>
              </w:rPr>
              <w:t>d.</w:t>
            </w:r>
            <w:r w:rsidRPr="00796568">
              <w:rPr>
                <w:rFonts w:ascii="Omnes Medium" w:hAnsi="Omnes Medium"/>
              </w:rPr>
              <w:tab/>
              <w:t>What are the primary and secondary outcome measures</w:t>
            </w:r>
            <w:r w:rsidR="00FF1D7A">
              <w:rPr>
                <w:rFonts w:ascii="Omnes Medium" w:hAnsi="Omnes Medium"/>
              </w:rPr>
              <w:t xml:space="preserve"> (</w:t>
            </w:r>
            <w:r w:rsidR="004007F0">
              <w:rPr>
                <w:rFonts w:ascii="Omnes Medium" w:hAnsi="Omnes Medium"/>
              </w:rPr>
              <w:t>clinical trial), or phenotypes (sample or data analysis)</w:t>
            </w:r>
            <w:r w:rsidRPr="00796568">
              <w:rPr>
                <w:rFonts w:ascii="Omnes Medium" w:hAnsi="Omnes Medium"/>
              </w:rPr>
              <w:t xml:space="preserve">, and how will these be assessed?  </w:t>
            </w:r>
            <w:r w:rsidR="009233CC">
              <w:rPr>
                <w:rFonts w:ascii="Omnes Medium" w:hAnsi="Omnes Medium"/>
              </w:rPr>
              <w:t>If applicable, d</w:t>
            </w:r>
            <w:r w:rsidRPr="00796568">
              <w:rPr>
                <w:rFonts w:ascii="Omnes Medium" w:hAnsi="Omnes Medium"/>
              </w:rPr>
              <w:t>escribe the proposed frequency and duration of follow up and any anticipated problems with non-compliance and/or loss to follow up</w:t>
            </w:r>
            <w:r w:rsidR="00605365">
              <w:rPr>
                <w:rFonts w:ascii="Omnes Medium" w:hAnsi="Omnes Medium"/>
              </w:rPr>
              <w:t>.</w:t>
            </w:r>
            <w:r w:rsidRPr="00796568">
              <w:rPr>
                <w:rFonts w:ascii="Omnes Medium" w:hAnsi="Omnes Medium"/>
              </w:rPr>
              <w:t xml:space="preserve"> (maximum 200 words)</w:t>
            </w:r>
          </w:p>
          <w:p w:rsidR="002802F3" w:rsidRPr="00796568" w:rsidRDefault="002802F3" w:rsidP="00796568">
            <w:pPr>
              <w:spacing w:after="0" w:line="240" w:lineRule="auto"/>
              <w:rPr>
                <w:rFonts w:ascii="Omnes Medium" w:hAnsi="Omnes Medium"/>
              </w:rPr>
            </w:pPr>
          </w:p>
        </w:tc>
      </w:tr>
      <w:tr w:rsidR="002802F3" w:rsidRPr="00796568" w:rsidTr="00796568">
        <w:tc>
          <w:tcPr>
            <w:tcW w:w="9242" w:type="dxa"/>
            <w:shd w:val="clear" w:color="auto" w:fill="auto"/>
          </w:tcPr>
          <w:p w:rsidR="002802F3" w:rsidRPr="00002BA0" w:rsidRDefault="002802F3" w:rsidP="00796568">
            <w:pPr>
              <w:spacing w:after="0" w:line="240" w:lineRule="auto"/>
            </w:pPr>
          </w:p>
          <w:p w:rsidR="001A301B" w:rsidRPr="00002BA0" w:rsidRDefault="00FD2AE5" w:rsidP="00796568">
            <w:pPr>
              <w:spacing w:after="0" w:line="240" w:lineRule="auto"/>
            </w:pPr>
            <w:r w:rsidRPr="00002BA0">
              <w:t xml:space="preserve">                 </w:t>
            </w:r>
          </w:p>
          <w:p w:rsidR="002802F3" w:rsidRPr="00796568" w:rsidRDefault="002802F3" w:rsidP="00796568">
            <w:pPr>
              <w:spacing w:after="0" w:line="240" w:lineRule="auto"/>
              <w:rPr>
                <w:rFonts w:ascii="Omnes" w:hAnsi="Omnes"/>
              </w:rPr>
            </w:pPr>
          </w:p>
        </w:tc>
      </w:tr>
    </w:tbl>
    <w:p w:rsidR="001A301B" w:rsidRDefault="001A301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802F3" w:rsidRPr="00796568" w:rsidTr="00796568">
        <w:tc>
          <w:tcPr>
            <w:tcW w:w="9242" w:type="dxa"/>
            <w:shd w:val="clear" w:color="auto" w:fill="D9D9D9"/>
          </w:tcPr>
          <w:p w:rsidR="002802F3" w:rsidRPr="00796568" w:rsidRDefault="002802F3" w:rsidP="00BA297E">
            <w:pPr>
              <w:spacing w:after="0" w:line="240" w:lineRule="auto"/>
              <w:ind w:left="709" w:hanging="709"/>
              <w:jc w:val="both"/>
              <w:rPr>
                <w:rFonts w:ascii="Omnes Medium" w:hAnsi="Omnes Medium"/>
              </w:rPr>
            </w:pPr>
            <w:r w:rsidRPr="00796568">
              <w:rPr>
                <w:rFonts w:ascii="Omnes Medium" w:hAnsi="Omnes Medium"/>
              </w:rPr>
              <w:lastRenderedPageBreak/>
              <w:t>e.</w:t>
            </w:r>
            <w:r w:rsidRPr="00796568">
              <w:rPr>
                <w:rFonts w:ascii="Omnes Medium" w:hAnsi="Omnes Medium"/>
              </w:rPr>
              <w:tab/>
              <w:t xml:space="preserve">Detail and justify the sample size and proposed statistical analysis including any </w:t>
            </w:r>
            <w:r w:rsidRPr="00796568">
              <w:rPr>
                <w:rFonts w:ascii="Omnes Medium" w:hAnsi="Omnes Medium"/>
              </w:rPr>
              <w:tab/>
              <w:t xml:space="preserve">interim analyses and/or subgroup analyses. </w:t>
            </w:r>
            <w:r w:rsidR="00FF1D7A">
              <w:rPr>
                <w:rFonts w:ascii="Omnes Medium" w:hAnsi="Omnes Medium"/>
              </w:rPr>
              <w:t>If recruiting new study subjects, o</w:t>
            </w:r>
            <w:r w:rsidRPr="00796568">
              <w:rPr>
                <w:rFonts w:ascii="Omnes Medium" w:hAnsi="Omnes Medium"/>
              </w:rPr>
              <w:t>utline and justify the strategy for recruitment</w:t>
            </w:r>
            <w:r w:rsidR="001A301B">
              <w:rPr>
                <w:rFonts w:ascii="Omnes Medium" w:hAnsi="Omnes Medium"/>
              </w:rPr>
              <w:t>.</w:t>
            </w:r>
            <w:r w:rsidRPr="00796568">
              <w:rPr>
                <w:rFonts w:ascii="Omnes Medium" w:hAnsi="Omnes Medium"/>
              </w:rPr>
              <w:t xml:space="preserve"> (maximum 200 words)</w:t>
            </w:r>
          </w:p>
          <w:p w:rsidR="00796568" w:rsidRPr="00796568" w:rsidRDefault="00796568" w:rsidP="00796568">
            <w:pPr>
              <w:spacing w:after="0" w:line="240" w:lineRule="auto"/>
              <w:jc w:val="both"/>
              <w:rPr>
                <w:rFonts w:ascii="Omnes Medium" w:hAnsi="Omnes Medium"/>
              </w:rPr>
            </w:pPr>
          </w:p>
        </w:tc>
      </w:tr>
      <w:tr w:rsidR="00605365" w:rsidRPr="00796568" w:rsidTr="00605365">
        <w:tc>
          <w:tcPr>
            <w:tcW w:w="9242" w:type="dxa"/>
            <w:shd w:val="clear" w:color="auto" w:fill="auto"/>
          </w:tcPr>
          <w:p w:rsidR="00605365" w:rsidRDefault="00605365" w:rsidP="00BA297E">
            <w:pPr>
              <w:spacing w:after="0" w:line="240" w:lineRule="auto"/>
              <w:ind w:left="709" w:hanging="709"/>
              <w:jc w:val="both"/>
              <w:rPr>
                <w:rFonts w:ascii="Omnes Medium" w:hAnsi="Omnes Medium"/>
              </w:rPr>
            </w:pPr>
          </w:p>
          <w:p w:rsidR="001A301B" w:rsidRPr="00796568" w:rsidRDefault="001A301B" w:rsidP="002D6704">
            <w:pPr>
              <w:spacing w:after="0" w:line="240" w:lineRule="auto"/>
              <w:ind w:left="709" w:hanging="709"/>
              <w:jc w:val="both"/>
              <w:rPr>
                <w:rFonts w:ascii="Omnes Medium" w:hAnsi="Omnes Medium"/>
              </w:rPr>
            </w:pPr>
          </w:p>
        </w:tc>
      </w:tr>
      <w:tr w:rsidR="002802F3" w:rsidRPr="00796568" w:rsidTr="00796568">
        <w:tc>
          <w:tcPr>
            <w:tcW w:w="9242" w:type="dxa"/>
            <w:shd w:val="clear" w:color="auto" w:fill="D9D9D9"/>
          </w:tcPr>
          <w:p w:rsidR="002802F3" w:rsidRPr="00796568" w:rsidRDefault="002802F3" w:rsidP="00BA297E">
            <w:pPr>
              <w:spacing w:after="0" w:line="240" w:lineRule="auto"/>
              <w:ind w:left="709" w:hanging="709"/>
              <w:jc w:val="both"/>
              <w:rPr>
                <w:rFonts w:ascii="Omnes Medium" w:hAnsi="Omnes Medium"/>
              </w:rPr>
            </w:pPr>
            <w:r w:rsidRPr="00796568">
              <w:rPr>
                <w:rFonts w:ascii="Omnes Medium" w:hAnsi="Omnes Medium"/>
              </w:rPr>
              <w:t>f.</w:t>
            </w:r>
            <w:r w:rsidRPr="00796568">
              <w:rPr>
                <w:rFonts w:ascii="Omnes Medium" w:hAnsi="Omnes Medium"/>
              </w:rPr>
              <w:tab/>
              <w:t>How have patients, patient advocacy groups or communities been involved in developing the clinical aspects of this proposal? (maximum 300 words)</w:t>
            </w:r>
          </w:p>
          <w:p w:rsidR="002802F3" w:rsidRPr="00796568" w:rsidRDefault="002802F3" w:rsidP="00796568">
            <w:pPr>
              <w:spacing w:after="0" w:line="240" w:lineRule="auto"/>
              <w:jc w:val="both"/>
              <w:rPr>
                <w:rFonts w:ascii="Omnes" w:hAnsi="Omnes"/>
              </w:rPr>
            </w:pPr>
          </w:p>
        </w:tc>
      </w:tr>
      <w:tr w:rsidR="002802F3" w:rsidRPr="00796568" w:rsidTr="00796568">
        <w:tc>
          <w:tcPr>
            <w:tcW w:w="9242" w:type="dxa"/>
            <w:shd w:val="clear" w:color="auto" w:fill="auto"/>
          </w:tcPr>
          <w:p w:rsidR="002802F3" w:rsidRPr="00796568" w:rsidRDefault="002802F3" w:rsidP="00796568">
            <w:pPr>
              <w:spacing w:after="0" w:line="240" w:lineRule="auto"/>
              <w:rPr>
                <w:rFonts w:ascii="Omnes" w:hAnsi="Omnes"/>
              </w:rPr>
            </w:pPr>
          </w:p>
          <w:p w:rsidR="001A301B" w:rsidRPr="00796568" w:rsidRDefault="001A301B" w:rsidP="002D6704">
            <w:pPr>
              <w:spacing w:after="0" w:line="240" w:lineRule="auto"/>
              <w:rPr>
                <w:rFonts w:ascii="Omnes" w:hAnsi="Omnes"/>
              </w:rPr>
            </w:pPr>
          </w:p>
        </w:tc>
      </w:tr>
      <w:tr w:rsidR="002802F3" w:rsidRPr="00796568" w:rsidTr="00796568">
        <w:tc>
          <w:tcPr>
            <w:tcW w:w="9242" w:type="dxa"/>
            <w:shd w:val="clear" w:color="auto" w:fill="D9D9D9"/>
          </w:tcPr>
          <w:p w:rsidR="002802F3" w:rsidRPr="00796568" w:rsidRDefault="00796568" w:rsidP="00796568">
            <w:pPr>
              <w:spacing w:after="0" w:line="240" w:lineRule="auto"/>
              <w:jc w:val="both"/>
              <w:rPr>
                <w:rFonts w:ascii="Omnes Medium" w:hAnsi="Omnes Medium"/>
              </w:rPr>
            </w:pPr>
            <w:r w:rsidRPr="00796568">
              <w:rPr>
                <w:rFonts w:ascii="Omnes Medium" w:hAnsi="Omnes Medium"/>
              </w:rPr>
              <w:t>g</w:t>
            </w:r>
            <w:r w:rsidR="002802F3" w:rsidRPr="00796568">
              <w:rPr>
                <w:rFonts w:ascii="Omnes Medium" w:hAnsi="Omnes Medium"/>
              </w:rPr>
              <w:t>.</w:t>
            </w:r>
            <w:r w:rsidR="002802F3" w:rsidRPr="00796568">
              <w:rPr>
                <w:rFonts w:ascii="Omnes Medium" w:hAnsi="Omnes Medium"/>
              </w:rPr>
              <w:tab/>
              <w:t xml:space="preserve">Describe anticipated regulatory and governance approvals, and the proposed </w:t>
            </w:r>
            <w:r w:rsidR="002802F3" w:rsidRPr="00796568">
              <w:rPr>
                <w:rFonts w:ascii="Omnes Medium" w:hAnsi="Omnes Medium"/>
              </w:rPr>
              <w:tab/>
              <w:t xml:space="preserve">arrangements for trial management. What is the proposed membership of the Trial </w:t>
            </w:r>
            <w:r w:rsidR="002802F3" w:rsidRPr="00796568">
              <w:rPr>
                <w:rFonts w:ascii="Omnes Medium" w:hAnsi="Omnes Medium"/>
              </w:rPr>
              <w:tab/>
              <w:t xml:space="preserve">Steering Committee and the Data Monitoring and Ethics Committees? (maximum 200 </w:t>
            </w:r>
            <w:r w:rsidR="002802F3" w:rsidRPr="00796568">
              <w:rPr>
                <w:rFonts w:ascii="Omnes Medium" w:hAnsi="Omnes Medium"/>
              </w:rPr>
              <w:tab/>
              <w:t>words)</w:t>
            </w:r>
          </w:p>
        </w:tc>
      </w:tr>
      <w:tr w:rsidR="002802F3" w:rsidRPr="00796568" w:rsidTr="00796568">
        <w:tc>
          <w:tcPr>
            <w:tcW w:w="9242" w:type="dxa"/>
            <w:shd w:val="clear" w:color="auto" w:fill="auto"/>
          </w:tcPr>
          <w:p w:rsidR="002802F3" w:rsidRPr="00796568" w:rsidRDefault="002802F3" w:rsidP="00796568">
            <w:pPr>
              <w:spacing w:after="0" w:line="240" w:lineRule="auto"/>
              <w:rPr>
                <w:rFonts w:ascii="Omnes" w:hAnsi="Omnes"/>
              </w:rPr>
            </w:pPr>
          </w:p>
          <w:p w:rsidR="001A301B" w:rsidRPr="00796568" w:rsidRDefault="001A301B" w:rsidP="002D6704">
            <w:pPr>
              <w:spacing w:after="0" w:line="240" w:lineRule="auto"/>
              <w:rPr>
                <w:rFonts w:ascii="Omnes" w:hAnsi="Omnes"/>
              </w:rPr>
            </w:pPr>
          </w:p>
        </w:tc>
      </w:tr>
    </w:tbl>
    <w:p w:rsidR="00763F8B" w:rsidRPr="004A6EAE" w:rsidRDefault="00763F8B" w:rsidP="001A301B">
      <w:pPr>
        <w:spacing w:after="0" w:line="240" w:lineRule="auto"/>
        <w:rPr>
          <w:rFonts w:ascii="Omnes" w:hAnsi="Omnes"/>
        </w:rPr>
      </w:pPr>
    </w:p>
    <w:sectPr w:rsidR="00763F8B" w:rsidRPr="004A6EAE" w:rsidSect="001D37F1">
      <w:headerReference w:type="default" r:id="rId7"/>
      <w:footerReference w:type="default" r:id="rId8"/>
      <w:pgSz w:w="11906" w:h="16838"/>
      <w:pgMar w:top="207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83C" w:rsidRDefault="005A283C" w:rsidP="001D37F1">
      <w:pPr>
        <w:spacing w:after="0" w:line="240" w:lineRule="auto"/>
      </w:pPr>
      <w:r>
        <w:separator/>
      </w:r>
    </w:p>
  </w:endnote>
  <w:endnote w:type="continuationSeparator" w:id="0">
    <w:p w:rsidR="005A283C" w:rsidRDefault="005A283C" w:rsidP="001D3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mnes Medium">
    <w:panose1 w:val="02000000000000000000"/>
    <w:charset w:val="00"/>
    <w:family w:val="modern"/>
    <w:notTrueType/>
    <w:pitch w:val="variable"/>
    <w:sig w:usb0="A00000AF" w:usb1="5000404B" w:usb2="00000000" w:usb3="00000000" w:csb0="00000093" w:csb1="00000000"/>
  </w:font>
  <w:font w:name="Omnes">
    <w:panose1 w:val="02000606040000020004"/>
    <w:charset w:val="00"/>
    <w:family w:val="modern"/>
    <w:notTrueType/>
    <w:pitch w:val="variable"/>
    <w:sig w:usb0="A00000AF" w:usb1="50004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709" w:rsidRDefault="00944709">
    <w:pPr>
      <w:pStyle w:val="Footer"/>
    </w:pPr>
    <w:r>
      <w:t xml:space="preserve">NWCR Appendix A </w:t>
    </w:r>
    <w:proofErr w:type="spellStart"/>
    <w:r>
      <w:t>Ver</w:t>
    </w:r>
    <w:proofErr w:type="spellEnd"/>
    <w:r>
      <w:t xml:space="preserve"> 1 18/02/2019</w:t>
    </w:r>
  </w:p>
  <w:p w:rsidR="00FF1D7A" w:rsidRDefault="00FF1D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83C" w:rsidRDefault="005A283C" w:rsidP="001D37F1">
      <w:pPr>
        <w:spacing w:after="0" w:line="240" w:lineRule="auto"/>
      </w:pPr>
      <w:r>
        <w:separator/>
      </w:r>
    </w:p>
  </w:footnote>
  <w:footnote w:type="continuationSeparator" w:id="0">
    <w:p w:rsidR="005A283C" w:rsidRDefault="005A283C" w:rsidP="001D3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D7A" w:rsidRDefault="002D670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3526790</wp:posOffset>
          </wp:positionH>
          <wp:positionV relativeFrom="paragraph">
            <wp:posOffset>-175260</wp:posOffset>
          </wp:positionV>
          <wp:extent cx="2598420" cy="1152525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8420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B8E7A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167"/>
    <w:rsid w:val="00002BA0"/>
    <w:rsid w:val="00023D85"/>
    <w:rsid w:val="00033C95"/>
    <w:rsid w:val="00041C93"/>
    <w:rsid w:val="000B7E9B"/>
    <w:rsid w:val="000D7FE5"/>
    <w:rsid w:val="000E552B"/>
    <w:rsid w:val="001260E4"/>
    <w:rsid w:val="00176B37"/>
    <w:rsid w:val="001A301B"/>
    <w:rsid w:val="001D37F1"/>
    <w:rsid w:val="001E53C8"/>
    <w:rsid w:val="002168CA"/>
    <w:rsid w:val="00252200"/>
    <w:rsid w:val="002802F3"/>
    <w:rsid w:val="002804B1"/>
    <w:rsid w:val="00285F9A"/>
    <w:rsid w:val="002966E7"/>
    <w:rsid w:val="002D28E4"/>
    <w:rsid w:val="002D6704"/>
    <w:rsid w:val="00350693"/>
    <w:rsid w:val="0039378C"/>
    <w:rsid w:val="003F0408"/>
    <w:rsid w:val="004007F0"/>
    <w:rsid w:val="0041072F"/>
    <w:rsid w:val="00430724"/>
    <w:rsid w:val="00462153"/>
    <w:rsid w:val="00481E6F"/>
    <w:rsid w:val="00486A33"/>
    <w:rsid w:val="004A6EAE"/>
    <w:rsid w:val="00553F8E"/>
    <w:rsid w:val="00590D54"/>
    <w:rsid w:val="005A283C"/>
    <w:rsid w:val="005D6A54"/>
    <w:rsid w:val="005F21FC"/>
    <w:rsid w:val="00605365"/>
    <w:rsid w:val="00614152"/>
    <w:rsid w:val="006C46D9"/>
    <w:rsid w:val="006D139D"/>
    <w:rsid w:val="006F495F"/>
    <w:rsid w:val="00763F8B"/>
    <w:rsid w:val="00796568"/>
    <w:rsid w:val="007A54AE"/>
    <w:rsid w:val="007F7ADC"/>
    <w:rsid w:val="0080397C"/>
    <w:rsid w:val="00820DE9"/>
    <w:rsid w:val="008412E1"/>
    <w:rsid w:val="008A0798"/>
    <w:rsid w:val="008C5C46"/>
    <w:rsid w:val="00910AAE"/>
    <w:rsid w:val="009233CC"/>
    <w:rsid w:val="00937B0C"/>
    <w:rsid w:val="00944709"/>
    <w:rsid w:val="00973386"/>
    <w:rsid w:val="009A03D2"/>
    <w:rsid w:val="009C01CA"/>
    <w:rsid w:val="009E282C"/>
    <w:rsid w:val="009F6602"/>
    <w:rsid w:val="00B1120A"/>
    <w:rsid w:val="00B1537A"/>
    <w:rsid w:val="00B501E3"/>
    <w:rsid w:val="00B54DAA"/>
    <w:rsid w:val="00BA297E"/>
    <w:rsid w:val="00BC5788"/>
    <w:rsid w:val="00C12167"/>
    <w:rsid w:val="00C279BE"/>
    <w:rsid w:val="00C405CD"/>
    <w:rsid w:val="00C90005"/>
    <w:rsid w:val="00CB0DB7"/>
    <w:rsid w:val="00CC7F58"/>
    <w:rsid w:val="00D2033B"/>
    <w:rsid w:val="00D52F68"/>
    <w:rsid w:val="00D71C7E"/>
    <w:rsid w:val="00DD5EFA"/>
    <w:rsid w:val="00DF50A8"/>
    <w:rsid w:val="00EB5419"/>
    <w:rsid w:val="00F00032"/>
    <w:rsid w:val="00F36D6F"/>
    <w:rsid w:val="00FD2AE5"/>
    <w:rsid w:val="00FF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5:docId w15:val="{C11BA9B1-715A-4AC2-9862-D471619A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21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37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7F1"/>
  </w:style>
  <w:style w:type="paragraph" w:styleId="Footer">
    <w:name w:val="footer"/>
    <w:basedOn w:val="Normal"/>
    <w:link w:val="FooterChar"/>
    <w:uiPriority w:val="99"/>
    <w:unhideWhenUsed/>
    <w:rsid w:val="001D37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7F1"/>
  </w:style>
  <w:style w:type="table" w:styleId="TableGrid">
    <w:name w:val="Table Grid"/>
    <w:basedOn w:val="TableNormal"/>
    <w:uiPriority w:val="59"/>
    <w:rsid w:val="004A6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basedOn w:val="Normal"/>
    <w:link w:val="MediumGrid2Char"/>
    <w:qFormat/>
    <w:rsid w:val="006F495F"/>
    <w:pPr>
      <w:spacing w:after="0" w:line="240" w:lineRule="auto"/>
    </w:pPr>
    <w:rPr>
      <w:rFonts w:ascii="Arial" w:eastAsia="Times New Roman" w:hAnsi="Arial"/>
      <w:sz w:val="20"/>
      <w:szCs w:val="32"/>
    </w:rPr>
  </w:style>
  <w:style w:type="character" w:customStyle="1" w:styleId="MediumGrid2Char">
    <w:name w:val="Medium Grid 2 Char"/>
    <w:link w:val="MediumGrid21"/>
    <w:rsid w:val="006F495F"/>
    <w:rPr>
      <w:rFonts w:ascii="Arial" w:eastAsia="Times New Roman" w:hAnsi="Arial"/>
      <w:szCs w:val="32"/>
      <w:lang w:eastAsia="en-US"/>
    </w:rPr>
  </w:style>
  <w:style w:type="paragraph" w:customStyle="1" w:styleId="ColorfulShading-Accent11">
    <w:name w:val="Colorful Shading - Accent 11"/>
    <w:hidden/>
    <w:uiPriority w:val="99"/>
    <w:semiHidden/>
    <w:rsid w:val="00796568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233C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33CC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9233C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33CC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9233CC"/>
    <w:rPr>
      <w:b/>
      <w:bCs/>
      <w:sz w:val="24"/>
      <w:szCs w:val="24"/>
    </w:rPr>
  </w:style>
  <w:style w:type="character" w:styleId="Hyperlink">
    <w:name w:val="Hyperlink"/>
    <w:uiPriority w:val="99"/>
    <w:unhideWhenUsed/>
    <w:rsid w:val="00041C93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6D139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AF9A051E</Template>
  <TotalTime>2</TotalTime>
  <Pages>5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6212</CharactersWithSpaces>
  <SharedDoc>false</SharedDoc>
  <HLinks>
    <vt:vector size="6" baseType="variant">
      <vt:variant>
        <vt:i4>6029343</vt:i4>
      </vt:variant>
      <vt:variant>
        <vt:i4>0</vt:i4>
      </vt:variant>
      <vt:variant>
        <vt:i4>0</vt:i4>
      </vt:variant>
      <vt:variant>
        <vt:i4>5</vt:i4>
      </vt:variant>
      <vt:variant>
        <vt:lpwstr>http://www.jove.com/video/54355/preparation-and-applications-of-organotypic-thymic-slice-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Tania Seale</cp:lastModifiedBy>
  <cp:revision>2</cp:revision>
  <dcterms:created xsi:type="dcterms:W3CDTF">2019-08-28T10:53:00Z</dcterms:created>
  <dcterms:modified xsi:type="dcterms:W3CDTF">2019-08-28T10:53:00Z</dcterms:modified>
</cp:coreProperties>
</file>