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00" w:rsidRDefault="003D6F00" w:rsidP="004247CF">
      <w:pPr>
        <w:jc w:val="center"/>
        <w:rPr>
          <w:rFonts w:ascii="Omnes Medium" w:hAnsi="Omnes Medium"/>
          <w:sz w:val="28"/>
        </w:rPr>
      </w:pPr>
    </w:p>
    <w:p w:rsidR="00D5650E" w:rsidRDefault="00D5650E" w:rsidP="004247CF">
      <w:pPr>
        <w:jc w:val="center"/>
        <w:rPr>
          <w:rFonts w:ascii="Omnes Medium" w:hAnsi="Omnes Medium"/>
          <w:sz w:val="28"/>
        </w:rPr>
      </w:pPr>
    </w:p>
    <w:p w:rsidR="004247CF" w:rsidRPr="00A2350A" w:rsidRDefault="004247CF" w:rsidP="00A2350A">
      <w:pPr>
        <w:spacing w:after="120" w:line="240" w:lineRule="auto"/>
        <w:jc w:val="center"/>
        <w:rPr>
          <w:rFonts w:ascii="Omnes Medium" w:hAnsi="Omnes Medium"/>
          <w:sz w:val="32"/>
        </w:rPr>
      </w:pPr>
      <w:r w:rsidRPr="00A2350A">
        <w:rPr>
          <w:rFonts w:ascii="Omnes Medium" w:hAnsi="Omnes Medium"/>
          <w:sz w:val="32"/>
        </w:rPr>
        <w:t>APPLICATION FOR NORTH WEST CANCER RESEARCH</w:t>
      </w:r>
    </w:p>
    <w:p w:rsidR="00495F86" w:rsidRPr="00A2350A" w:rsidRDefault="004247CF" w:rsidP="00A2350A">
      <w:pPr>
        <w:spacing w:after="120" w:line="240" w:lineRule="auto"/>
        <w:jc w:val="center"/>
        <w:rPr>
          <w:rFonts w:ascii="Omnes Medium" w:hAnsi="Omnes Medium"/>
          <w:sz w:val="32"/>
        </w:rPr>
      </w:pPr>
      <w:r w:rsidRPr="00A2350A">
        <w:rPr>
          <w:rFonts w:ascii="Omnes Medium" w:hAnsi="Omnes Medium"/>
          <w:sz w:val="32"/>
        </w:rPr>
        <w:t>CANCER DISCOVERY PROJECT GRANT</w:t>
      </w:r>
    </w:p>
    <w:p w:rsidR="004247CF" w:rsidRDefault="004247CF" w:rsidP="004247CF">
      <w:pPr>
        <w:jc w:val="center"/>
        <w:rPr>
          <w:rFonts w:ascii="Omnes Medium" w:hAnsi="Omnes Medium"/>
          <w:sz w:val="28"/>
        </w:rPr>
      </w:pPr>
    </w:p>
    <w:tbl>
      <w:tblPr>
        <w:tblStyle w:val="TableGrid"/>
        <w:tblW w:w="0" w:type="auto"/>
        <w:tblLook w:val="04A0" w:firstRow="1" w:lastRow="0" w:firstColumn="1" w:lastColumn="0" w:noHBand="0" w:noVBand="1"/>
      </w:tblPr>
      <w:tblGrid>
        <w:gridCol w:w="9016"/>
      </w:tblGrid>
      <w:tr w:rsidR="004247CF" w:rsidTr="004247CF">
        <w:trPr>
          <w:trHeight w:val="379"/>
        </w:trPr>
        <w:tc>
          <w:tcPr>
            <w:tcW w:w="9016" w:type="dxa"/>
            <w:shd w:val="clear" w:color="auto" w:fill="9CC2E5" w:themeFill="accent1" w:themeFillTint="99"/>
            <w:vAlign w:val="center"/>
          </w:tcPr>
          <w:p w:rsidR="004247CF" w:rsidRPr="003D6F00" w:rsidRDefault="004247CF" w:rsidP="003D6F00">
            <w:pPr>
              <w:pStyle w:val="ListParagraph"/>
              <w:numPr>
                <w:ilvl w:val="0"/>
                <w:numId w:val="3"/>
              </w:numPr>
              <w:rPr>
                <w:rFonts w:ascii="Omnes Medium" w:hAnsi="Omnes Medium"/>
                <w:sz w:val="24"/>
              </w:rPr>
            </w:pPr>
            <w:r w:rsidRPr="003D6F00">
              <w:rPr>
                <w:rFonts w:ascii="Omnes Medium" w:hAnsi="Omnes Medium"/>
                <w:sz w:val="24"/>
              </w:rPr>
              <w:t>PROJECT TITLE</w:t>
            </w:r>
          </w:p>
        </w:tc>
      </w:tr>
      <w:tr w:rsidR="004247CF" w:rsidTr="004247CF">
        <w:trPr>
          <w:trHeight w:val="554"/>
        </w:trPr>
        <w:tc>
          <w:tcPr>
            <w:tcW w:w="9016" w:type="dxa"/>
            <w:vAlign w:val="center"/>
          </w:tcPr>
          <w:p w:rsidR="004247CF" w:rsidRDefault="004247CF" w:rsidP="004247CF">
            <w:pPr>
              <w:rPr>
                <w:rFonts w:ascii="Omnes Medium" w:hAnsi="Omnes Medium"/>
                <w:sz w:val="24"/>
              </w:rPr>
            </w:pPr>
          </w:p>
        </w:tc>
      </w:tr>
    </w:tbl>
    <w:p w:rsidR="004247CF" w:rsidRDefault="004247CF" w:rsidP="004247CF">
      <w:pPr>
        <w:rPr>
          <w:rFonts w:ascii="Omnes Medium" w:hAnsi="Omnes Medium"/>
          <w:sz w:val="24"/>
        </w:rPr>
      </w:pPr>
    </w:p>
    <w:tbl>
      <w:tblPr>
        <w:tblStyle w:val="TableGrid"/>
        <w:tblW w:w="0" w:type="auto"/>
        <w:tblLook w:val="04A0" w:firstRow="1" w:lastRow="0" w:firstColumn="1" w:lastColumn="0" w:noHBand="0" w:noVBand="1"/>
      </w:tblPr>
      <w:tblGrid>
        <w:gridCol w:w="1980"/>
        <w:gridCol w:w="7036"/>
      </w:tblGrid>
      <w:tr w:rsidR="004247CF" w:rsidTr="004247CF">
        <w:trPr>
          <w:trHeight w:val="379"/>
        </w:trPr>
        <w:tc>
          <w:tcPr>
            <w:tcW w:w="9016" w:type="dxa"/>
            <w:gridSpan w:val="2"/>
            <w:shd w:val="clear" w:color="auto" w:fill="9CC2E5" w:themeFill="accent1" w:themeFillTint="99"/>
            <w:vAlign w:val="center"/>
          </w:tcPr>
          <w:p w:rsidR="004247CF" w:rsidRPr="003D6F00" w:rsidRDefault="003D6F00" w:rsidP="003D6F00">
            <w:pPr>
              <w:pStyle w:val="ListParagraph"/>
              <w:numPr>
                <w:ilvl w:val="0"/>
                <w:numId w:val="3"/>
              </w:numPr>
              <w:rPr>
                <w:rFonts w:ascii="Omnes Medium" w:hAnsi="Omnes Medium"/>
                <w:color w:val="FFFFFF" w:themeColor="background1"/>
                <w:sz w:val="24"/>
              </w:rPr>
            </w:pPr>
            <w:r w:rsidRPr="003D6F00">
              <w:rPr>
                <w:rFonts w:ascii="Omnes Medium" w:hAnsi="Omnes Medium"/>
                <w:color w:val="000000" w:themeColor="text1"/>
                <w:sz w:val="24"/>
              </w:rPr>
              <w:t>PROPOSED START DATE AND DURATION</w:t>
            </w:r>
          </w:p>
        </w:tc>
      </w:tr>
      <w:tr w:rsidR="004247CF" w:rsidTr="006A3ACC">
        <w:trPr>
          <w:trHeight w:val="554"/>
        </w:trPr>
        <w:tc>
          <w:tcPr>
            <w:tcW w:w="1980" w:type="dxa"/>
            <w:shd w:val="clear" w:color="auto" w:fill="0070C0"/>
            <w:vAlign w:val="center"/>
          </w:tcPr>
          <w:p w:rsidR="004247CF" w:rsidRPr="004247CF" w:rsidRDefault="004247CF" w:rsidP="00AD32B9">
            <w:pPr>
              <w:rPr>
                <w:rFonts w:ascii="Omnes Medium" w:hAnsi="Omnes Medium"/>
                <w:color w:val="FFFFFF" w:themeColor="background1"/>
                <w:sz w:val="24"/>
              </w:rPr>
            </w:pPr>
            <w:r>
              <w:rPr>
                <w:rFonts w:ascii="Omnes Medium" w:hAnsi="Omnes Medium"/>
                <w:color w:val="FFFFFF" w:themeColor="background1"/>
                <w:sz w:val="24"/>
              </w:rPr>
              <w:t xml:space="preserve">Start Date </w:t>
            </w:r>
            <w:r w:rsidRPr="004247CF">
              <w:rPr>
                <w:rFonts w:ascii="Omnes Medium" w:hAnsi="Omnes Medium"/>
                <w:color w:val="FFFFFF" w:themeColor="background1"/>
                <w:sz w:val="24"/>
              </w:rPr>
              <w:t xml:space="preserve"> </w:t>
            </w:r>
          </w:p>
        </w:tc>
        <w:tc>
          <w:tcPr>
            <w:tcW w:w="7036" w:type="dxa"/>
            <w:vAlign w:val="center"/>
          </w:tcPr>
          <w:p w:rsidR="004247CF" w:rsidRDefault="004247CF" w:rsidP="006A3ACC">
            <w:pPr>
              <w:rPr>
                <w:rFonts w:ascii="Omnes Medium" w:hAnsi="Omnes Medium"/>
                <w:sz w:val="24"/>
              </w:rPr>
            </w:pPr>
          </w:p>
        </w:tc>
      </w:tr>
      <w:tr w:rsidR="004247CF" w:rsidTr="006A3ACC">
        <w:trPr>
          <w:trHeight w:val="554"/>
        </w:trPr>
        <w:tc>
          <w:tcPr>
            <w:tcW w:w="1980" w:type="dxa"/>
            <w:shd w:val="clear" w:color="auto" w:fill="0070C0"/>
            <w:vAlign w:val="center"/>
          </w:tcPr>
          <w:p w:rsidR="004247CF" w:rsidRPr="004247CF" w:rsidRDefault="004247CF" w:rsidP="00AD32B9">
            <w:pPr>
              <w:rPr>
                <w:rFonts w:ascii="Omnes Medium" w:hAnsi="Omnes Medium"/>
                <w:color w:val="FFFFFF" w:themeColor="background1"/>
                <w:sz w:val="24"/>
              </w:rPr>
            </w:pPr>
            <w:r>
              <w:rPr>
                <w:rFonts w:ascii="Omnes Medium" w:hAnsi="Omnes Medium"/>
                <w:color w:val="FFFFFF" w:themeColor="background1"/>
                <w:sz w:val="24"/>
              </w:rPr>
              <w:t>Duration</w:t>
            </w:r>
          </w:p>
        </w:tc>
        <w:tc>
          <w:tcPr>
            <w:tcW w:w="7036" w:type="dxa"/>
            <w:vAlign w:val="center"/>
          </w:tcPr>
          <w:p w:rsidR="004247CF" w:rsidRDefault="004247CF" w:rsidP="006A3ACC">
            <w:pPr>
              <w:rPr>
                <w:rFonts w:ascii="Omnes Medium" w:hAnsi="Omnes Medium"/>
                <w:sz w:val="24"/>
              </w:rPr>
            </w:pPr>
          </w:p>
        </w:tc>
      </w:tr>
    </w:tbl>
    <w:p w:rsidR="004247CF" w:rsidRDefault="004247CF" w:rsidP="004247CF">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4247CF" w:rsidTr="004247CF">
        <w:trPr>
          <w:trHeight w:val="696"/>
        </w:trPr>
        <w:tc>
          <w:tcPr>
            <w:tcW w:w="9016" w:type="dxa"/>
            <w:gridSpan w:val="2"/>
            <w:shd w:val="clear" w:color="auto" w:fill="9CC2E5" w:themeFill="accent1" w:themeFillTint="99"/>
            <w:vAlign w:val="center"/>
          </w:tcPr>
          <w:p w:rsidR="004247CF" w:rsidRPr="003D6F00" w:rsidRDefault="004247CF" w:rsidP="003D6F00">
            <w:pPr>
              <w:pStyle w:val="ListParagraph"/>
              <w:numPr>
                <w:ilvl w:val="0"/>
                <w:numId w:val="3"/>
              </w:numPr>
              <w:rPr>
                <w:rFonts w:ascii="Omnes Medium" w:hAnsi="Omnes Medium"/>
                <w:sz w:val="24"/>
              </w:rPr>
            </w:pPr>
            <w:r w:rsidRPr="003D6F00">
              <w:rPr>
                <w:rFonts w:ascii="Omnes Medium" w:hAnsi="Omnes Medium"/>
                <w:sz w:val="24"/>
              </w:rPr>
              <w:t xml:space="preserve">APPLICANT(S)  </w:t>
            </w:r>
          </w:p>
          <w:p w:rsidR="004247CF" w:rsidRPr="003D6F00" w:rsidRDefault="003D6F00" w:rsidP="00AD32B9">
            <w:pPr>
              <w:rPr>
                <w:rFonts w:ascii="Omnes Light" w:hAnsi="Omnes Light"/>
                <w:color w:val="FFFFFF" w:themeColor="background1"/>
                <w:sz w:val="24"/>
              </w:rPr>
            </w:pPr>
            <w:r>
              <w:rPr>
                <w:rFonts w:ascii="Omnes Light" w:hAnsi="Omnes Light"/>
              </w:rPr>
              <w:t xml:space="preserve">                  </w:t>
            </w:r>
            <w:r w:rsidR="004247CF" w:rsidRPr="003D6F00">
              <w:rPr>
                <w:rFonts w:ascii="Omnes Light" w:hAnsi="Omnes Light"/>
              </w:rPr>
              <w:t>(Please copy &amp; paste the table for additional applicants)</w:t>
            </w:r>
          </w:p>
        </w:tc>
      </w:tr>
      <w:tr w:rsidR="004247CF" w:rsidTr="006A3ACC">
        <w:trPr>
          <w:trHeight w:val="554"/>
        </w:trPr>
        <w:tc>
          <w:tcPr>
            <w:tcW w:w="2405" w:type="dxa"/>
            <w:shd w:val="clear" w:color="auto" w:fill="0070C0"/>
            <w:vAlign w:val="center"/>
          </w:tcPr>
          <w:p w:rsidR="004247CF" w:rsidRPr="004247CF" w:rsidRDefault="004247CF" w:rsidP="00AD32B9">
            <w:pPr>
              <w:rPr>
                <w:rFonts w:ascii="Omnes Medium" w:hAnsi="Omnes Medium"/>
                <w:color w:val="FFFFFF" w:themeColor="background1"/>
                <w:sz w:val="24"/>
              </w:rPr>
            </w:pPr>
            <w:r>
              <w:rPr>
                <w:rFonts w:ascii="Omnes Medium" w:hAnsi="Omnes Medium"/>
                <w:color w:val="FFFFFF" w:themeColor="background1"/>
                <w:sz w:val="24"/>
              </w:rPr>
              <w:t xml:space="preserve">Full Name  </w:t>
            </w:r>
            <w:r w:rsidRPr="004247CF">
              <w:rPr>
                <w:rFonts w:ascii="Omnes Medium" w:hAnsi="Omnes Medium"/>
                <w:color w:val="FFFFFF" w:themeColor="background1"/>
                <w:sz w:val="24"/>
              </w:rPr>
              <w:t xml:space="preserve"> </w:t>
            </w:r>
          </w:p>
        </w:tc>
        <w:tc>
          <w:tcPr>
            <w:tcW w:w="6611" w:type="dxa"/>
            <w:vAlign w:val="center"/>
          </w:tcPr>
          <w:p w:rsidR="004247CF" w:rsidRDefault="004247CF" w:rsidP="006A3ACC">
            <w:pPr>
              <w:rPr>
                <w:rFonts w:ascii="Omnes Medium" w:hAnsi="Omnes Medium"/>
                <w:sz w:val="24"/>
              </w:rPr>
            </w:pPr>
          </w:p>
        </w:tc>
      </w:tr>
      <w:tr w:rsidR="004247CF"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Funding Source  </w:t>
            </w:r>
          </w:p>
          <w:p w:rsidR="004247CF"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(i.e. HEFCE, external)</w:t>
            </w:r>
          </w:p>
        </w:tc>
        <w:tc>
          <w:tcPr>
            <w:tcW w:w="6611" w:type="dxa"/>
            <w:vAlign w:val="center"/>
          </w:tcPr>
          <w:p w:rsidR="004247CF" w:rsidRDefault="004247CF"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Role </w:t>
            </w:r>
          </w:p>
          <w:p w:rsidR="003D6F00"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(e.g. PI; Co-I)</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Position &amp; Title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Department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Organisation</w:t>
            </w:r>
          </w:p>
        </w:tc>
        <w:tc>
          <w:tcPr>
            <w:tcW w:w="6611" w:type="dxa"/>
            <w:vAlign w:val="center"/>
          </w:tcPr>
          <w:p w:rsidR="003D6F00" w:rsidRDefault="003D6F00" w:rsidP="006A3ACC">
            <w:pPr>
              <w:rPr>
                <w:rFonts w:ascii="Omnes Medium" w:hAnsi="Omnes Medium"/>
                <w:sz w:val="24"/>
              </w:rPr>
            </w:pPr>
          </w:p>
        </w:tc>
      </w:tr>
      <w:tr w:rsidR="003D6F00" w:rsidTr="006A3ACC">
        <w:trPr>
          <w:trHeight w:val="129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Telephone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E-mail Address</w:t>
            </w:r>
          </w:p>
        </w:tc>
        <w:tc>
          <w:tcPr>
            <w:tcW w:w="6611" w:type="dxa"/>
            <w:vAlign w:val="center"/>
          </w:tcPr>
          <w:p w:rsidR="003D6F00" w:rsidRDefault="003D6F00" w:rsidP="006A3ACC">
            <w:pPr>
              <w:rPr>
                <w:rFonts w:ascii="Omnes Medium" w:hAnsi="Omnes Medium"/>
                <w:sz w:val="24"/>
              </w:rPr>
            </w:pPr>
          </w:p>
        </w:tc>
      </w:tr>
    </w:tbl>
    <w:p w:rsidR="003D6F00" w:rsidRDefault="003D6F00" w:rsidP="004247CF">
      <w:pPr>
        <w:rPr>
          <w:rFonts w:ascii="Omnes Medium" w:hAnsi="Omnes Medium"/>
          <w:sz w:val="24"/>
        </w:rPr>
      </w:pPr>
    </w:p>
    <w:p w:rsidR="003D6F00" w:rsidRDefault="003D6F00" w:rsidP="004247CF">
      <w:pPr>
        <w:rPr>
          <w:rFonts w:ascii="Omnes Medium" w:hAnsi="Omnes Medium"/>
          <w:sz w:val="24"/>
        </w:rPr>
      </w:pPr>
    </w:p>
    <w:p w:rsidR="00D5650E" w:rsidRDefault="00D5650E" w:rsidP="004247CF">
      <w:pPr>
        <w:rPr>
          <w:rFonts w:ascii="Omnes Medium" w:hAnsi="Omnes Medium"/>
          <w:sz w:val="24"/>
        </w:rPr>
      </w:pPr>
    </w:p>
    <w:p w:rsidR="00D5650E" w:rsidRDefault="00D5650E" w:rsidP="004247CF">
      <w:pPr>
        <w:rPr>
          <w:rFonts w:ascii="Omnes Medium" w:hAnsi="Omnes Medium"/>
          <w:sz w:val="24"/>
        </w:rPr>
      </w:pPr>
    </w:p>
    <w:p w:rsidR="00D5650E" w:rsidRDefault="00D5650E" w:rsidP="004247CF">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3D6F00" w:rsidTr="006A3ACC">
        <w:trPr>
          <w:trHeight w:val="554"/>
        </w:trPr>
        <w:tc>
          <w:tcPr>
            <w:tcW w:w="2405" w:type="dxa"/>
            <w:shd w:val="clear" w:color="auto" w:fill="0070C0"/>
            <w:vAlign w:val="center"/>
          </w:tcPr>
          <w:p w:rsidR="003D6F00" w:rsidRPr="004247CF"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Full Name  </w:t>
            </w:r>
            <w:r w:rsidRPr="004247CF">
              <w:rPr>
                <w:rFonts w:ascii="Omnes Medium" w:hAnsi="Omnes Medium"/>
                <w:color w:val="FFFFFF" w:themeColor="background1"/>
                <w:sz w:val="24"/>
              </w:rPr>
              <w:t xml:space="preserv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Funding Source  </w:t>
            </w:r>
          </w:p>
          <w:p w:rsidR="003D6F00"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(i.e. HEFCE, external)</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Role </w:t>
            </w:r>
          </w:p>
          <w:p w:rsidR="003D6F00"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(e.g. PI; Co-I)</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Position &amp; Title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Department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Organisation</w:t>
            </w:r>
          </w:p>
        </w:tc>
        <w:tc>
          <w:tcPr>
            <w:tcW w:w="6611" w:type="dxa"/>
            <w:vAlign w:val="center"/>
          </w:tcPr>
          <w:p w:rsidR="003D6F00" w:rsidRDefault="003D6F00" w:rsidP="006A3ACC">
            <w:pPr>
              <w:rPr>
                <w:rFonts w:ascii="Omnes Medium" w:hAnsi="Omnes Medium"/>
                <w:sz w:val="24"/>
              </w:rPr>
            </w:pPr>
          </w:p>
        </w:tc>
      </w:tr>
      <w:tr w:rsidR="003D6F00" w:rsidTr="006A3ACC">
        <w:trPr>
          <w:trHeight w:val="129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Telephone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E-mail Address</w:t>
            </w:r>
          </w:p>
        </w:tc>
        <w:tc>
          <w:tcPr>
            <w:tcW w:w="6611" w:type="dxa"/>
            <w:vAlign w:val="center"/>
          </w:tcPr>
          <w:p w:rsidR="003D6F00" w:rsidRDefault="003D6F00" w:rsidP="006A3ACC">
            <w:pPr>
              <w:rPr>
                <w:rFonts w:ascii="Omnes Medium" w:hAnsi="Omnes Medium"/>
                <w:sz w:val="24"/>
              </w:rPr>
            </w:pPr>
          </w:p>
        </w:tc>
      </w:tr>
    </w:tbl>
    <w:p w:rsidR="004247CF" w:rsidRDefault="004247CF" w:rsidP="004247CF">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3D6F00" w:rsidTr="006A3ACC">
        <w:trPr>
          <w:trHeight w:val="554"/>
        </w:trPr>
        <w:tc>
          <w:tcPr>
            <w:tcW w:w="2405" w:type="dxa"/>
            <w:shd w:val="clear" w:color="auto" w:fill="0070C0"/>
            <w:vAlign w:val="center"/>
          </w:tcPr>
          <w:p w:rsidR="003D6F00" w:rsidRPr="004247CF"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Full Name  </w:t>
            </w:r>
            <w:r w:rsidRPr="004247CF">
              <w:rPr>
                <w:rFonts w:ascii="Omnes Medium" w:hAnsi="Omnes Medium"/>
                <w:color w:val="FFFFFF" w:themeColor="background1"/>
                <w:sz w:val="24"/>
              </w:rPr>
              <w:t xml:space="preserv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Funding Source  </w:t>
            </w:r>
          </w:p>
          <w:p w:rsidR="003D6F00"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(i.e. HEFCE, external)</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Role </w:t>
            </w:r>
          </w:p>
          <w:p w:rsidR="003D6F00" w:rsidRPr="003D6F00" w:rsidRDefault="003D6F00" w:rsidP="00AD32B9">
            <w:pPr>
              <w:rPr>
                <w:rFonts w:ascii="Omnes Light" w:hAnsi="Omnes Light"/>
                <w:color w:val="FFFFFF" w:themeColor="background1"/>
                <w:sz w:val="24"/>
              </w:rPr>
            </w:pPr>
            <w:r w:rsidRPr="003D6F00">
              <w:rPr>
                <w:rFonts w:ascii="Omnes Light" w:hAnsi="Omnes Light"/>
                <w:color w:val="FFFFFF" w:themeColor="background1"/>
                <w:sz w:val="24"/>
              </w:rPr>
              <w:t>(e.g. PI; Co-I)</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Position &amp; Title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Department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Organisation</w:t>
            </w:r>
          </w:p>
        </w:tc>
        <w:tc>
          <w:tcPr>
            <w:tcW w:w="6611" w:type="dxa"/>
            <w:vAlign w:val="center"/>
          </w:tcPr>
          <w:p w:rsidR="003D6F00" w:rsidRDefault="003D6F00" w:rsidP="006A3ACC">
            <w:pPr>
              <w:rPr>
                <w:rFonts w:ascii="Omnes Medium" w:hAnsi="Omnes Medium"/>
                <w:sz w:val="24"/>
              </w:rPr>
            </w:pPr>
          </w:p>
        </w:tc>
      </w:tr>
      <w:tr w:rsidR="003D6F00" w:rsidTr="006A3ACC">
        <w:trPr>
          <w:trHeight w:val="129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 xml:space="preserve">Telephone </w:t>
            </w:r>
          </w:p>
        </w:tc>
        <w:tc>
          <w:tcPr>
            <w:tcW w:w="6611" w:type="dxa"/>
            <w:vAlign w:val="center"/>
          </w:tcPr>
          <w:p w:rsidR="003D6F00" w:rsidRDefault="003D6F00" w:rsidP="006A3ACC">
            <w:pPr>
              <w:rPr>
                <w:rFonts w:ascii="Omnes Medium" w:hAnsi="Omnes Medium"/>
                <w:sz w:val="24"/>
              </w:rPr>
            </w:pPr>
          </w:p>
        </w:tc>
      </w:tr>
      <w:tr w:rsidR="003D6F00" w:rsidTr="006A3ACC">
        <w:trPr>
          <w:trHeight w:val="554"/>
        </w:trPr>
        <w:tc>
          <w:tcPr>
            <w:tcW w:w="2405" w:type="dxa"/>
            <w:shd w:val="clear" w:color="auto" w:fill="0070C0"/>
            <w:vAlign w:val="center"/>
          </w:tcPr>
          <w:p w:rsidR="003D6F00" w:rsidRDefault="003D6F00" w:rsidP="00AD32B9">
            <w:pPr>
              <w:rPr>
                <w:rFonts w:ascii="Omnes Medium" w:hAnsi="Omnes Medium"/>
                <w:color w:val="FFFFFF" w:themeColor="background1"/>
                <w:sz w:val="24"/>
              </w:rPr>
            </w:pPr>
            <w:r>
              <w:rPr>
                <w:rFonts w:ascii="Omnes Medium" w:hAnsi="Omnes Medium"/>
                <w:color w:val="FFFFFF" w:themeColor="background1"/>
                <w:sz w:val="24"/>
              </w:rPr>
              <w:t>E-mail Address</w:t>
            </w:r>
          </w:p>
        </w:tc>
        <w:tc>
          <w:tcPr>
            <w:tcW w:w="6611" w:type="dxa"/>
            <w:vAlign w:val="center"/>
          </w:tcPr>
          <w:p w:rsidR="003D6F00" w:rsidRDefault="003D6F00" w:rsidP="006A3ACC">
            <w:pPr>
              <w:rPr>
                <w:rFonts w:ascii="Omnes Medium" w:hAnsi="Omnes Medium"/>
                <w:sz w:val="24"/>
              </w:rPr>
            </w:pPr>
          </w:p>
        </w:tc>
      </w:tr>
    </w:tbl>
    <w:p w:rsidR="003D6F00" w:rsidRDefault="003D6F00" w:rsidP="004247CF">
      <w:pPr>
        <w:rPr>
          <w:rFonts w:ascii="Omnes Medium" w:hAnsi="Omnes Medium"/>
          <w:sz w:val="24"/>
        </w:rPr>
      </w:pPr>
    </w:p>
    <w:p w:rsidR="00CE7783" w:rsidRDefault="00CE7783" w:rsidP="004247CF">
      <w:pPr>
        <w:rPr>
          <w:rFonts w:ascii="Omnes Medium" w:hAnsi="Omnes Medium"/>
          <w:sz w:val="24"/>
        </w:rPr>
      </w:pPr>
    </w:p>
    <w:p w:rsidR="00CE7783" w:rsidRDefault="00CE7783" w:rsidP="004247CF">
      <w:pPr>
        <w:rPr>
          <w:rFonts w:ascii="Omnes Medium" w:hAnsi="Omnes Medium"/>
          <w:sz w:val="24"/>
        </w:rPr>
      </w:pPr>
    </w:p>
    <w:p w:rsidR="00CE7783" w:rsidRDefault="00CE7783" w:rsidP="004247CF">
      <w:pPr>
        <w:rPr>
          <w:rFonts w:ascii="Omnes Medium" w:hAnsi="Omnes Medium"/>
          <w:sz w:val="24"/>
        </w:rPr>
      </w:pPr>
    </w:p>
    <w:p w:rsidR="00D5650E" w:rsidRDefault="00D5650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3D6F00" w:rsidTr="00DA0956">
        <w:trPr>
          <w:trHeight w:val="1408"/>
        </w:trPr>
        <w:tc>
          <w:tcPr>
            <w:tcW w:w="9016" w:type="dxa"/>
            <w:shd w:val="clear" w:color="auto" w:fill="9CC2E5" w:themeFill="accent1" w:themeFillTint="99"/>
            <w:vAlign w:val="center"/>
          </w:tcPr>
          <w:p w:rsidR="003D6F00" w:rsidRPr="00DA0956" w:rsidRDefault="003D6F00" w:rsidP="00AD32B9">
            <w:pPr>
              <w:pStyle w:val="ListParagraph"/>
              <w:numPr>
                <w:ilvl w:val="0"/>
                <w:numId w:val="3"/>
              </w:numPr>
              <w:rPr>
                <w:rFonts w:ascii="Omnes Medium" w:hAnsi="Omnes Medium"/>
                <w:sz w:val="24"/>
              </w:rPr>
            </w:pPr>
            <w:r>
              <w:rPr>
                <w:rFonts w:ascii="Omnes Medium" w:hAnsi="Omnes Medium"/>
                <w:sz w:val="24"/>
              </w:rPr>
              <w:t>SCIENTIFIC SUMMARY OF PROPOSED RESEARCH</w:t>
            </w:r>
            <w:r w:rsidR="00AD32B9" w:rsidRPr="00AD32B9">
              <w:rPr>
                <w:rFonts w:ascii="Omnes Medium" w:hAnsi="Omnes Medium"/>
                <w:sz w:val="24"/>
              </w:rPr>
              <w:t xml:space="preserve">     </w:t>
            </w:r>
            <w:r>
              <w:rPr>
                <w:rFonts w:ascii="Omnes Light" w:hAnsi="Omnes Light"/>
              </w:rPr>
              <w:t>(max 250 words</w:t>
            </w:r>
            <w:r w:rsidRPr="003D6F00">
              <w:rPr>
                <w:rFonts w:ascii="Omnes Light" w:hAnsi="Omnes Light"/>
              </w:rPr>
              <w:t>)</w:t>
            </w:r>
            <w:r>
              <w:rPr>
                <w:rFonts w:ascii="Omnes Light" w:hAnsi="Omnes Light"/>
              </w:rPr>
              <w:t xml:space="preserve"> </w:t>
            </w:r>
          </w:p>
          <w:p w:rsidR="00DA0956" w:rsidRPr="003D6F00" w:rsidRDefault="00DA0956" w:rsidP="00DA0956">
            <w:pPr>
              <w:pStyle w:val="ListParagraph"/>
              <w:rPr>
                <w:rFonts w:ascii="Omnes Medium" w:hAnsi="Omnes Medium"/>
                <w:sz w:val="24"/>
              </w:rPr>
            </w:pPr>
          </w:p>
          <w:p w:rsidR="003D6F00" w:rsidRPr="00CE7783" w:rsidRDefault="00A322EC" w:rsidP="00CE7783">
            <w:pPr>
              <w:rPr>
                <w:rFonts w:ascii="Omnes Light" w:hAnsi="Omnes Light"/>
                <w:sz w:val="24"/>
              </w:rPr>
            </w:pPr>
            <w:r>
              <w:rPr>
                <w:rFonts w:ascii="Omnes Light" w:hAnsi="Omnes Light"/>
                <w:sz w:val="24"/>
              </w:rPr>
              <w:t>Within this, p</w:t>
            </w:r>
            <w:r w:rsidR="003D6F00" w:rsidRPr="00CE7783">
              <w:rPr>
                <w:rFonts w:ascii="Omnes Light" w:hAnsi="Omnes Light"/>
                <w:sz w:val="24"/>
              </w:rPr>
              <w:t>lease consider the relevance of your work to the local population of the North West and North Wales.</w:t>
            </w:r>
          </w:p>
        </w:tc>
      </w:tr>
      <w:tr w:rsidR="003D6F00" w:rsidTr="00CE7783">
        <w:trPr>
          <w:trHeight w:val="1408"/>
        </w:trPr>
        <w:tc>
          <w:tcPr>
            <w:tcW w:w="9016" w:type="dxa"/>
          </w:tcPr>
          <w:p w:rsidR="00CE7783" w:rsidRDefault="00CE7783" w:rsidP="004247CF">
            <w:pPr>
              <w:rPr>
                <w:rFonts w:ascii="Omnes Light" w:hAnsi="Omnes Light"/>
              </w:rPr>
            </w:pPr>
          </w:p>
          <w:p w:rsidR="003D6F00" w:rsidRDefault="00CE7783" w:rsidP="004247CF">
            <w:pPr>
              <w:rPr>
                <w:rFonts w:ascii="Omnes Medium" w:hAnsi="Omnes Medium"/>
                <w:sz w:val="24"/>
              </w:rPr>
            </w:pPr>
            <w:r>
              <w:rPr>
                <w:rFonts w:ascii="Omnes Light" w:hAnsi="Omnes Light"/>
              </w:rPr>
              <w:t>(max 250 words</w:t>
            </w:r>
            <w:r w:rsidRPr="003D6F00">
              <w:rPr>
                <w:rFonts w:ascii="Omnes Light" w:hAnsi="Omnes Light"/>
              </w:rPr>
              <w:t>)</w:t>
            </w:r>
          </w:p>
        </w:tc>
      </w:tr>
    </w:tbl>
    <w:p w:rsidR="003D6F00" w:rsidRDefault="003D6F00"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CE7783" w:rsidTr="00CE7783">
        <w:trPr>
          <w:trHeight w:val="469"/>
        </w:trPr>
        <w:tc>
          <w:tcPr>
            <w:tcW w:w="9016" w:type="dxa"/>
            <w:shd w:val="clear" w:color="auto" w:fill="9CC2E5" w:themeFill="accent1" w:themeFillTint="99"/>
            <w:vAlign w:val="center"/>
          </w:tcPr>
          <w:p w:rsidR="00CE7783" w:rsidRPr="00CE7783" w:rsidRDefault="00CE7783" w:rsidP="00CE7783">
            <w:pPr>
              <w:pStyle w:val="ListParagraph"/>
              <w:numPr>
                <w:ilvl w:val="0"/>
                <w:numId w:val="3"/>
              </w:numPr>
              <w:rPr>
                <w:rFonts w:ascii="Omnes Light" w:hAnsi="Omnes Light"/>
                <w:sz w:val="24"/>
              </w:rPr>
            </w:pPr>
            <w:r w:rsidRPr="00CE7783">
              <w:rPr>
                <w:rFonts w:ascii="Omnes Medium" w:hAnsi="Omnes Medium"/>
                <w:sz w:val="24"/>
              </w:rPr>
              <w:t>LAY SUMMARY OF PROPOSED RESEARCH</w:t>
            </w:r>
            <w:r>
              <w:rPr>
                <w:rFonts w:ascii="Omnes Light" w:hAnsi="Omnes Light"/>
                <w:sz w:val="24"/>
              </w:rPr>
              <w:t xml:space="preserve">     (max 250 words)</w:t>
            </w:r>
          </w:p>
        </w:tc>
      </w:tr>
      <w:tr w:rsidR="00CE7783" w:rsidTr="00CE7783">
        <w:trPr>
          <w:trHeight w:val="1880"/>
        </w:trPr>
        <w:tc>
          <w:tcPr>
            <w:tcW w:w="9016" w:type="dxa"/>
          </w:tcPr>
          <w:p w:rsidR="00CE7783" w:rsidRDefault="00CE7783" w:rsidP="00AD32B9">
            <w:pPr>
              <w:rPr>
                <w:rFonts w:ascii="Omnes Medium" w:hAnsi="Omnes Medium"/>
                <w:sz w:val="24"/>
              </w:rPr>
            </w:pPr>
          </w:p>
          <w:p w:rsidR="00CE7783" w:rsidRDefault="00CE7783" w:rsidP="00AD32B9">
            <w:pPr>
              <w:rPr>
                <w:rFonts w:ascii="Omnes Medium" w:hAnsi="Omnes Medium"/>
                <w:sz w:val="24"/>
              </w:rPr>
            </w:pPr>
            <w:r>
              <w:rPr>
                <w:rFonts w:ascii="Omnes Light" w:hAnsi="Omnes Light"/>
              </w:rPr>
              <w:t>(max 250 words</w:t>
            </w:r>
            <w:r w:rsidRPr="003D6F00">
              <w:rPr>
                <w:rFonts w:ascii="Omnes Light" w:hAnsi="Omnes Light"/>
              </w:rPr>
              <w:t>)</w:t>
            </w:r>
          </w:p>
        </w:tc>
      </w:tr>
    </w:tbl>
    <w:p w:rsidR="00CE7783" w:rsidRDefault="00CE7783"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CE7783" w:rsidTr="00DA0956">
        <w:trPr>
          <w:trHeight w:val="1247"/>
        </w:trPr>
        <w:tc>
          <w:tcPr>
            <w:tcW w:w="9016" w:type="dxa"/>
            <w:shd w:val="clear" w:color="auto" w:fill="9CC2E5" w:themeFill="accent1" w:themeFillTint="99"/>
            <w:vAlign w:val="center"/>
          </w:tcPr>
          <w:p w:rsidR="00CE7783" w:rsidRDefault="00CE7783" w:rsidP="00CE7783">
            <w:pPr>
              <w:pStyle w:val="ListParagraph"/>
              <w:numPr>
                <w:ilvl w:val="0"/>
                <w:numId w:val="3"/>
              </w:numPr>
              <w:rPr>
                <w:rFonts w:ascii="Omnes Light" w:hAnsi="Omnes Light"/>
                <w:sz w:val="24"/>
              </w:rPr>
            </w:pPr>
            <w:r w:rsidRPr="00CE7783">
              <w:rPr>
                <w:rFonts w:ascii="Omnes Medium" w:hAnsi="Omnes Medium"/>
                <w:sz w:val="24"/>
              </w:rPr>
              <w:t>COMMUNICATIONS PLAN</w:t>
            </w:r>
            <w:r>
              <w:rPr>
                <w:rFonts w:ascii="Omnes Light" w:hAnsi="Omnes Light"/>
                <w:sz w:val="24"/>
              </w:rPr>
              <w:t xml:space="preserve">      (max 250 words)</w:t>
            </w:r>
          </w:p>
          <w:p w:rsidR="00DA0956" w:rsidRDefault="00DA0956" w:rsidP="00DA0956">
            <w:pPr>
              <w:pStyle w:val="ListParagraph"/>
              <w:rPr>
                <w:rFonts w:ascii="Omnes Light" w:hAnsi="Omnes Light"/>
                <w:sz w:val="24"/>
              </w:rPr>
            </w:pPr>
          </w:p>
          <w:p w:rsidR="00CE7783" w:rsidRPr="00CE7783" w:rsidRDefault="00CE7783" w:rsidP="00CE7783">
            <w:pPr>
              <w:rPr>
                <w:rFonts w:ascii="Omnes Light" w:hAnsi="Omnes Light"/>
                <w:sz w:val="24"/>
              </w:rPr>
            </w:pPr>
            <w:r>
              <w:rPr>
                <w:rFonts w:ascii="Omnes Light" w:hAnsi="Omnes Light"/>
                <w:sz w:val="24"/>
              </w:rPr>
              <w:t>Please outline plans for engagement, communication and dissemination of this research with the scientific community and with the public.</w:t>
            </w:r>
          </w:p>
        </w:tc>
      </w:tr>
      <w:tr w:rsidR="00CE7783" w:rsidTr="00AD32B9">
        <w:trPr>
          <w:trHeight w:val="1880"/>
        </w:trPr>
        <w:tc>
          <w:tcPr>
            <w:tcW w:w="9016" w:type="dxa"/>
          </w:tcPr>
          <w:p w:rsidR="00CE7783" w:rsidRDefault="00CE7783" w:rsidP="00AD32B9">
            <w:pPr>
              <w:rPr>
                <w:rFonts w:ascii="Omnes Medium" w:hAnsi="Omnes Medium"/>
                <w:sz w:val="24"/>
              </w:rPr>
            </w:pPr>
          </w:p>
          <w:p w:rsidR="00CE7783" w:rsidRDefault="00CE7783" w:rsidP="00AD32B9">
            <w:pPr>
              <w:rPr>
                <w:rFonts w:ascii="Omnes Medium" w:hAnsi="Omnes Medium"/>
                <w:sz w:val="24"/>
              </w:rPr>
            </w:pPr>
            <w:r>
              <w:rPr>
                <w:rFonts w:ascii="Omnes Light" w:hAnsi="Omnes Light"/>
              </w:rPr>
              <w:t>(max 250 words</w:t>
            </w:r>
            <w:r w:rsidRPr="003D6F00">
              <w:rPr>
                <w:rFonts w:ascii="Omnes Light" w:hAnsi="Omnes Light"/>
              </w:rPr>
              <w:t>)</w:t>
            </w:r>
          </w:p>
        </w:tc>
      </w:tr>
    </w:tbl>
    <w:p w:rsidR="00CE7783" w:rsidRDefault="00CE7783"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CE7783" w:rsidTr="00DA0956">
        <w:trPr>
          <w:trHeight w:val="1918"/>
        </w:trPr>
        <w:tc>
          <w:tcPr>
            <w:tcW w:w="9016" w:type="dxa"/>
            <w:shd w:val="clear" w:color="auto" w:fill="9CC2E5" w:themeFill="accent1" w:themeFillTint="99"/>
            <w:vAlign w:val="center"/>
          </w:tcPr>
          <w:p w:rsidR="00FB46A8" w:rsidRDefault="00FB46A8" w:rsidP="00FB46A8">
            <w:pPr>
              <w:pStyle w:val="ListParagraph"/>
              <w:numPr>
                <w:ilvl w:val="0"/>
                <w:numId w:val="3"/>
              </w:numPr>
              <w:rPr>
                <w:rFonts w:ascii="Omnes Light" w:hAnsi="Omnes Light"/>
                <w:sz w:val="24"/>
              </w:rPr>
            </w:pPr>
            <w:r w:rsidRPr="00FB46A8">
              <w:rPr>
                <w:rFonts w:ascii="Omnes Medium" w:hAnsi="Omnes Medium"/>
                <w:sz w:val="24"/>
              </w:rPr>
              <w:t>IMPACT SUMMARY</w:t>
            </w:r>
            <w:r>
              <w:rPr>
                <w:rFonts w:ascii="Omnes Light" w:hAnsi="Omnes Light"/>
                <w:sz w:val="24"/>
              </w:rPr>
              <w:t xml:space="preserve">     </w:t>
            </w:r>
            <w:r w:rsidR="00CE7783" w:rsidRPr="00FB46A8">
              <w:rPr>
                <w:rFonts w:ascii="Omnes Light" w:hAnsi="Omnes Light"/>
                <w:sz w:val="24"/>
              </w:rPr>
              <w:t xml:space="preserve"> (max 250 words)</w:t>
            </w:r>
          </w:p>
          <w:p w:rsidR="00DA0956" w:rsidRPr="00FB46A8" w:rsidRDefault="00DA0956" w:rsidP="00DA0956">
            <w:pPr>
              <w:pStyle w:val="ListParagraph"/>
              <w:rPr>
                <w:rFonts w:ascii="Omnes Light" w:hAnsi="Omnes Light"/>
                <w:sz w:val="24"/>
              </w:rPr>
            </w:pPr>
          </w:p>
          <w:p w:rsidR="00CE7783" w:rsidRPr="00CE7783" w:rsidRDefault="00CE7783" w:rsidP="00FB46A8">
            <w:pPr>
              <w:rPr>
                <w:rFonts w:ascii="Omnes Light" w:hAnsi="Omnes Light"/>
                <w:sz w:val="24"/>
              </w:rPr>
            </w:pPr>
            <w:r>
              <w:rPr>
                <w:rFonts w:ascii="Omnes Light" w:hAnsi="Omnes Light"/>
                <w:sz w:val="24"/>
              </w:rPr>
              <w:t xml:space="preserve">Please outline </w:t>
            </w:r>
            <w:r w:rsidR="00FB46A8">
              <w:rPr>
                <w:rFonts w:ascii="Omnes Light" w:hAnsi="Omnes Light"/>
                <w:sz w:val="24"/>
              </w:rPr>
              <w:t>who will benefit from this work and in what way they will benefit. Please consider how your project would: generate new ideas, translate research in to new ideas and services, create evidence that could influence policy and stakeholders, develop the human capacity to do research, stimulate further research via new funding partnerships.</w:t>
            </w:r>
          </w:p>
        </w:tc>
      </w:tr>
      <w:tr w:rsidR="00CE7783" w:rsidTr="00AD32B9">
        <w:trPr>
          <w:trHeight w:val="1880"/>
        </w:trPr>
        <w:tc>
          <w:tcPr>
            <w:tcW w:w="9016" w:type="dxa"/>
          </w:tcPr>
          <w:p w:rsidR="00CE7783" w:rsidRDefault="00CE7783" w:rsidP="00AD32B9">
            <w:pPr>
              <w:rPr>
                <w:rFonts w:ascii="Omnes Medium" w:hAnsi="Omnes Medium"/>
                <w:sz w:val="24"/>
              </w:rPr>
            </w:pPr>
          </w:p>
          <w:p w:rsidR="00CE7783" w:rsidRDefault="00CE7783" w:rsidP="00AD32B9">
            <w:pPr>
              <w:rPr>
                <w:rFonts w:ascii="Omnes Medium" w:hAnsi="Omnes Medium"/>
                <w:sz w:val="24"/>
              </w:rPr>
            </w:pPr>
            <w:r>
              <w:rPr>
                <w:rFonts w:ascii="Omnes Light" w:hAnsi="Omnes Light"/>
              </w:rPr>
              <w:t>(max 250 words</w:t>
            </w:r>
            <w:r w:rsidRPr="003D6F00">
              <w:rPr>
                <w:rFonts w:ascii="Omnes Light" w:hAnsi="Omnes Light"/>
              </w:rPr>
              <w:t>)</w:t>
            </w:r>
          </w:p>
        </w:tc>
      </w:tr>
    </w:tbl>
    <w:p w:rsidR="00CE7783" w:rsidRDefault="00CE7783"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FB46A8" w:rsidTr="00AD32B9">
        <w:trPr>
          <w:trHeight w:val="964"/>
        </w:trPr>
        <w:tc>
          <w:tcPr>
            <w:tcW w:w="9016" w:type="dxa"/>
            <w:shd w:val="clear" w:color="auto" w:fill="9CC2E5" w:themeFill="accent1" w:themeFillTint="99"/>
            <w:vAlign w:val="center"/>
          </w:tcPr>
          <w:p w:rsidR="00FB46A8" w:rsidRPr="00FB46A8" w:rsidRDefault="00FB46A8" w:rsidP="00FB46A8">
            <w:pPr>
              <w:pStyle w:val="ListParagraph"/>
              <w:numPr>
                <w:ilvl w:val="0"/>
                <w:numId w:val="3"/>
              </w:numPr>
              <w:rPr>
                <w:rFonts w:ascii="Omnes Light" w:hAnsi="Omnes Light"/>
                <w:sz w:val="24"/>
              </w:rPr>
            </w:pPr>
            <w:r w:rsidRPr="00FB46A8">
              <w:rPr>
                <w:rFonts w:ascii="Omnes Medium" w:hAnsi="Omnes Medium"/>
                <w:sz w:val="24"/>
              </w:rPr>
              <w:t>PREVIOUS SUBMISSION</w:t>
            </w:r>
            <w:r w:rsidRPr="00FB46A8">
              <w:rPr>
                <w:rFonts w:ascii="Omnes Light" w:hAnsi="Omnes Light"/>
                <w:sz w:val="24"/>
              </w:rPr>
              <w:t xml:space="preserve">     </w:t>
            </w:r>
          </w:p>
          <w:p w:rsidR="00FB46A8" w:rsidRPr="00CE7783" w:rsidRDefault="00FB46A8" w:rsidP="00AD32B9">
            <w:pPr>
              <w:rPr>
                <w:rFonts w:ascii="Omnes Light" w:hAnsi="Omnes Light"/>
                <w:sz w:val="24"/>
              </w:rPr>
            </w:pPr>
            <w:r>
              <w:rPr>
                <w:rFonts w:ascii="Omnes Light" w:hAnsi="Omnes Light"/>
                <w:sz w:val="24"/>
              </w:rPr>
              <w:t xml:space="preserve">Has this application been submitted elsewhere over the past year? If so, to which funding body and with what result: </w:t>
            </w:r>
          </w:p>
        </w:tc>
      </w:tr>
      <w:tr w:rsidR="00FB46A8" w:rsidTr="00AD32B9">
        <w:trPr>
          <w:trHeight w:val="1880"/>
        </w:trPr>
        <w:tc>
          <w:tcPr>
            <w:tcW w:w="9016" w:type="dxa"/>
          </w:tcPr>
          <w:p w:rsidR="00FB46A8" w:rsidRDefault="00FB46A8" w:rsidP="00AD32B9">
            <w:pPr>
              <w:rPr>
                <w:rFonts w:ascii="Omnes Medium" w:hAnsi="Omnes Medium"/>
                <w:sz w:val="24"/>
              </w:rPr>
            </w:pPr>
          </w:p>
          <w:p w:rsidR="00FB46A8" w:rsidRDefault="00FB46A8" w:rsidP="00AD32B9">
            <w:pPr>
              <w:rPr>
                <w:rFonts w:ascii="Omnes Medium" w:hAnsi="Omnes Medium"/>
                <w:sz w:val="24"/>
              </w:rPr>
            </w:pPr>
            <w:r>
              <w:rPr>
                <w:rFonts w:ascii="Omnes Light" w:hAnsi="Omnes Light"/>
              </w:rPr>
              <w:t>(max 250 words</w:t>
            </w:r>
            <w:r w:rsidRPr="003D6F00">
              <w:rPr>
                <w:rFonts w:ascii="Omnes Light" w:hAnsi="Omnes Light"/>
              </w:rPr>
              <w:t>)</w:t>
            </w:r>
          </w:p>
        </w:tc>
      </w:tr>
    </w:tbl>
    <w:p w:rsidR="00FB46A8" w:rsidRDefault="00FB46A8"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FB46A8" w:rsidTr="00FB46A8">
        <w:trPr>
          <w:trHeight w:val="2192"/>
        </w:trPr>
        <w:tc>
          <w:tcPr>
            <w:tcW w:w="9016" w:type="dxa"/>
            <w:shd w:val="clear" w:color="auto" w:fill="9CC2E5" w:themeFill="accent1" w:themeFillTint="99"/>
            <w:vAlign w:val="center"/>
          </w:tcPr>
          <w:p w:rsidR="00FB46A8" w:rsidRDefault="00FB46A8" w:rsidP="00FB46A8">
            <w:pPr>
              <w:pStyle w:val="ListParagraph"/>
              <w:numPr>
                <w:ilvl w:val="0"/>
                <w:numId w:val="3"/>
              </w:numPr>
              <w:rPr>
                <w:rFonts w:ascii="Omnes Light" w:hAnsi="Omnes Light"/>
                <w:sz w:val="24"/>
              </w:rPr>
            </w:pPr>
            <w:r>
              <w:rPr>
                <w:rFonts w:ascii="Omnes Medium" w:hAnsi="Omnes Medium"/>
                <w:sz w:val="24"/>
              </w:rPr>
              <w:t>HUMAN SUBJECTS</w:t>
            </w:r>
            <w:r w:rsidRPr="00FB46A8">
              <w:rPr>
                <w:rFonts w:ascii="Omnes Light" w:hAnsi="Omnes Light"/>
                <w:sz w:val="24"/>
              </w:rPr>
              <w:t xml:space="preserve">      </w:t>
            </w:r>
          </w:p>
          <w:p w:rsidR="00DA0956" w:rsidRPr="00FB46A8" w:rsidRDefault="00DA0956" w:rsidP="00DA0956">
            <w:pPr>
              <w:pStyle w:val="ListParagraph"/>
              <w:rPr>
                <w:rFonts w:ascii="Omnes Light" w:hAnsi="Omnes Light"/>
                <w:sz w:val="24"/>
              </w:rPr>
            </w:pPr>
          </w:p>
          <w:p w:rsidR="00FB46A8" w:rsidRDefault="00FB46A8" w:rsidP="00AD32B9">
            <w:pPr>
              <w:rPr>
                <w:rFonts w:ascii="Omnes Light" w:hAnsi="Omnes Light"/>
                <w:sz w:val="24"/>
              </w:rPr>
            </w:pPr>
            <w:r>
              <w:rPr>
                <w:rFonts w:ascii="Omnes Light" w:hAnsi="Omnes Light"/>
                <w:sz w:val="24"/>
              </w:rPr>
              <w:t xml:space="preserve">Does this project involve human subjects and/or patient samples or data? </w:t>
            </w:r>
            <w:r w:rsidRPr="00FB46A8">
              <w:rPr>
                <w:rFonts w:ascii="Omnes Light" w:hAnsi="Omnes Light"/>
                <w:b/>
                <w:sz w:val="24"/>
              </w:rPr>
              <w:t>(YES or NO)</w:t>
            </w:r>
          </w:p>
          <w:p w:rsidR="00FB46A8" w:rsidRDefault="00FB46A8" w:rsidP="00AD32B9">
            <w:pPr>
              <w:rPr>
                <w:rFonts w:ascii="Omnes Light" w:hAnsi="Omnes Light"/>
                <w:sz w:val="24"/>
              </w:rPr>
            </w:pPr>
          </w:p>
          <w:p w:rsidR="00FB46A8" w:rsidRPr="00FB46A8" w:rsidRDefault="00FB46A8" w:rsidP="00AD32B9">
            <w:pPr>
              <w:rPr>
                <w:rFonts w:ascii="Omnes Light" w:hAnsi="Omnes Light"/>
                <w:sz w:val="24"/>
                <w:u w:val="single"/>
              </w:rPr>
            </w:pPr>
            <w:r w:rsidRPr="00FB46A8">
              <w:rPr>
                <w:rFonts w:ascii="Omnes Light" w:hAnsi="Omnes Light"/>
                <w:b/>
                <w:sz w:val="24"/>
                <w:u w:val="single"/>
              </w:rPr>
              <w:t xml:space="preserve">If YES, please </w:t>
            </w:r>
            <w:r w:rsidRPr="00D4720B">
              <w:rPr>
                <w:rFonts w:ascii="Omnes Light" w:hAnsi="Omnes Light"/>
                <w:b/>
                <w:sz w:val="24"/>
                <w:u w:val="single"/>
              </w:rPr>
              <w:t>com</w:t>
            </w:r>
            <w:r w:rsidR="00D4720B" w:rsidRPr="00D4720B">
              <w:rPr>
                <w:rFonts w:ascii="Omnes Light" w:hAnsi="Omnes Light"/>
                <w:b/>
                <w:sz w:val="24"/>
                <w:u w:val="single"/>
              </w:rPr>
              <w:t>plete</w:t>
            </w:r>
            <w:r w:rsidRPr="00D4720B">
              <w:rPr>
                <w:rFonts w:ascii="Omnes Light" w:hAnsi="Omnes Light"/>
                <w:b/>
                <w:sz w:val="24"/>
                <w:u w:val="single"/>
              </w:rPr>
              <w:t xml:space="preserve"> APPENDIX A</w:t>
            </w:r>
            <w:r w:rsidR="00D4720B" w:rsidRPr="00D4720B">
              <w:rPr>
                <w:rFonts w:ascii="Omnes Light" w:hAnsi="Omnes Light"/>
                <w:b/>
                <w:sz w:val="24"/>
                <w:u w:val="single"/>
              </w:rPr>
              <w:t>, at the bottom of this document.</w:t>
            </w:r>
          </w:p>
          <w:p w:rsidR="00FB46A8" w:rsidRDefault="00FB46A8" w:rsidP="00AD32B9">
            <w:pPr>
              <w:rPr>
                <w:rFonts w:ascii="Omnes Light" w:hAnsi="Omnes Light"/>
                <w:sz w:val="24"/>
              </w:rPr>
            </w:pPr>
          </w:p>
          <w:p w:rsidR="00FB46A8" w:rsidRPr="00CE7783" w:rsidRDefault="00FB46A8" w:rsidP="00AD32B9">
            <w:pPr>
              <w:rPr>
                <w:rFonts w:ascii="Omnes Light" w:hAnsi="Omnes Light"/>
                <w:sz w:val="24"/>
              </w:rPr>
            </w:pPr>
            <w:r>
              <w:rPr>
                <w:rFonts w:ascii="Omnes Light" w:hAnsi="Omnes Light"/>
                <w:sz w:val="24"/>
              </w:rPr>
              <w:t xml:space="preserve">Please note that the proposal could be triaged from the review process, should sufficient details and justifications not be provided. </w:t>
            </w:r>
          </w:p>
        </w:tc>
      </w:tr>
      <w:tr w:rsidR="00FB46A8" w:rsidTr="006A3ACC">
        <w:trPr>
          <w:trHeight w:val="550"/>
        </w:trPr>
        <w:tc>
          <w:tcPr>
            <w:tcW w:w="9016" w:type="dxa"/>
          </w:tcPr>
          <w:p w:rsidR="00FB46A8" w:rsidRDefault="00FB46A8" w:rsidP="006A3ACC">
            <w:pPr>
              <w:rPr>
                <w:rFonts w:ascii="Omnes Medium" w:hAnsi="Omnes Medium"/>
                <w:sz w:val="24"/>
              </w:rPr>
            </w:pPr>
          </w:p>
          <w:p w:rsidR="00FB46A8" w:rsidRDefault="00FB46A8" w:rsidP="006A3ACC">
            <w:pPr>
              <w:rPr>
                <w:rFonts w:ascii="Omnes Medium" w:hAnsi="Omnes Medium"/>
                <w:sz w:val="24"/>
              </w:rPr>
            </w:pPr>
          </w:p>
        </w:tc>
      </w:tr>
    </w:tbl>
    <w:p w:rsidR="00FB46A8" w:rsidRDefault="00FB46A8"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FB46A8" w:rsidTr="00AD32B9">
        <w:trPr>
          <w:trHeight w:val="2192"/>
        </w:trPr>
        <w:tc>
          <w:tcPr>
            <w:tcW w:w="9016" w:type="dxa"/>
            <w:shd w:val="clear" w:color="auto" w:fill="9CC2E5" w:themeFill="accent1" w:themeFillTint="99"/>
            <w:vAlign w:val="center"/>
          </w:tcPr>
          <w:p w:rsidR="00FB46A8" w:rsidRDefault="00FB46A8" w:rsidP="00FB46A8">
            <w:pPr>
              <w:pStyle w:val="ListParagraph"/>
              <w:numPr>
                <w:ilvl w:val="0"/>
                <w:numId w:val="3"/>
              </w:numPr>
              <w:rPr>
                <w:rFonts w:ascii="Omnes Medium" w:hAnsi="Omnes Medium"/>
                <w:sz w:val="24"/>
              </w:rPr>
            </w:pPr>
            <w:r w:rsidRPr="00FB46A8">
              <w:rPr>
                <w:rFonts w:ascii="Omnes Medium" w:hAnsi="Omnes Medium"/>
                <w:sz w:val="24"/>
              </w:rPr>
              <w:t>USE OF ANIMALS</w:t>
            </w:r>
          </w:p>
          <w:p w:rsidR="00DA0956" w:rsidRPr="00DA0956" w:rsidRDefault="00DA0956" w:rsidP="00DA0956">
            <w:pPr>
              <w:ind w:left="360"/>
              <w:rPr>
                <w:rFonts w:ascii="Omnes Medium" w:hAnsi="Omnes Medium"/>
                <w:sz w:val="24"/>
              </w:rPr>
            </w:pPr>
          </w:p>
          <w:p w:rsidR="00FB46A8" w:rsidRPr="00FB46A8" w:rsidRDefault="00FB46A8" w:rsidP="00AD32B9">
            <w:pPr>
              <w:rPr>
                <w:rFonts w:ascii="Omnes Light" w:hAnsi="Omnes Light"/>
                <w:b/>
                <w:sz w:val="24"/>
              </w:rPr>
            </w:pPr>
            <w:r>
              <w:rPr>
                <w:rFonts w:ascii="Omnes Light" w:hAnsi="Omnes Light"/>
                <w:sz w:val="24"/>
              </w:rPr>
              <w:t xml:space="preserve">Does </w:t>
            </w:r>
            <w:r w:rsidR="00DA0956">
              <w:rPr>
                <w:rFonts w:ascii="Omnes Light" w:hAnsi="Omnes Light"/>
                <w:sz w:val="24"/>
              </w:rPr>
              <w:t xml:space="preserve">this project involve </w:t>
            </w:r>
            <w:r>
              <w:rPr>
                <w:rFonts w:ascii="Omnes Light" w:hAnsi="Omnes Light"/>
                <w:sz w:val="24"/>
              </w:rPr>
              <w:t xml:space="preserve">the use of animals? </w:t>
            </w:r>
            <w:r w:rsidRPr="00FB46A8">
              <w:rPr>
                <w:rFonts w:ascii="Omnes Light" w:hAnsi="Omnes Light"/>
                <w:b/>
                <w:sz w:val="24"/>
              </w:rPr>
              <w:t>(YES or NO)</w:t>
            </w:r>
          </w:p>
          <w:p w:rsidR="00FB46A8" w:rsidRDefault="00FB46A8" w:rsidP="00AD32B9">
            <w:pPr>
              <w:rPr>
                <w:rFonts w:ascii="Omnes Light" w:hAnsi="Omnes Light"/>
                <w:sz w:val="24"/>
              </w:rPr>
            </w:pPr>
          </w:p>
          <w:p w:rsidR="00FB46A8" w:rsidRPr="00FB46A8" w:rsidRDefault="00FB46A8" w:rsidP="00AD32B9">
            <w:pPr>
              <w:rPr>
                <w:rFonts w:ascii="Omnes Light" w:hAnsi="Omnes Light"/>
                <w:sz w:val="24"/>
                <w:u w:val="single"/>
              </w:rPr>
            </w:pPr>
            <w:r w:rsidRPr="00FB46A8">
              <w:rPr>
                <w:rFonts w:ascii="Omnes Light" w:hAnsi="Omnes Light"/>
                <w:b/>
                <w:sz w:val="24"/>
                <w:u w:val="single"/>
              </w:rPr>
              <w:t xml:space="preserve">If YES, </w:t>
            </w:r>
            <w:r w:rsidR="00D4720B" w:rsidRPr="00FB46A8">
              <w:rPr>
                <w:rFonts w:ascii="Omnes Light" w:hAnsi="Omnes Light"/>
                <w:b/>
                <w:sz w:val="24"/>
                <w:u w:val="single"/>
              </w:rPr>
              <w:t xml:space="preserve">please </w:t>
            </w:r>
            <w:r w:rsidR="00D4720B" w:rsidRPr="00D4720B">
              <w:rPr>
                <w:rFonts w:ascii="Omnes Light" w:hAnsi="Omnes Light"/>
                <w:b/>
                <w:sz w:val="24"/>
                <w:u w:val="single"/>
              </w:rPr>
              <w:t>complete APPENDIX A, at the bottom of this document.</w:t>
            </w:r>
          </w:p>
          <w:p w:rsidR="00FB46A8" w:rsidRDefault="00FB46A8" w:rsidP="00AD32B9">
            <w:pPr>
              <w:rPr>
                <w:rFonts w:ascii="Omnes Light" w:hAnsi="Omnes Light"/>
                <w:sz w:val="24"/>
              </w:rPr>
            </w:pPr>
          </w:p>
          <w:p w:rsidR="00FB46A8" w:rsidRPr="00CE7783" w:rsidRDefault="00FB46A8" w:rsidP="00AD32B9">
            <w:pPr>
              <w:rPr>
                <w:rFonts w:ascii="Omnes Light" w:hAnsi="Omnes Light"/>
                <w:sz w:val="24"/>
              </w:rPr>
            </w:pPr>
            <w:r>
              <w:rPr>
                <w:rFonts w:ascii="Omnes Light" w:hAnsi="Omnes Light"/>
                <w:sz w:val="24"/>
              </w:rPr>
              <w:t xml:space="preserve">Please note that the proposal could be triaged from the review process, should sufficient details and justifications not be provided. </w:t>
            </w:r>
          </w:p>
        </w:tc>
      </w:tr>
      <w:tr w:rsidR="00FB46A8" w:rsidTr="00AD32B9">
        <w:trPr>
          <w:trHeight w:val="550"/>
        </w:trPr>
        <w:tc>
          <w:tcPr>
            <w:tcW w:w="9016" w:type="dxa"/>
          </w:tcPr>
          <w:p w:rsidR="00FB46A8" w:rsidRDefault="00FB46A8" w:rsidP="00AD32B9">
            <w:pPr>
              <w:rPr>
                <w:rFonts w:ascii="Omnes Medium" w:hAnsi="Omnes Medium"/>
                <w:sz w:val="24"/>
              </w:rPr>
            </w:pPr>
          </w:p>
          <w:p w:rsidR="00FB46A8" w:rsidRDefault="00FB46A8" w:rsidP="00AD32B9">
            <w:pPr>
              <w:rPr>
                <w:rFonts w:ascii="Omnes Medium" w:hAnsi="Omnes Medium"/>
                <w:sz w:val="24"/>
              </w:rPr>
            </w:pPr>
          </w:p>
        </w:tc>
      </w:tr>
    </w:tbl>
    <w:p w:rsidR="00FB46A8" w:rsidRDefault="00FB46A8" w:rsidP="004247CF">
      <w:pPr>
        <w:rPr>
          <w:rFonts w:ascii="Omnes Medium" w:hAnsi="Omnes Medium"/>
          <w:sz w:val="24"/>
        </w:rPr>
      </w:pPr>
    </w:p>
    <w:p w:rsidR="00D5650E" w:rsidRDefault="00D5650E" w:rsidP="004247CF">
      <w:pPr>
        <w:rPr>
          <w:rFonts w:ascii="Omnes Medium" w:hAnsi="Omnes Medium"/>
          <w:sz w:val="24"/>
        </w:rPr>
      </w:pPr>
    </w:p>
    <w:p w:rsidR="00D5650E" w:rsidRDefault="00D5650E" w:rsidP="004247CF">
      <w:pPr>
        <w:rPr>
          <w:rFonts w:ascii="Omnes Medium" w:hAnsi="Omnes Medium"/>
          <w:sz w:val="24"/>
        </w:rPr>
      </w:pPr>
    </w:p>
    <w:p w:rsidR="00D5650E" w:rsidRDefault="00D5650E" w:rsidP="004247CF">
      <w:pPr>
        <w:rPr>
          <w:rFonts w:ascii="Omnes Medium" w:hAnsi="Omnes Medium"/>
          <w:sz w:val="24"/>
        </w:rPr>
      </w:pPr>
    </w:p>
    <w:p w:rsidR="00D5650E" w:rsidRDefault="00D5650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FB46A8" w:rsidTr="00FB46A8">
        <w:trPr>
          <w:trHeight w:val="866"/>
        </w:trPr>
        <w:tc>
          <w:tcPr>
            <w:tcW w:w="9016" w:type="dxa"/>
            <w:shd w:val="clear" w:color="auto" w:fill="9CC2E5" w:themeFill="accent1" w:themeFillTint="99"/>
            <w:vAlign w:val="center"/>
          </w:tcPr>
          <w:p w:rsidR="00FB46A8" w:rsidRDefault="00FB46A8" w:rsidP="00FB46A8">
            <w:pPr>
              <w:pStyle w:val="ListParagraph"/>
              <w:numPr>
                <w:ilvl w:val="0"/>
                <w:numId w:val="3"/>
              </w:numPr>
              <w:rPr>
                <w:rFonts w:ascii="Omnes Medium" w:hAnsi="Omnes Medium"/>
                <w:sz w:val="24"/>
              </w:rPr>
            </w:pPr>
            <w:r>
              <w:rPr>
                <w:rFonts w:ascii="Omnes Medium" w:hAnsi="Omnes Medium"/>
                <w:sz w:val="24"/>
              </w:rPr>
              <w:t xml:space="preserve">PROPOSED INVESTIGATION </w:t>
            </w:r>
          </w:p>
          <w:p w:rsidR="00FB46A8" w:rsidRPr="00FB46A8" w:rsidRDefault="00FB46A8" w:rsidP="00FB46A8">
            <w:pPr>
              <w:rPr>
                <w:rFonts w:ascii="Omnes Light" w:hAnsi="Omnes Light"/>
                <w:sz w:val="24"/>
              </w:rPr>
            </w:pPr>
            <w:r w:rsidRPr="00FB46A8">
              <w:rPr>
                <w:rFonts w:ascii="Omnes Light" w:hAnsi="Omnes Light"/>
                <w:sz w:val="24"/>
              </w:rPr>
              <w:t>This section in total should not exceed 2,000 words</w:t>
            </w:r>
          </w:p>
        </w:tc>
      </w:tr>
    </w:tbl>
    <w:p w:rsidR="00FB46A8" w:rsidRDefault="00FB46A8"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EB781E" w:rsidTr="00EB781E">
        <w:trPr>
          <w:trHeight w:val="379"/>
        </w:trPr>
        <w:tc>
          <w:tcPr>
            <w:tcW w:w="9016" w:type="dxa"/>
            <w:shd w:val="clear" w:color="auto" w:fill="0070C0"/>
            <w:vAlign w:val="center"/>
          </w:tcPr>
          <w:p w:rsidR="00EB781E" w:rsidRPr="00EB781E" w:rsidRDefault="00EB781E" w:rsidP="00EB781E">
            <w:pPr>
              <w:pStyle w:val="ListParagraph"/>
              <w:numPr>
                <w:ilvl w:val="0"/>
                <w:numId w:val="14"/>
              </w:numPr>
              <w:rPr>
                <w:rFonts w:ascii="Omnes Medium" w:hAnsi="Omnes Medium"/>
                <w:sz w:val="24"/>
              </w:rPr>
            </w:pPr>
            <w:r w:rsidRPr="00EB781E">
              <w:rPr>
                <w:rFonts w:ascii="Omnes Medium" w:hAnsi="Omnes Medium"/>
                <w:color w:val="FFFFFF" w:themeColor="background1"/>
                <w:sz w:val="24"/>
              </w:rPr>
              <w:t xml:space="preserve">Title of </w:t>
            </w:r>
            <w:r>
              <w:rPr>
                <w:rFonts w:ascii="Omnes Medium" w:hAnsi="Omnes Medium"/>
                <w:color w:val="FFFFFF" w:themeColor="background1"/>
                <w:sz w:val="24"/>
              </w:rPr>
              <w:t>P</w:t>
            </w:r>
            <w:r w:rsidRPr="00EB781E">
              <w:rPr>
                <w:rFonts w:ascii="Omnes Medium" w:hAnsi="Omnes Medium"/>
                <w:color w:val="FFFFFF" w:themeColor="background1"/>
                <w:sz w:val="24"/>
              </w:rPr>
              <w:t>roject</w:t>
            </w:r>
          </w:p>
        </w:tc>
      </w:tr>
      <w:tr w:rsidR="00EB781E" w:rsidTr="006A3ACC">
        <w:trPr>
          <w:trHeight w:val="554"/>
        </w:trPr>
        <w:tc>
          <w:tcPr>
            <w:tcW w:w="9016" w:type="dxa"/>
          </w:tcPr>
          <w:p w:rsidR="00EB781E" w:rsidRDefault="00EB781E" w:rsidP="006A3ACC">
            <w:pPr>
              <w:rPr>
                <w:rFonts w:ascii="Omnes Medium" w:hAnsi="Omnes Medium"/>
                <w:sz w:val="24"/>
              </w:rPr>
            </w:pPr>
          </w:p>
        </w:tc>
      </w:tr>
    </w:tbl>
    <w:p w:rsidR="00EB781E" w:rsidRDefault="00EB781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EB781E" w:rsidTr="00AD32B9">
        <w:trPr>
          <w:trHeight w:val="379"/>
        </w:trPr>
        <w:tc>
          <w:tcPr>
            <w:tcW w:w="9016" w:type="dxa"/>
            <w:shd w:val="clear" w:color="auto" w:fill="0070C0"/>
            <w:vAlign w:val="center"/>
          </w:tcPr>
          <w:p w:rsidR="00EB781E" w:rsidRPr="00EB781E" w:rsidRDefault="00EB781E" w:rsidP="00AD32B9">
            <w:pPr>
              <w:pStyle w:val="ListParagraph"/>
              <w:numPr>
                <w:ilvl w:val="0"/>
                <w:numId w:val="14"/>
              </w:numPr>
              <w:rPr>
                <w:rFonts w:ascii="Omnes Medium" w:hAnsi="Omnes Medium"/>
                <w:sz w:val="24"/>
              </w:rPr>
            </w:pPr>
            <w:r>
              <w:rPr>
                <w:rFonts w:ascii="Omnes Medium" w:hAnsi="Omnes Medium"/>
                <w:color w:val="FFFFFF" w:themeColor="background1"/>
                <w:sz w:val="24"/>
              </w:rPr>
              <w:t xml:space="preserve">Work which has led up to the project </w:t>
            </w:r>
          </w:p>
        </w:tc>
      </w:tr>
      <w:tr w:rsidR="00EB781E" w:rsidTr="006A3ACC">
        <w:trPr>
          <w:trHeight w:val="554"/>
        </w:trPr>
        <w:tc>
          <w:tcPr>
            <w:tcW w:w="9016" w:type="dxa"/>
          </w:tcPr>
          <w:p w:rsidR="00EB781E" w:rsidRDefault="00EB781E" w:rsidP="006A3ACC">
            <w:pPr>
              <w:rPr>
                <w:rFonts w:ascii="Omnes Medium" w:hAnsi="Omnes Medium"/>
                <w:sz w:val="24"/>
              </w:rPr>
            </w:pPr>
          </w:p>
        </w:tc>
      </w:tr>
    </w:tbl>
    <w:p w:rsidR="00EB781E" w:rsidRDefault="00EB781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EB781E" w:rsidTr="00AD32B9">
        <w:trPr>
          <w:trHeight w:val="379"/>
        </w:trPr>
        <w:tc>
          <w:tcPr>
            <w:tcW w:w="9016" w:type="dxa"/>
            <w:shd w:val="clear" w:color="auto" w:fill="0070C0"/>
            <w:vAlign w:val="center"/>
          </w:tcPr>
          <w:p w:rsidR="00EB781E" w:rsidRPr="00EB781E" w:rsidRDefault="00EB781E" w:rsidP="00AD32B9">
            <w:pPr>
              <w:pStyle w:val="ListParagraph"/>
              <w:numPr>
                <w:ilvl w:val="0"/>
                <w:numId w:val="14"/>
              </w:numPr>
              <w:rPr>
                <w:rFonts w:ascii="Omnes Medium" w:hAnsi="Omnes Medium"/>
                <w:sz w:val="24"/>
              </w:rPr>
            </w:pPr>
            <w:r>
              <w:rPr>
                <w:rFonts w:ascii="Omnes Medium" w:hAnsi="Omnes Medium"/>
                <w:color w:val="FFFFFF" w:themeColor="background1"/>
                <w:sz w:val="24"/>
              </w:rPr>
              <w:t xml:space="preserve">Project Objectives </w:t>
            </w:r>
          </w:p>
        </w:tc>
      </w:tr>
      <w:tr w:rsidR="00EB781E" w:rsidTr="006A3ACC">
        <w:trPr>
          <w:trHeight w:val="554"/>
        </w:trPr>
        <w:tc>
          <w:tcPr>
            <w:tcW w:w="9016" w:type="dxa"/>
          </w:tcPr>
          <w:p w:rsidR="00EB781E" w:rsidRDefault="00EB781E" w:rsidP="006A3ACC">
            <w:pPr>
              <w:rPr>
                <w:rFonts w:ascii="Omnes Medium" w:hAnsi="Omnes Medium"/>
                <w:sz w:val="24"/>
              </w:rPr>
            </w:pPr>
          </w:p>
        </w:tc>
      </w:tr>
    </w:tbl>
    <w:p w:rsidR="00EB781E" w:rsidRDefault="00EB781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EB781E" w:rsidTr="00AD32B9">
        <w:trPr>
          <w:trHeight w:val="379"/>
        </w:trPr>
        <w:tc>
          <w:tcPr>
            <w:tcW w:w="9016" w:type="dxa"/>
            <w:shd w:val="clear" w:color="auto" w:fill="0070C0"/>
            <w:vAlign w:val="center"/>
          </w:tcPr>
          <w:p w:rsidR="00EB781E" w:rsidRPr="00EB781E" w:rsidRDefault="00EB781E" w:rsidP="00AD32B9">
            <w:pPr>
              <w:pStyle w:val="ListParagraph"/>
              <w:numPr>
                <w:ilvl w:val="0"/>
                <w:numId w:val="14"/>
              </w:numPr>
              <w:rPr>
                <w:rFonts w:ascii="Omnes Medium" w:hAnsi="Omnes Medium"/>
                <w:sz w:val="24"/>
              </w:rPr>
            </w:pPr>
            <w:r>
              <w:rPr>
                <w:rFonts w:ascii="Omnes Medium" w:hAnsi="Omnes Medium"/>
                <w:color w:val="FFFFFF" w:themeColor="background1"/>
                <w:sz w:val="24"/>
              </w:rPr>
              <w:t>Detailed Plan of Investigation</w:t>
            </w:r>
          </w:p>
        </w:tc>
      </w:tr>
      <w:tr w:rsidR="00EB781E" w:rsidTr="006A3ACC">
        <w:trPr>
          <w:trHeight w:val="554"/>
        </w:trPr>
        <w:tc>
          <w:tcPr>
            <w:tcW w:w="9016" w:type="dxa"/>
          </w:tcPr>
          <w:p w:rsidR="00EB781E" w:rsidRDefault="00EB781E" w:rsidP="006A3ACC">
            <w:pPr>
              <w:rPr>
                <w:rFonts w:ascii="Omnes Medium" w:hAnsi="Omnes Medium"/>
                <w:sz w:val="24"/>
              </w:rPr>
            </w:pPr>
          </w:p>
        </w:tc>
      </w:tr>
    </w:tbl>
    <w:p w:rsidR="00EB781E" w:rsidRDefault="00EB781E"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EB781E" w:rsidTr="00AD32B9">
        <w:trPr>
          <w:trHeight w:val="379"/>
        </w:trPr>
        <w:tc>
          <w:tcPr>
            <w:tcW w:w="9016" w:type="dxa"/>
            <w:shd w:val="clear" w:color="auto" w:fill="0070C0"/>
            <w:vAlign w:val="center"/>
          </w:tcPr>
          <w:p w:rsidR="00EB781E" w:rsidRPr="00EB781E" w:rsidRDefault="00EB781E" w:rsidP="00AD32B9">
            <w:pPr>
              <w:pStyle w:val="ListParagraph"/>
              <w:numPr>
                <w:ilvl w:val="0"/>
                <w:numId w:val="14"/>
              </w:numPr>
              <w:rPr>
                <w:rFonts w:ascii="Omnes Medium" w:hAnsi="Omnes Medium"/>
                <w:sz w:val="24"/>
              </w:rPr>
            </w:pPr>
            <w:r>
              <w:rPr>
                <w:rFonts w:ascii="Omnes Medium" w:hAnsi="Omnes Medium"/>
                <w:color w:val="FFFFFF" w:themeColor="background1"/>
                <w:sz w:val="24"/>
              </w:rPr>
              <w:t xml:space="preserve">Project Risks and Contingencies </w:t>
            </w:r>
          </w:p>
        </w:tc>
      </w:tr>
      <w:tr w:rsidR="00EB781E" w:rsidTr="006A3ACC">
        <w:trPr>
          <w:trHeight w:val="554"/>
        </w:trPr>
        <w:tc>
          <w:tcPr>
            <w:tcW w:w="9016" w:type="dxa"/>
          </w:tcPr>
          <w:p w:rsidR="00EB781E" w:rsidRDefault="00EB781E" w:rsidP="006A3ACC">
            <w:pPr>
              <w:rPr>
                <w:rFonts w:ascii="Omnes Medium" w:hAnsi="Omnes Medium"/>
                <w:sz w:val="24"/>
              </w:rPr>
            </w:pPr>
          </w:p>
        </w:tc>
      </w:tr>
    </w:tbl>
    <w:p w:rsidR="00DA0956" w:rsidRDefault="00DA0956" w:rsidP="00DA0956">
      <w:pPr>
        <w:rPr>
          <w:rFonts w:ascii="Omnes Medium" w:hAnsi="Omnes Medium"/>
          <w:sz w:val="24"/>
        </w:rPr>
      </w:pPr>
    </w:p>
    <w:tbl>
      <w:tblPr>
        <w:tblStyle w:val="TableGrid"/>
        <w:tblW w:w="0" w:type="auto"/>
        <w:tblLook w:val="04A0" w:firstRow="1" w:lastRow="0" w:firstColumn="1" w:lastColumn="0" w:noHBand="0" w:noVBand="1"/>
      </w:tblPr>
      <w:tblGrid>
        <w:gridCol w:w="9016"/>
      </w:tblGrid>
      <w:tr w:rsidR="00DA0956" w:rsidTr="00DA0956">
        <w:trPr>
          <w:trHeight w:val="1453"/>
        </w:trPr>
        <w:tc>
          <w:tcPr>
            <w:tcW w:w="9016" w:type="dxa"/>
            <w:shd w:val="clear" w:color="auto" w:fill="9CC2E5" w:themeFill="accent1" w:themeFillTint="99"/>
            <w:vAlign w:val="center"/>
          </w:tcPr>
          <w:p w:rsidR="00DA0956" w:rsidRPr="00DA0956" w:rsidRDefault="00DA0956" w:rsidP="00DA0956">
            <w:pPr>
              <w:pStyle w:val="ListParagraph"/>
              <w:numPr>
                <w:ilvl w:val="0"/>
                <w:numId w:val="3"/>
              </w:numPr>
              <w:rPr>
                <w:rFonts w:ascii="Omnes Medium" w:hAnsi="Omnes Medium"/>
                <w:sz w:val="24"/>
              </w:rPr>
            </w:pPr>
            <w:r w:rsidRPr="00DA0956">
              <w:rPr>
                <w:rFonts w:ascii="Omnes Medium" w:hAnsi="Omnes Medium"/>
                <w:sz w:val="24"/>
              </w:rPr>
              <w:t xml:space="preserve">INDEPENDENT REFEREES </w:t>
            </w:r>
          </w:p>
          <w:p w:rsidR="00DA0956" w:rsidRDefault="00DA0956" w:rsidP="00DA0956">
            <w:pPr>
              <w:pStyle w:val="ListParagraph"/>
              <w:rPr>
                <w:rFonts w:ascii="Omnes Light" w:hAnsi="Omnes Light"/>
                <w:sz w:val="24"/>
              </w:rPr>
            </w:pPr>
          </w:p>
          <w:p w:rsidR="00DA0956" w:rsidRDefault="00DA0956" w:rsidP="00DA0956">
            <w:pPr>
              <w:rPr>
                <w:rFonts w:ascii="Omnes Light" w:hAnsi="Omnes Light"/>
                <w:sz w:val="24"/>
              </w:rPr>
            </w:pPr>
            <w:r>
              <w:rPr>
                <w:rFonts w:ascii="Omnes Light" w:hAnsi="Omnes Light"/>
                <w:sz w:val="24"/>
              </w:rPr>
              <w:t xml:space="preserve">Please include suggestions for appropriate independent referees. </w:t>
            </w:r>
          </w:p>
          <w:p w:rsidR="00DA0956" w:rsidRPr="00DA0956" w:rsidRDefault="00DA0956" w:rsidP="00DA0956">
            <w:pPr>
              <w:rPr>
                <w:rFonts w:ascii="Omnes Light" w:hAnsi="Omnes Light"/>
                <w:sz w:val="24"/>
              </w:rPr>
            </w:pPr>
            <w:r>
              <w:rPr>
                <w:rFonts w:ascii="Omnes Light" w:hAnsi="Omnes Light"/>
                <w:sz w:val="24"/>
              </w:rPr>
              <w:t xml:space="preserve">Please DO NOT suggest referees with whom you have held grants or published within the last FIVE YEARS, or with whom you have other potential conflicts of interest. </w:t>
            </w:r>
          </w:p>
        </w:tc>
      </w:tr>
    </w:tbl>
    <w:p w:rsidR="00DA0956" w:rsidRDefault="00DA0956" w:rsidP="00DA0956">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DA0956" w:rsidTr="00DA0956">
        <w:trPr>
          <w:trHeight w:val="431"/>
        </w:trPr>
        <w:tc>
          <w:tcPr>
            <w:tcW w:w="9016" w:type="dxa"/>
            <w:gridSpan w:val="2"/>
            <w:shd w:val="clear" w:color="auto" w:fill="0070C0"/>
            <w:vAlign w:val="center"/>
          </w:tcPr>
          <w:p w:rsidR="00DA0956" w:rsidRDefault="00DA0956" w:rsidP="00DA0956">
            <w:pPr>
              <w:jc w:val="center"/>
              <w:rPr>
                <w:rFonts w:ascii="Omnes Medium" w:hAnsi="Omnes Medium"/>
                <w:sz w:val="24"/>
              </w:rPr>
            </w:pPr>
            <w:r>
              <w:rPr>
                <w:rFonts w:ascii="Omnes Medium" w:hAnsi="Omnes Medium"/>
                <w:color w:val="FFFFFF" w:themeColor="background1"/>
                <w:sz w:val="24"/>
              </w:rPr>
              <w:t>REFEREE 1</w:t>
            </w:r>
          </w:p>
        </w:tc>
      </w:tr>
      <w:tr w:rsidR="00EB781E" w:rsidTr="006A3ACC">
        <w:trPr>
          <w:trHeight w:val="554"/>
        </w:trPr>
        <w:tc>
          <w:tcPr>
            <w:tcW w:w="2405" w:type="dxa"/>
            <w:shd w:val="clear" w:color="auto" w:fill="0070C0"/>
            <w:vAlign w:val="center"/>
          </w:tcPr>
          <w:p w:rsidR="00EB781E" w:rsidRPr="003D6F00" w:rsidRDefault="00DA0956" w:rsidP="00AD32B9">
            <w:pPr>
              <w:rPr>
                <w:rFonts w:ascii="Omnes Light" w:hAnsi="Omnes Light"/>
                <w:color w:val="FFFFFF" w:themeColor="background1"/>
                <w:sz w:val="24"/>
              </w:rPr>
            </w:pPr>
            <w:r>
              <w:rPr>
                <w:rFonts w:ascii="Omnes Medium" w:hAnsi="Omnes Medium"/>
                <w:color w:val="FFFFFF" w:themeColor="background1"/>
                <w:sz w:val="24"/>
              </w:rPr>
              <w:t xml:space="preserve">Name </w:t>
            </w:r>
          </w:p>
        </w:tc>
        <w:tc>
          <w:tcPr>
            <w:tcW w:w="6611" w:type="dxa"/>
            <w:vAlign w:val="center"/>
          </w:tcPr>
          <w:p w:rsidR="00EB781E" w:rsidRDefault="00EB781E" w:rsidP="006A3ACC">
            <w:pPr>
              <w:rPr>
                <w:rFonts w:ascii="Omnes Medium" w:hAnsi="Omnes Medium"/>
                <w:sz w:val="24"/>
              </w:rPr>
            </w:pPr>
          </w:p>
        </w:tc>
      </w:tr>
      <w:tr w:rsidR="00EB781E" w:rsidTr="006A3ACC">
        <w:trPr>
          <w:trHeight w:val="554"/>
        </w:trPr>
        <w:tc>
          <w:tcPr>
            <w:tcW w:w="2405" w:type="dxa"/>
            <w:shd w:val="clear" w:color="auto" w:fill="0070C0"/>
            <w:vAlign w:val="center"/>
          </w:tcPr>
          <w:p w:rsidR="00EB781E" w:rsidRPr="00DA0956" w:rsidRDefault="00DA0956"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EB781E" w:rsidRDefault="00EB781E" w:rsidP="006A3ACC">
            <w:pPr>
              <w:rPr>
                <w:rFonts w:ascii="Omnes Medium" w:hAnsi="Omnes Medium"/>
                <w:sz w:val="24"/>
              </w:rPr>
            </w:pPr>
          </w:p>
        </w:tc>
      </w:tr>
      <w:tr w:rsidR="00EB781E" w:rsidTr="006A3ACC">
        <w:trPr>
          <w:trHeight w:val="554"/>
        </w:trPr>
        <w:tc>
          <w:tcPr>
            <w:tcW w:w="2405" w:type="dxa"/>
            <w:shd w:val="clear" w:color="auto" w:fill="0070C0"/>
            <w:vAlign w:val="center"/>
          </w:tcPr>
          <w:p w:rsidR="00EB781E" w:rsidRDefault="00DA0956" w:rsidP="00AD32B9">
            <w:pPr>
              <w:rPr>
                <w:rFonts w:ascii="Omnes Medium" w:hAnsi="Omnes Medium"/>
                <w:color w:val="FFFFFF" w:themeColor="background1"/>
                <w:sz w:val="24"/>
              </w:rPr>
            </w:pPr>
            <w:r>
              <w:rPr>
                <w:rFonts w:ascii="Omnes Medium" w:hAnsi="Omnes Medium"/>
                <w:color w:val="FFFFFF" w:themeColor="background1"/>
                <w:sz w:val="24"/>
              </w:rPr>
              <w:t>E-mail Address</w:t>
            </w:r>
            <w:r w:rsidR="00EB781E">
              <w:rPr>
                <w:rFonts w:ascii="Omnes Medium" w:hAnsi="Omnes Medium"/>
                <w:color w:val="FFFFFF" w:themeColor="background1"/>
                <w:sz w:val="24"/>
              </w:rPr>
              <w:t xml:space="preserve"> </w:t>
            </w:r>
          </w:p>
        </w:tc>
        <w:tc>
          <w:tcPr>
            <w:tcW w:w="6611" w:type="dxa"/>
            <w:vAlign w:val="center"/>
          </w:tcPr>
          <w:p w:rsidR="00EB781E" w:rsidRDefault="00EB781E" w:rsidP="006A3ACC">
            <w:pPr>
              <w:rPr>
                <w:rFonts w:ascii="Omnes Medium" w:hAnsi="Omnes Medium"/>
                <w:sz w:val="24"/>
              </w:rPr>
            </w:pPr>
          </w:p>
        </w:tc>
      </w:tr>
      <w:tr w:rsidR="00EB781E" w:rsidTr="006A3ACC">
        <w:trPr>
          <w:trHeight w:val="554"/>
        </w:trPr>
        <w:tc>
          <w:tcPr>
            <w:tcW w:w="2405" w:type="dxa"/>
            <w:shd w:val="clear" w:color="auto" w:fill="0070C0"/>
            <w:vAlign w:val="center"/>
          </w:tcPr>
          <w:p w:rsidR="00EB781E" w:rsidRDefault="00DA0956" w:rsidP="00AD32B9">
            <w:pPr>
              <w:rPr>
                <w:rFonts w:ascii="Omnes Medium" w:hAnsi="Omnes Medium"/>
                <w:color w:val="FFFFFF" w:themeColor="background1"/>
                <w:sz w:val="24"/>
              </w:rPr>
            </w:pPr>
            <w:r>
              <w:rPr>
                <w:rFonts w:ascii="Omnes Medium" w:hAnsi="Omnes Medium"/>
                <w:color w:val="FFFFFF" w:themeColor="background1"/>
                <w:sz w:val="24"/>
              </w:rPr>
              <w:t>Area of Expertise</w:t>
            </w:r>
          </w:p>
        </w:tc>
        <w:tc>
          <w:tcPr>
            <w:tcW w:w="6611" w:type="dxa"/>
            <w:vAlign w:val="center"/>
          </w:tcPr>
          <w:p w:rsidR="00EB781E" w:rsidRDefault="00EB781E" w:rsidP="006A3ACC">
            <w:pPr>
              <w:rPr>
                <w:rFonts w:ascii="Omnes Medium" w:hAnsi="Omnes Medium"/>
                <w:sz w:val="24"/>
              </w:rPr>
            </w:pPr>
          </w:p>
        </w:tc>
      </w:tr>
      <w:tr w:rsidR="00EB781E" w:rsidTr="006A3ACC">
        <w:trPr>
          <w:trHeight w:val="1007"/>
        </w:trPr>
        <w:tc>
          <w:tcPr>
            <w:tcW w:w="2405" w:type="dxa"/>
            <w:shd w:val="clear" w:color="auto" w:fill="0070C0"/>
            <w:vAlign w:val="center"/>
          </w:tcPr>
          <w:p w:rsidR="00EB781E" w:rsidRDefault="00DA0956" w:rsidP="00AD32B9">
            <w:pPr>
              <w:rPr>
                <w:rFonts w:ascii="Omnes Medium" w:hAnsi="Omnes Medium"/>
                <w:color w:val="FFFFFF" w:themeColor="background1"/>
                <w:sz w:val="24"/>
              </w:rPr>
            </w:pPr>
            <w:r>
              <w:rPr>
                <w:rFonts w:ascii="Omnes Medium" w:hAnsi="Omnes Medium"/>
                <w:color w:val="FFFFFF" w:themeColor="background1"/>
                <w:sz w:val="24"/>
              </w:rPr>
              <w:lastRenderedPageBreak/>
              <w:t>Previous contact(s) with this individual (if any)</w:t>
            </w:r>
          </w:p>
        </w:tc>
        <w:tc>
          <w:tcPr>
            <w:tcW w:w="6611" w:type="dxa"/>
            <w:vAlign w:val="center"/>
          </w:tcPr>
          <w:p w:rsidR="00EB781E" w:rsidRDefault="00EB781E" w:rsidP="006A3ACC">
            <w:pPr>
              <w:rPr>
                <w:rFonts w:ascii="Omnes Medium" w:hAnsi="Omnes Medium"/>
                <w:sz w:val="24"/>
              </w:rPr>
            </w:pPr>
          </w:p>
        </w:tc>
      </w:tr>
    </w:tbl>
    <w:p w:rsidR="00EB781E" w:rsidRDefault="00EB781E" w:rsidP="004247CF">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DA0956" w:rsidTr="00AD32B9">
        <w:trPr>
          <w:trHeight w:val="431"/>
        </w:trPr>
        <w:tc>
          <w:tcPr>
            <w:tcW w:w="9016" w:type="dxa"/>
            <w:gridSpan w:val="2"/>
            <w:shd w:val="clear" w:color="auto" w:fill="0070C0"/>
            <w:vAlign w:val="center"/>
          </w:tcPr>
          <w:p w:rsidR="00DA0956" w:rsidRDefault="00DA0956" w:rsidP="00AD32B9">
            <w:pPr>
              <w:jc w:val="center"/>
              <w:rPr>
                <w:rFonts w:ascii="Omnes Medium" w:hAnsi="Omnes Medium"/>
                <w:sz w:val="24"/>
              </w:rPr>
            </w:pPr>
            <w:r>
              <w:rPr>
                <w:rFonts w:ascii="Omnes Medium" w:hAnsi="Omnes Medium"/>
                <w:color w:val="FFFFFF" w:themeColor="background1"/>
                <w:sz w:val="24"/>
              </w:rPr>
              <w:t>REFEREE 2</w:t>
            </w:r>
          </w:p>
        </w:tc>
      </w:tr>
      <w:tr w:rsidR="00DA0956" w:rsidTr="006A3ACC">
        <w:trPr>
          <w:trHeight w:val="554"/>
        </w:trPr>
        <w:tc>
          <w:tcPr>
            <w:tcW w:w="2405" w:type="dxa"/>
            <w:shd w:val="clear" w:color="auto" w:fill="0070C0"/>
            <w:vAlign w:val="center"/>
          </w:tcPr>
          <w:p w:rsidR="00DA0956" w:rsidRPr="003D6F00" w:rsidRDefault="00DA0956" w:rsidP="00AD32B9">
            <w:pPr>
              <w:rPr>
                <w:rFonts w:ascii="Omnes Light" w:hAnsi="Omnes Light"/>
                <w:color w:val="FFFFFF" w:themeColor="background1"/>
                <w:sz w:val="24"/>
              </w:rPr>
            </w:pPr>
            <w:r>
              <w:rPr>
                <w:rFonts w:ascii="Omnes Medium" w:hAnsi="Omnes Medium"/>
                <w:color w:val="FFFFFF" w:themeColor="background1"/>
                <w:sz w:val="24"/>
              </w:rPr>
              <w:t xml:space="preserve">Name </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Pr="00DA0956" w:rsidRDefault="00DA0956"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 xml:space="preserve">E-mail Address </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Area of Expertise</w:t>
            </w:r>
          </w:p>
        </w:tc>
        <w:tc>
          <w:tcPr>
            <w:tcW w:w="6611" w:type="dxa"/>
            <w:vAlign w:val="center"/>
          </w:tcPr>
          <w:p w:rsidR="00DA0956" w:rsidRDefault="00DA0956" w:rsidP="006A3ACC">
            <w:pPr>
              <w:rPr>
                <w:rFonts w:ascii="Omnes Medium" w:hAnsi="Omnes Medium"/>
                <w:sz w:val="24"/>
              </w:rPr>
            </w:pPr>
          </w:p>
        </w:tc>
      </w:tr>
      <w:tr w:rsidR="00DA0956" w:rsidTr="006A3ACC">
        <w:trPr>
          <w:trHeight w:val="1007"/>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Previous contact(s) with this individual (if any)</w:t>
            </w:r>
          </w:p>
        </w:tc>
        <w:tc>
          <w:tcPr>
            <w:tcW w:w="6611" w:type="dxa"/>
            <w:vAlign w:val="center"/>
          </w:tcPr>
          <w:p w:rsidR="00DA0956" w:rsidRDefault="00DA0956" w:rsidP="006A3ACC">
            <w:pPr>
              <w:rPr>
                <w:rFonts w:ascii="Omnes Medium" w:hAnsi="Omnes Medium"/>
                <w:sz w:val="24"/>
              </w:rPr>
            </w:pPr>
          </w:p>
        </w:tc>
      </w:tr>
    </w:tbl>
    <w:p w:rsidR="00DA0956" w:rsidRDefault="00DA0956" w:rsidP="004247CF">
      <w:pPr>
        <w:rPr>
          <w:rFonts w:ascii="Omnes Medium" w:hAnsi="Omnes Medium"/>
          <w:sz w:val="24"/>
        </w:rPr>
      </w:pPr>
    </w:p>
    <w:tbl>
      <w:tblPr>
        <w:tblStyle w:val="TableGrid"/>
        <w:tblW w:w="0" w:type="auto"/>
        <w:tblLook w:val="04A0" w:firstRow="1" w:lastRow="0" w:firstColumn="1" w:lastColumn="0" w:noHBand="0" w:noVBand="1"/>
      </w:tblPr>
      <w:tblGrid>
        <w:gridCol w:w="2405"/>
        <w:gridCol w:w="6611"/>
      </w:tblGrid>
      <w:tr w:rsidR="00DA0956" w:rsidTr="00AD32B9">
        <w:trPr>
          <w:trHeight w:val="431"/>
        </w:trPr>
        <w:tc>
          <w:tcPr>
            <w:tcW w:w="9016" w:type="dxa"/>
            <w:gridSpan w:val="2"/>
            <w:shd w:val="clear" w:color="auto" w:fill="0070C0"/>
            <w:vAlign w:val="center"/>
          </w:tcPr>
          <w:p w:rsidR="00DA0956" w:rsidRDefault="00DA0956" w:rsidP="00AD32B9">
            <w:pPr>
              <w:jc w:val="center"/>
              <w:rPr>
                <w:rFonts w:ascii="Omnes Medium" w:hAnsi="Omnes Medium"/>
                <w:sz w:val="24"/>
              </w:rPr>
            </w:pPr>
            <w:r>
              <w:rPr>
                <w:rFonts w:ascii="Omnes Medium" w:hAnsi="Omnes Medium"/>
                <w:color w:val="FFFFFF" w:themeColor="background1"/>
                <w:sz w:val="24"/>
              </w:rPr>
              <w:t>REFEREE 3</w:t>
            </w:r>
          </w:p>
        </w:tc>
      </w:tr>
      <w:tr w:rsidR="00DA0956" w:rsidTr="006A3ACC">
        <w:trPr>
          <w:trHeight w:val="554"/>
        </w:trPr>
        <w:tc>
          <w:tcPr>
            <w:tcW w:w="2405" w:type="dxa"/>
            <w:shd w:val="clear" w:color="auto" w:fill="0070C0"/>
            <w:vAlign w:val="center"/>
          </w:tcPr>
          <w:p w:rsidR="00DA0956" w:rsidRPr="003D6F00" w:rsidRDefault="00DA0956" w:rsidP="00AD32B9">
            <w:pPr>
              <w:rPr>
                <w:rFonts w:ascii="Omnes Light" w:hAnsi="Omnes Light"/>
                <w:color w:val="FFFFFF" w:themeColor="background1"/>
                <w:sz w:val="24"/>
              </w:rPr>
            </w:pPr>
            <w:r>
              <w:rPr>
                <w:rFonts w:ascii="Omnes Medium" w:hAnsi="Omnes Medium"/>
                <w:color w:val="FFFFFF" w:themeColor="background1"/>
                <w:sz w:val="24"/>
              </w:rPr>
              <w:t xml:space="preserve">Name </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Pr="00DA0956" w:rsidRDefault="00DA0956" w:rsidP="00AD32B9">
            <w:pPr>
              <w:rPr>
                <w:rFonts w:ascii="Omnes Medium" w:hAnsi="Omnes Medium"/>
                <w:color w:val="FFFFFF" w:themeColor="background1"/>
                <w:sz w:val="24"/>
              </w:rPr>
            </w:pPr>
            <w:r>
              <w:rPr>
                <w:rFonts w:ascii="Omnes Medium" w:hAnsi="Omnes Medium"/>
                <w:color w:val="FFFFFF" w:themeColor="background1"/>
                <w:sz w:val="24"/>
              </w:rPr>
              <w:t>Address</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 xml:space="preserve">E-mail Address </w:t>
            </w:r>
          </w:p>
        </w:tc>
        <w:tc>
          <w:tcPr>
            <w:tcW w:w="6611" w:type="dxa"/>
            <w:vAlign w:val="center"/>
          </w:tcPr>
          <w:p w:rsidR="00DA0956" w:rsidRDefault="00DA0956" w:rsidP="006A3ACC">
            <w:pPr>
              <w:rPr>
                <w:rFonts w:ascii="Omnes Medium" w:hAnsi="Omnes Medium"/>
                <w:sz w:val="24"/>
              </w:rPr>
            </w:pPr>
          </w:p>
        </w:tc>
      </w:tr>
      <w:tr w:rsidR="00DA0956" w:rsidTr="006A3ACC">
        <w:trPr>
          <w:trHeight w:val="554"/>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Area of Expertise</w:t>
            </w:r>
          </w:p>
        </w:tc>
        <w:tc>
          <w:tcPr>
            <w:tcW w:w="6611" w:type="dxa"/>
            <w:vAlign w:val="center"/>
          </w:tcPr>
          <w:p w:rsidR="00DA0956" w:rsidRDefault="00DA0956" w:rsidP="006A3ACC">
            <w:pPr>
              <w:rPr>
                <w:rFonts w:ascii="Omnes Medium" w:hAnsi="Omnes Medium"/>
                <w:sz w:val="24"/>
              </w:rPr>
            </w:pPr>
          </w:p>
        </w:tc>
      </w:tr>
      <w:tr w:rsidR="00DA0956" w:rsidTr="006A3ACC">
        <w:trPr>
          <w:trHeight w:val="1007"/>
        </w:trPr>
        <w:tc>
          <w:tcPr>
            <w:tcW w:w="2405" w:type="dxa"/>
            <w:shd w:val="clear" w:color="auto" w:fill="0070C0"/>
            <w:vAlign w:val="center"/>
          </w:tcPr>
          <w:p w:rsidR="00DA0956" w:rsidRDefault="00DA0956" w:rsidP="00AD32B9">
            <w:pPr>
              <w:rPr>
                <w:rFonts w:ascii="Omnes Medium" w:hAnsi="Omnes Medium"/>
                <w:color w:val="FFFFFF" w:themeColor="background1"/>
                <w:sz w:val="24"/>
              </w:rPr>
            </w:pPr>
            <w:r>
              <w:rPr>
                <w:rFonts w:ascii="Omnes Medium" w:hAnsi="Omnes Medium"/>
                <w:color w:val="FFFFFF" w:themeColor="background1"/>
                <w:sz w:val="24"/>
              </w:rPr>
              <w:t>Previous contact(s) with this individual (if any)</w:t>
            </w:r>
          </w:p>
        </w:tc>
        <w:tc>
          <w:tcPr>
            <w:tcW w:w="6611" w:type="dxa"/>
            <w:vAlign w:val="center"/>
          </w:tcPr>
          <w:p w:rsidR="00DA0956" w:rsidRDefault="00DA0956" w:rsidP="006A3ACC">
            <w:pPr>
              <w:rPr>
                <w:rFonts w:ascii="Omnes Medium" w:hAnsi="Omnes Medium"/>
                <w:sz w:val="24"/>
              </w:rPr>
            </w:pPr>
          </w:p>
        </w:tc>
      </w:tr>
    </w:tbl>
    <w:p w:rsidR="00DA0956" w:rsidRDefault="00DA0956"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DA0956" w:rsidTr="00FE1CE8">
        <w:trPr>
          <w:trHeight w:val="1728"/>
        </w:trPr>
        <w:tc>
          <w:tcPr>
            <w:tcW w:w="9016" w:type="dxa"/>
            <w:shd w:val="clear" w:color="auto" w:fill="9CC2E5" w:themeFill="accent1" w:themeFillTint="99"/>
            <w:vAlign w:val="center"/>
          </w:tcPr>
          <w:p w:rsidR="00DA0956" w:rsidRDefault="00DA0956" w:rsidP="00DA0956">
            <w:pPr>
              <w:pStyle w:val="ListParagraph"/>
              <w:numPr>
                <w:ilvl w:val="0"/>
                <w:numId w:val="3"/>
              </w:numPr>
              <w:rPr>
                <w:rFonts w:ascii="Omnes Medium" w:hAnsi="Omnes Medium"/>
                <w:sz w:val="24"/>
              </w:rPr>
            </w:pPr>
            <w:r w:rsidRPr="00DA0956">
              <w:rPr>
                <w:rFonts w:ascii="Omnes Medium" w:hAnsi="Omnes Medium"/>
                <w:sz w:val="24"/>
              </w:rPr>
              <w:t>SUMMARY OF COSTS</w:t>
            </w:r>
          </w:p>
          <w:p w:rsidR="00DA0956" w:rsidRPr="00DA0956" w:rsidRDefault="00DA0956" w:rsidP="00DA0956">
            <w:pPr>
              <w:rPr>
                <w:rFonts w:ascii="Omnes Medium" w:hAnsi="Omnes Medium"/>
                <w:sz w:val="24"/>
              </w:rPr>
            </w:pPr>
          </w:p>
          <w:p w:rsidR="00FE1CE8" w:rsidRDefault="00FE1CE8" w:rsidP="00AD32B9">
            <w:pPr>
              <w:rPr>
                <w:rFonts w:ascii="Omnes Light" w:hAnsi="Omnes Light"/>
                <w:sz w:val="24"/>
              </w:rPr>
            </w:pPr>
            <w:r>
              <w:rPr>
                <w:rFonts w:ascii="Omnes Light" w:hAnsi="Omnes Light"/>
                <w:sz w:val="24"/>
              </w:rPr>
              <w:t xml:space="preserve">Summary of funds required for staff, equipment and consumables (include VAT, only where appropriate). </w:t>
            </w:r>
          </w:p>
          <w:p w:rsidR="00DA0956" w:rsidRDefault="00FE1CE8" w:rsidP="00AD32B9">
            <w:pPr>
              <w:rPr>
                <w:rFonts w:ascii="Omnes Light" w:hAnsi="Omnes Light"/>
                <w:sz w:val="24"/>
              </w:rPr>
            </w:pPr>
            <w:r>
              <w:rPr>
                <w:rFonts w:ascii="Omnes Light" w:hAnsi="Omnes Light"/>
                <w:sz w:val="24"/>
              </w:rPr>
              <w:t xml:space="preserve">Please note, the student stipend is set at £19,000 per annum. </w:t>
            </w:r>
          </w:p>
          <w:p w:rsidR="00FE1CE8" w:rsidRPr="00DA0956" w:rsidRDefault="00FE1CE8" w:rsidP="00AD32B9">
            <w:pPr>
              <w:rPr>
                <w:rFonts w:ascii="Omnes Light" w:hAnsi="Omnes Light"/>
                <w:sz w:val="24"/>
              </w:rPr>
            </w:pPr>
            <w:r>
              <w:rPr>
                <w:rFonts w:ascii="Omnes Light" w:hAnsi="Omnes Light"/>
                <w:sz w:val="24"/>
              </w:rPr>
              <w:t xml:space="preserve">Detailed descriptions and justifications for support should be given in Section 14. </w:t>
            </w:r>
          </w:p>
        </w:tc>
      </w:tr>
    </w:tbl>
    <w:p w:rsidR="00DA0956" w:rsidRDefault="00DA0956" w:rsidP="004247CF">
      <w:pPr>
        <w:rPr>
          <w:rFonts w:ascii="Omnes Medium" w:hAnsi="Omnes Medium"/>
          <w:sz w:val="24"/>
        </w:rPr>
      </w:pPr>
    </w:p>
    <w:tbl>
      <w:tblPr>
        <w:tblStyle w:val="TableGrid"/>
        <w:tblW w:w="0" w:type="auto"/>
        <w:tblInd w:w="5" w:type="dxa"/>
        <w:tblLook w:val="04A0" w:firstRow="1" w:lastRow="0" w:firstColumn="1" w:lastColumn="0" w:noHBand="0" w:noVBand="1"/>
      </w:tblPr>
      <w:tblGrid>
        <w:gridCol w:w="2689"/>
        <w:gridCol w:w="1819"/>
        <w:gridCol w:w="2254"/>
        <w:gridCol w:w="2254"/>
      </w:tblGrid>
      <w:tr w:rsidR="00BC2B11" w:rsidTr="00530C1F">
        <w:trPr>
          <w:trHeight w:val="399"/>
        </w:trPr>
        <w:tc>
          <w:tcPr>
            <w:tcW w:w="2689" w:type="dxa"/>
            <w:tcBorders>
              <w:top w:val="nil"/>
              <w:left w:val="nil"/>
            </w:tcBorders>
            <w:shd w:val="clear" w:color="auto" w:fill="auto"/>
            <w:vAlign w:val="center"/>
          </w:tcPr>
          <w:p w:rsidR="00BC2B11" w:rsidRDefault="00BC2B11" w:rsidP="00B3215C">
            <w:pPr>
              <w:jc w:val="center"/>
              <w:rPr>
                <w:rFonts w:ascii="Omnes Medium" w:hAnsi="Omnes Medium"/>
                <w:sz w:val="24"/>
              </w:rPr>
            </w:pPr>
          </w:p>
        </w:tc>
        <w:tc>
          <w:tcPr>
            <w:tcW w:w="1819" w:type="dxa"/>
            <w:shd w:val="clear" w:color="auto" w:fill="0070C0"/>
            <w:vAlign w:val="center"/>
          </w:tcPr>
          <w:p w:rsidR="00BC2B11" w:rsidRPr="00B3215C" w:rsidRDefault="00B3215C" w:rsidP="00B3215C">
            <w:pPr>
              <w:jc w:val="center"/>
              <w:rPr>
                <w:rFonts w:ascii="Omnes Medium" w:hAnsi="Omnes Medium"/>
                <w:color w:val="FFFFFF" w:themeColor="background1"/>
                <w:sz w:val="24"/>
              </w:rPr>
            </w:pPr>
            <w:r w:rsidRPr="00B3215C">
              <w:rPr>
                <w:rFonts w:ascii="Omnes Medium" w:hAnsi="Omnes Medium"/>
                <w:color w:val="FFFFFF" w:themeColor="background1"/>
                <w:sz w:val="24"/>
              </w:rPr>
              <w:t>YEAR 1</w:t>
            </w:r>
          </w:p>
        </w:tc>
        <w:tc>
          <w:tcPr>
            <w:tcW w:w="2254" w:type="dxa"/>
            <w:shd w:val="clear" w:color="auto" w:fill="0070C0"/>
            <w:vAlign w:val="center"/>
          </w:tcPr>
          <w:p w:rsidR="00BC2B11" w:rsidRPr="00B3215C" w:rsidRDefault="00B3215C" w:rsidP="00B3215C">
            <w:pPr>
              <w:jc w:val="center"/>
              <w:rPr>
                <w:rFonts w:ascii="Omnes Medium" w:hAnsi="Omnes Medium"/>
                <w:color w:val="FFFFFF" w:themeColor="background1"/>
                <w:sz w:val="24"/>
              </w:rPr>
            </w:pPr>
            <w:r w:rsidRPr="00B3215C">
              <w:rPr>
                <w:rFonts w:ascii="Omnes Medium" w:hAnsi="Omnes Medium"/>
                <w:color w:val="FFFFFF" w:themeColor="background1"/>
                <w:sz w:val="24"/>
              </w:rPr>
              <w:t>YEAR 2</w:t>
            </w:r>
          </w:p>
        </w:tc>
        <w:tc>
          <w:tcPr>
            <w:tcW w:w="2254" w:type="dxa"/>
            <w:shd w:val="clear" w:color="auto" w:fill="0070C0"/>
            <w:vAlign w:val="center"/>
          </w:tcPr>
          <w:p w:rsidR="00BC2B11" w:rsidRPr="00B3215C" w:rsidRDefault="00B3215C" w:rsidP="00B3215C">
            <w:pPr>
              <w:jc w:val="center"/>
              <w:rPr>
                <w:rFonts w:ascii="Omnes Medium" w:hAnsi="Omnes Medium"/>
                <w:color w:val="FFFFFF" w:themeColor="background1"/>
                <w:sz w:val="24"/>
              </w:rPr>
            </w:pPr>
            <w:r w:rsidRPr="00B3215C">
              <w:rPr>
                <w:rFonts w:ascii="Omnes Medium" w:hAnsi="Omnes Medium"/>
                <w:color w:val="FFFFFF" w:themeColor="background1"/>
                <w:sz w:val="24"/>
              </w:rPr>
              <w:t>YEAR 3</w:t>
            </w:r>
          </w:p>
        </w:tc>
      </w:tr>
      <w:tr w:rsidR="00BC2B11" w:rsidTr="006A3ACC">
        <w:trPr>
          <w:trHeight w:val="983"/>
        </w:trPr>
        <w:tc>
          <w:tcPr>
            <w:tcW w:w="2689" w:type="dxa"/>
            <w:shd w:val="clear" w:color="auto" w:fill="9CC2E5" w:themeFill="accent1" w:themeFillTint="99"/>
            <w:vAlign w:val="center"/>
          </w:tcPr>
          <w:p w:rsidR="00BC2B11" w:rsidRDefault="00BC2B11" w:rsidP="00BC2B11">
            <w:pPr>
              <w:rPr>
                <w:rFonts w:ascii="Omnes Medium" w:hAnsi="Omnes Medium"/>
                <w:sz w:val="24"/>
              </w:rPr>
            </w:pPr>
            <w:r>
              <w:rPr>
                <w:rFonts w:ascii="Omnes Medium" w:hAnsi="Omnes Medium"/>
                <w:sz w:val="24"/>
              </w:rPr>
              <w:t>SALARIES / STIPEND</w:t>
            </w:r>
          </w:p>
          <w:p w:rsidR="00BC2B11" w:rsidRPr="00BC2B11" w:rsidRDefault="00BC2B11" w:rsidP="00BC2B11">
            <w:pPr>
              <w:rPr>
                <w:rFonts w:ascii="Omnes Light" w:hAnsi="Omnes Light"/>
                <w:sz w:val="24"/>
              </w:rPr>
            </w:pPr>
            <w:r w:rsidRPr="00BC2B11">
              <w:rPr>
                <w:rFonts w:ascii="Omnes Light" w:hAnsi="Omnes Light"/>
                <w:sz w:val="24"/>
              </w:rPr>
              <w:t>(as appropriate)</w:t>
            </w:r>
          </w:p>
          <w:p w:rsidR="00BC2B11" w:rsidRDefault="00BC2B11" w:rsidP="00BC2B11">
            <w:pPr>
              <w:rPr>
                <w:rFonts w:ascii="Omnes Medium" w:hAnsi="Omnes Medium"/>
                <w:sz w:val="24"/>
              </w:rPr>
            </w:pPr>
            <w:r>
              <w:rPr>
                <w:rFonts w:ascii="Omnes Medium" w:hAnsi="Omnes Medium"/>
                <w:sz w:val="24"/>
              </w:rPr>
              <w:t>Staff grades:</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786"/>
        </w:trPr>
        <w:tc>
          <w:tcPr>
            <w:tcW w:w="2689" w:type="dxa"/>
            <w:shd w:val="clear" w:color="auto" w:fill="9CC2E5" w:themeFill="accent1" w:themeFillTint="99"/>
            <w:vAlign w:val="center"/>
          </w:tcPr>
          <w:p w:rsidR="00BC2B11" w:rsidRDefault="00BC2B11" w:rsidP="00BC2B11">
            <w:pPr>
              <w:rPr>
                <w:rFonts w:ascii="Omnes Medium" w:hAnsi="Omnes Medium"/>
                <w:sz w:val="24"/>
              </w:rPr>
            </w:pPr>
            <w:r>
              <w:rPr>
                <w:rFonts w:ascii="Omnes Medium" w:hAnsi="Omnes Medium"/>
                <w:sz w:val="24"/>
              </w:rPr>
              <w:lastRenderedPageBreak/>
              <w:t xml:space="preserve">PGR REGISTRATION FEES </w:t>
            </w:r>
            <w:r w:rsidRPr="00BC2B11">
              <w:rPr>
                <w:rFonts w:ascii="Omnes Light" w:hAnsi="Omnes Light"/>
                <w:sz w:val="24"/>
              </w:rPr>
              <w:t>(if appropriate)</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470"/>
        </w:trPr>
        <w:tc>
          <w:tcPr>
            <w:tcW w:w="2689" w:type="dxa"/>
            <w:shd w:val="clear" w:color="auto" w:fill="9CC2E5" w:themeFill="accent1" w:themeFillTint="99"/>
            <w:vAlign w:val="center"/>
          </w:tcPr>
          <w:p w:rsidR="00BC2B11" w:rsidRDefault="00BC2B11" w:rsidP="00BC2B11">
            <w:pPr>
              <w:rPr>
                <w:rFonts w:ascii="Omnes Medium" w:hAnsi="Omnes Medium"/>
                <w:sz w:val="24"/>
              </w:rPr>
            </w:pPr>
            <w:r>
              <w:rPr>
                <w:rFonts w:ascii="Omnes Medium" w:hAnsi="Omnes Medium"/>
                <w:sz w:val="24"/>
              </w:rPr>
              <w:t>EQUIPMENT</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407"/>
        </w:trPr>
        <w:tc>
          <w:tcPr>
            <w:tcW w:w="2689" w:type="dxa"/>
            <w:shd w:val="clear" w:color="auto" w:fill="9CC2E5" w:themeFill="accent1" w:themeFillTint="99"/>
            <w:vAlign w:val="center"/>
          </w:tcPr>
          <w:p w:rsidR="00BC2B11" w:rsidRDefault="00BC2B11" w:rsidP="00BC2B11">
            <w:pPr>
              <w:rPr>
                <w:rFonts w:ascii="Omnes Medium" w:hAnsi="Omnes Medium"/>
                <w:sz w:val="24"/>
              </w:rPr>
            </w:pPr>
            <w:r>
              <w:rPr>
                <w:rFonts w:ascii="Omnes Medium" w:hAnsi="Omnes Medium"/>
                <w:sz w:val="24"/>
              </w:rPr>
              <w:t>CONSUMABLES</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696"/>
        </w:trPr>
        <w:tc>
          <w:tcPr>
            <w:tcW w:w="2689" w:type="dxa"/>
            <w:shd w:val="clear" w:color="auto" w:fill="9CC2E5" w:themeFill="accent1" w:themeFillTint="99"/>
            <w:vAlign w:val="center"/>
          </w:tcPr>
          <w:p w:rsidR="00BC2B11" w:rsidRDefault="00BC2B11" w:rsidP="00B3215C">
            <w:pPr>
              <w:rPr>
                <w:rFonts w:ascii="Omnes Medium" w:hAnsi="Omnes Medium"/>
                <w:sz w:val="24"/>
              </w:rPr>
            </w:pPr>
            <w:r>
              <w:rPr>
                <w:rFonts w:ascii="Omnes Medium" w:hAnsi="Omnes Medium"/>
                <w:sz w:val="24"/>
              </w:rPr>
              <w:t xml:space="preserve">TOTAL ANIMAL </w:t>
            </w:r>
            <w:r w:rsidR="00B3215C">
              <w:rPr>
                <w:rFonts w:ascii="Omnes Medium" w:hAnsi="Omnes Medium"/>
                <w:sz w:val="24"/>
              </w:rPr>
              <w:t>COSTS</w:t>
            </w:r>
          </w:p>
          <w:p w:rsidR="00B3215C" w:rsidRPr="00B3215C" w:rsidRDefault="00B3215C" w:rsidP="00B3215C">
            <w:pPr>
              <w:rPr>
                <w:rFonts w:ascii="Omnes Light" w:hAnsi="Omnes Light"/>
                <w:sz w:val="24"/>
              </w:rPr>
            </w:pPr>
            <w:r w:rsidRPr="00B3215C">
              <w:rPr>
                <w:rFonts w:ascii="Omnes Light" w:hAnsi="Omnes Light"/>
                <w:sz w:val="24"/>
              </w:rPr>
              <w:t>(detailed in Appendix A)</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422"/>
        </w:trPr>
        <w:tc>
          <w:tcPr>
            <w:tcW w:w="2689" w:type="dxa"/>
            <w:shd w:val="clear" w:color="auto" w:fill="9CC2E5" w:themeFill="accent1" w:themeFillTint="99"/>
            <w:vAlign w:val="center"/>
          </w:tcPr>
          <w:p w:rsidR="00BC2B11" w:rsidRDefault="00B3215C" w:rsidP="00B3215C">
            <w:pPr>
              <w:rPr>
                <w:rFonts w:ascii="Omnes Medium" w:hAnsi="Omnes Medium"/>
                <w:sz w:val="24"/>
              </w:rPr>
            </w:pPr>
            <w:r>
              <w:rPr>
                <w:rFonts w:ascii="Omnes Medium" w:hAnsi="Omnes Medium"/>
                <w:sz w:val="24"/>
              </w:rPr>
              <w:t xml:space="preserve">TOTAL </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r w:rsidR="00BC2B11" w:rsidTr="006A3ACC">
        <w:trPr>
          <w:trHeight w:val="415"/>
        </w:trPr>
        <w:tc>
          <w:tcPr>
            <w:tcW w:w="2689" w:type="dxa"/>
            <w:shd w:val="clear" w:color="auto" w:fill="9CC2E5" w:themeFill="accent1" w:themeFillTint="99"/>
            <w:vAlign w:val="center"/>
          </w:tcPr>
          <w:p w:rsidR="00BC2B11" w:rsidRDefault="00B3215C" w:rsidP="00B3215C">
            <w:pPr>
              <w:rPr>
                <w:rFonts w:ascii="Omnes Medium" w:hAnsi="Omnes Medium"/>
                <w:sz w:val="24"/>
              </w:rPr>
            </w:pPr>
            <w:r>
              <w:rPr>
                <w:rFonts w:ascii="Omnes Medium" w:hAnsi="Omnes Medium"/>
                <w:sz w:val="24"/>
              </w:rPr>
              <w:t>TOTAL AWARD</w:t>
            </w:r>
          </w:p>
        </w:tc>
        <w:tc>
          <w:tcPr>
            <w:tcW w:w="1819"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c>
          <w:tcPr>
            <w:tcW w:w="2254" w:type="dxa"/>
            <w:vAlign w:val="center"/>
          </w:tcPr>
          <w:p w:rsidR="00BC2B11" w:rsidRDefault="00BC2B11" w:rsidP="006A3ACC">
            <w:pPr>
              <w:rPr>
                <w:rFonts w:ascii="Omnes Medium" w:hAnsi="Omnes Medium"/>
                <w:sz w:val="24"/>
              </w:rPr>
            </w:pPr>
          </w:p>
        </w:tc>
      </w:tr>
    </w:tbl>
    <w:p w:rsidR="00FE1CE8" w:rsidRDefault="00FE1CE8" w:rsidP="004247CF">
      <w:pPr>
        <w:rPr>
          <w:rFonts w:ascii="Omnes Medium" w:hAnsi="Omnes Medium"/>
          <w:sz w:val="24"/>
        </w:rPr>
      </w:pPr>
    </w:p>
    <w:tbl>
      <w:tblPr>
        <w:tblStyle w:val="TableGrid"/>
        <w:tblW w:w="0" w:type="auto"/>
        <w:tblLook w:val="04A0" w:firstRow="1" w:lastRow="0" w:firstColumn="1" w:lastColumn="0" w:noHBand="0" w:noVBand="1"/>
      </w:tblPr>
      <w:tblGrid>
        <w:gridCol w:w="9016"/>
      </w:tblGrid>
      <w:tr w:rsidR="00530C1F" w:rsidTr="00530C1F">
        <w:trPr>
          <w:trHeight w:val="1266"/>
        </w:trPr>
        <w:tc>
          <w:tcPr>
            <w:tcW w:w="9016" w:type="dxa"/>
            <w:shd w:val="clear" w:color="auto" w:fill="9CC2E5" w:themeFill="accent1" w:themeFillTint="99"/>
            <w:vAlign w:val="center"/>
          </w:tcPr>
          <w:p w:rsidR="00530C1F" w:rsidRPr="006A3ACC" w:rsidRDefault="00530C1F" w:rsidP="006A3ACC">
            <w:pPr>
              <w:pStyle w:val="ListParagraph"/>
              <w:numPr>
                <w:ilvl w:val="0"/>
                <w:numId w:val="3"/>
              </w:numPr>
              <w:rPr>
                <w:rFonts w:ascii="Omnes Medium" w:hAnsi="Omnes Medium"/>
                <w:sz w:val="24"/>
              </w:rPr>
            </w:pPr>
            <w:r w:rsidRPr="006A3ACC">
              <w:rPr>
                <w:rFonts w:ascii="Omnes Medium" w:hAnsi="Omnes Medium"/>
                <w:sz w:val="24"/>
              </w:rPr>
              <w:t xml:space="preserve">JUSTIFICATION FOR SUPPORT REQUESTED </w:t>
            </w:r>
          </w:p>
          <w:p w:rsidR="00530C1F" w:rsidRDefault="00530C1F" w:rsidP="00530C1F">
            <w:pPr>
              <w:pStyle w:val="ListParagraph"/>
              <w:rPr>
                <w:rFonts w:ascii="Omnes Medium" w:hAnsi="Omnes Medium"/>
                <w:sz w:val="24"/>
              </w:rPr>
            </w:pPr>
          </w:p>
          <w:p w:rsidR="00530C1F" w:rsidRPr="00530C1F" w:rsidRDefault="00530C1F" w:rsidP="00530C1F">
            <w:pPr>
              <w:pStyle w:val="ListParagraph"/>
              <w:rPr>
                <w:rFonts w:ascii="Omnes Light" w:hAnsi="Omnes Light"/>
                <w:sz w:val="24"/>
              </w:rPr>
            </w:pPr>
            <w:r w:rsidRPr="00530C1F">
              <w:rPr>
                <w:rFonts w:ascii="Omnes Light" w:hAnsi="Omnes Light"/>
                <w:sz w:val="24"/>
              </w:rPr>
              <w:t xml:space="preserve">(salaries, equipment and consumables) </w:t>
            </w:r>
          </w:p>
        </w:tc>
      </w:tr>
      <w:tr w:rsidR="006A3ACC" w:rsidTr="006A3ACC">
        <w:trPr>
          <w:trHeight w:val="1128"/>
        </w:trPr>
        <w:tc>
          <w:tcPr>
            <w:tcW w:w="9016" w:type="dxa"/>
            <w:shd w:val="clear" w:color="auto" w:fill="auto"/>
          </w:tcPr>
          <w:p w:rsidR="006A3ACC" w:rsidRPr="006A3ACC" w:rsidRDefault="006A3ACC" w:rsidP="006A3ACC">
            <w:pPr>
              <w:rPr>
                <w:rFonts w:ascii="Omnes Medium" w:hAnsi="Omnes Medium"/>
                <w:color w:val="000000" w:themeColor="text1"/>
                <w:sz w:val="24"/>
              </w:rPr>
            </w:pPr>
          </w:p>
        </w:tc>
      </w:tr>
    </w:tbl>
    <w:p w:rsidR="00530C1F" w:rsidRDefault="00530C1F" w:rsidP="004247CF">
      <w:pPr>
        <w:rPr>
          <w:rFonts w:ascii="Omnes Medium" w:hAnsi="Omnes Medium"/>
          <w:sz w:val="24"/>
        </w:rPr>
      </w:pPr>
    </w:p>
    <w:tbl>
      <w:tblPr>
        <w:tblStyle w:val="TableGrid"/>
        <w:tblW w:w="0" w:type="auto"/>
        <w:tblLook w:val="04A0" w:firstRow="1" w:lastRow="0" w:firstColumn="1" w:lastColumn="0" w:noHBand="0" w:noVBand="1"/>
      </w:tblPr>
      <w:tblGrid>
        <w:gridCol w:w="3005"/>
        <w:gridCol w:w="3005"/>
        <w:gridCol w:w="3006"/>
      </w:tblGrid>
      <w:tr w:rsidR="006A3ACC" w:rsidTr="009272A3">
        <w:trPr>
          <w:trHeight w:val="385"/>
        </w:trPr>
        <w:tc>
          <w:tcPr>
            <w:tcW w:w="9016" w:type="dxa"/>
            <w:gridSpan w:val="3"/>
            <w:shd w:val="clear" w:color="auto" w:fill="9CC2E5" w:themeFill="accent1" w:themeFillTint="99"/>
            <w:vAlign w:val="center"/>
          </w:tcPr>
          <w:p w:rsidR="006A3ACC" w:rsidRPr="006A3ACC" w:rsidRDefault="006A3ACC" w:rsidP="009272A3">
            <w:pPr>
              <w:pStyle w:val="ListParagraph"/>
              <w:numPr>
                <w:ilvl w:val="0"/>
                <w:numId w:val="3"/>
              </w:numPr>
              <w:rPr>
                <w:rFonts w:ascii="Omnes Medium" w:hAnsi="Omnes Medium"/>
                <w:sz w:val="24"/>
              </w:rPr>
            </w:pPr>
            <w:r w:rsidRPr="006A3ACC">
              <w:rPr>
                <w:rFonts w:ascii="Omnes Medium" w:hAnsi="Omnes Medium"/>
                <w:sz w:val="24"/>
              </w:rPr>
              <w:t>SIGNATURES</w:t>
            </w:r>
          </w:p>
        </w:tc>
      </w:tr>
      <w:tr w:rsidR="009C096C" w:rsidTr="009C096C">
        <w:trPr>
          <w:trHeight w:val="703"/>
        </w:trPr>
        <w:tc>
          <w:tcPr>
            <w:tcW w:w="9016" w:type="dxa"/>
            <w:gridSpan w:val="3"/>
            <w:shd w:val="clear" w:color="auto" w:fill="0070C0"/>
            <w:vAlign w:val="center"/>
          </w:tcPr>
          <w:p w:rsidR="009C096C" w:rsidRPr="009C096C" w:rsidRDefault="009C096C" w:rsidP="009C096C">
            <w:pPr>
              <w:rPr>
                <w:rFonts w:ascii="Omnes Medium" w:hAnsi="Omnes Medium"/>
                <w:color w:val="FFFFFF" w:themeColor="background1"/>
                <w:sz w:val="24"/>
              </w:rPr>
            </w:pPr>
            <w:r w:rsidRPr="009C096C">
              <w:rPr>
                <w:rFonts w:ascii="Omnes Medium" w:hAnsi="Omnes Medium"/>
                <w:color w:val="FFFFFF" w:themeColor="background1"/>
                <w:sz w:val="24"/>
              </w:rPr>
              <w:t>APPLICANT(S)</w:t>
            </w:r>
          </w:p>
          <w:p w:rsidR="009C096C" w:rsidRPr="009C096C" w:rsidRDefault="009C096C" w:rsidP="009C096C">
            <w:pPr>
              <w:rPr>
                <w:rFonts w:ascii="Omnes Medium" w:hAnsi="Omnes Medium"/>
                <w:color w:val="FFFFFF" w:themeColor="background1"/>
                <w:sz w:val="24"/>
              </w:rPr>
            </w:pPr>
            <w:r w:rsidRPr="009C096C">
              <w:rPr>
                <w:rFonts w:ascii="Omnes Light" w:hAnsi="Omnes Light"/>
                <w:color w:val="FFFFFF" w:themeColor="background1"/>
                <w:sz w:val="24"/>
              </w:rPr>
              <w:t>Please extend the table for additional applicants.</w:t>
            </w:r>
          </w:p>
        </w:tc>
      </w:tr>
      <w:tr w:rsidR="006A3ACC" w:rsidTr="009272A3">
        <w:tc>
          <w:tcPr>
            <w:tcW w:w="3005" w:type="dxa"/>
            <w:shd w:val="clear" w:color="auto" w:fill="0070C0"/>
          </w:tcPr>
          <w:p w:rsidR="006A3ACC" w:rsidRPr="009272A3" w:rsidRDefault="009272A3" w:rsidP="004247CF">
            <w:pPr>
              <w:rPr>
                <w:rFonts w:ascii="Omnes Medium" w:hAnsi="Omnes Medium"/>
                <w:color w:val="FFFFFF" w:themeColor="background1"/>
                <w:sz w:val="24"/>
              </w:rPr>
            </w:pPr>
            <w:r w:rsidRPr="009272A3">
              <w:rPr>
                <w:rFonts w:ascii="Omnes Medium" w:hAnsi="Omnes Medium"/>
                <w:color w:val="FFFFFF" w:themeColor="background1"/>
                <w:sz w:val="24"/>
              </w:rPr>
              <w:t xml:space="preserve">Name </w:t>
            </w:r>
          </w:p>
        </w:tc>
        <w:tc>
          <w:tcPr>
            <w:tcW w:w="3005" w:type="dxa"/>
            <w:shd w:val="clear" w:color="auto" w:fill="0070C0"/>
          </w:tcPr>
          <w:p w:rsidR="006A3ACC" w:rsidRPr="009272A3" w:rsidRDefault="009272A3" w:rsidP="004247CF">
            <w:pPr>
              <w:rPr>
                <w:rFonts w:ascii="Omnes Medium" w:hAnsi="Omnes Medium"/>
                <w:color w:val="FFFFFF" w:themeColor="background1"/>
                <w:sz w:val="24"/>
              </w:rPr>
            </w:pPr>
            <w:r w:rsidRPr="009272A3">
              <w:rPr>
                <w:rFonts w:ascii="Omnes Medium" w:hAnsi="Omnes Medium"/>
                <w:color w:val="FFFFFF" w:themeColor="background1"/>
                <w:sz w:val="24"/>
              </w:rPr>
              <w:t xml:space="preserve">Signature </w:t>
            </w:r>
          </w:p>
        </w:tc>
        <w:tc>
          <w:tcPr>
            <w:tcW w:w="3006" w:type="dxa"/>
            <w:shd w:val="clear" w:color="auto" w:fill="0070C0"/>
          </w:tcPr>
          <w:p w:rsidR="006A3ACC" w:rsidRPr="009272A3" w:rsidRDefault="009272A3" w:rsidP="004247CF">
            <w:pPr>
              <w:rPr>
                <w:rFonts w:ascii="Omnes Medium" w:hAnsi="Omnes Medium"/>
                <w:color w:val="FFFFFF" w:themeColor="background1"/>
                <w:sz w:val="24"/>
              </w:rPr>
            </w:pPr>
            <w:r w:rsidRPr="009272A3">
              <w:rPr>
                <w:rFonts w:ascii="Omnes Medium" w:hAnsi="Omnes Medium"/>
                <w:color w:val="FFFFFF" w:themeColor="background1"/>
                <w:sz w:val="24"/>
              </w:rPr>
              <w:t>Date</w:t>
            </w:r>
          </w:p>
        </w:tc>
      </w:tr>
      <w:tr w:rsidR="006A3ACC" w:rsidTr="006A3ACC">
        <w:tc>
          <w:tcPr>
            <w:tcW w:w="3005" w:type="dxa"/>
          </w:tcPr>
          <w:p w:rsidR="006A3ACC" w:rsidRDefault="006A3ACC" w:rsidP="004247CF">
            <w:pPr>
              <w:rPr>
                <w:rFonts w:ascii="Omnes Medium" w:hAnsi="Omnes Medium"/>
                <w:sz w:val="24"/>
              </w:rPr>
            </w:pPr>
          </w:p>
        </w:tc>
        <w:tc>
          <w:tcPr>
            <w:tcW w:w="3005" w:type="dxa"/>
          </w:tcPr>
          <w:p w:rsidR="006A3ACC" w:rsidRPr="00CF0B83" w:rsidRDefault="006A3ACC" w:rsidP="004247CF">
            <w:pPr>
              <w:rPr>
                <w:rFonts w:ascii="Omnes Medium" w:hAnsi="Omnes Medium"/>
                <w:sz w:val="24"/>
              </w:rPr>
            </w:pPr>
          </w:p>
        </w:tc>
        <w:tc>
          <w:tcPr>
            <w:tcW w:w="3006" w:type="dxa"/>
          </w:tcPr>
          <w:p w:rsidR="006A3ACC" w:rsidRDefault="00CF0B83" w:rsidP="004247CF">
            <w:pPr>
              <w:rPr>
                <w:rFonts w:ascii="Omnes Medium" w:hAnsi="Omnes Medium"/>
                <w:sz w:val="24"/>
              </w:rPr>
            </w:pPr>
            <w:r w:rsidRPr="00CF0B83">
              <w:rPr>
                <w:rFonts w:ascii="Omnes Light" w:hAnsi="Omnes Light"/>
                <w:color w:val="AEAAAA" w:themeColor="background2" w:themeShade="BF"/>
                <w:sz w:val="20"/>
              </w:rPr>
              <w:t>DD/MM/YYYY</w:t>
            </w:r>
          </w:p>
        </w:tc>
      </w:tr>
      <w:tr w:rsidR="009272A3" w:rsidTr="00AD32B9">
        <w:tc>
          <w:tcPr>
            <w:tcW w:w="3005" w:type="dxa"/>
            <w:shd w:val="clear" w:color="auto" w:fill="0070C0"/>
          </w:tcPr>
          <w:p w:rsidR="009272A3" w:rsidRPr="009272A3" w:rsidRDefault="009272A3" w:rsidP="009272A3">
            <w:pPr>
              <w:rPr>
                <w:rFonts w:ascii="Omnes Medium" w:hAnsi="Omnes Medium"/>
                <w:color w:val="FFFFFF" w:themeColor="background1"/>
                <w:sz w:val="24"/>
              </w:rPr>
            </w:pPr>
            <w:r w:rsidRPr="009272A3">
              <w:rPr>
                <w:rFonts w:ascii="Omnes Medium" w:hAnsi="Omnes Medium"/>
                <w:color w:val="FFFFFF" w:themeColor="background1"/>
                <w:sz w:val="24"/>
              </w:rPr>
              <w:t xml:space="preserve">Name </w:t>
            </w:r>
          </w:p>
        </w:tc>
        <w:tc>
          <w:tcPr>
            <w:tcW w:w="3005" w:type="dxa"/>
            <w:shd w:val="clear" w:color="auto" w:fill="0070C0"/>
          </w:tcPr>
          <w:p w:rsidR="009272A3" w:rsidRPr="009272A3" w:rsidRDefault="009272A3" w:rsidP="009272A3">
            <w:pPr>
              <w:rPr>
                <w:rFonts w:ascii="Omnes Medium" w:hAnsi="Omnes Medium"/>
                <w:color w:val="FFFFFF" w:themeColor="background1"/>
                <w:sz w:val="24"/>
              </w:rPr>
            </w:pPr>
            <w:r w:rsidRPr="009272A3">
              <w:rPr>
                <w:rFonts w:ascii="Omnes Medium" w:hAnsi="Omnes Medium"/>
                <w:color w:val="FFFFFF" w:themeColor="background1"/>
                <w:sz w:val="24"/>
              </w:rPr>
              <w:t xml:space="preserve">Signature </w:t>
            </w:r>
          </w:p>
        </w:tc>
        <w:tc>
          <w:tcPr>
            <w:tcW w:w="3006" w:type="dxa"/>
            <w:shd w:val="clear" w:color="auto" w:fill="0070C0"/>
          </w:tcPr>
          <w:p w:rsidR="009272A3" w:rsidRPr="009272A3" w:rsidRDefault="009272A3" w:rsidP="009272A3">
            <w:pPr>
              <w:rPr>
                <w:rFonts w:ascii="Omnes Medium" w:hAnsi="Omnes Medium"/>
                <w:color w:val="FFFFFF" w:themeColor="background1"/>
                <w:sz w:val="24"/>
              </w:rPr>
            </w:pPr>
            <w:r w:rsidRPr="009272A3">
              <w:rPr>
                <w:rFonts w:ascii="Omnes Medium" w:hAnsi="Omnes Medium"/>
                <w:color w:val="FFFFFF" w:themeColor="background1"/>
                <w:sz w:val="24"/>
              </w:rPr>
              <w:t>Date</w:t>
            </w:r>
          </w:p>
        </w:tc>
      </w:tr>
      <w:tr w:rsidR="009272A3" w:rsidTr="009272A3">
        <w:tc>
          <w:tcPr>
            <w:tcW w:w="3005" w:type="dxa"/>
            <w:shd w:val="clear" w:color="auto" w:fill="auto"/>
          </w:tcPr>
          <w:p w:rsidR="009272A3" w:rsidRPr="009272A3" w:rsidRDefault="009272A3" w:rsidP="009272A3">
            <w:pPr>
              <w:rPr>
                <w:rFonts w:ascii="Omnes Medium" w:hAnsi="Omnes Medium"/>
                <w:color w:val="FFFFFF" w:themeColor="background1"/>
                <w:sz w:val="24"/>
              </w:rPr>
            </w:pPr>
          </w:p>
        </w:tc>
        <w:tc>
          <w:tcPr>
            <w:tcW w:w="3005" w:type="dxa"/>
            <w:shd w:val="clear" w:color="auto" w:fill="auto"/>
          </w:tcPr>
          <w:p w:rsidR="009272A3" w:rsidRPr="00CF0B83" w:rsidRDefault="009272A3" w:rsidP="009272A3">
            <w:pPr>
              <w:rPr>
                <w:rFonts w:ascii="Omnes Medium" w:hAnsi="Omnes Medium"/>
                <w:sz w:val="24"/>
              </w:rPr>
            </w:pPr>
          </w:p>
        </w:tc>
        <w:tc>
          <w:tcPr>
            <w:tcW w:w="3006" w:type="dxa"/>
            <w:shd w:val="clear" w:color="auto" w:fill="auto"/>
          </w:tcPr>
          <w:p w:rsidR="009272A3" w:rsidRPr="00CF0B83" w:rsidRDefault="00CF0B83" w:rsidP="009272A3">
            <w:pPr>
              <w:rPr>
                <w:rFonts w:ascii="Omnes Light" w:hAnsi="Omnes Light"/>
                <w:color w:val="FFFFFF" w:themeColor="background1"/>
                <w:sz w:val="24"/>
              </w:rPr>
            </w:pPr>
            <w:r w:rsidRPr="00CF0B83">
              <w:rPr>
                <w:rFonts w:ascii="Omnes Light" w:hAnsi="Omnes Light"/>
                <w:color w:val="AEAAAA" w:themeColor="background2" w:themeShade="BF"/>
                <w:sz w:val="20"/>
              </w:rPr>
              <w:t>DD/MM/YYYY</w:t>
            </w:r>
          </w:p>
        </w:tc>
      </w:tr>
    </w:tbl>
    <w:p w:rsidR="009272A3" w:rsidRDefault="009272A3" w:rsidP="009272A3">
      <w:pPr>
        <w:rPr>
          <w:rFonts w:ascii="Omnes Medium" w:hAnsi="Omnes Medium"/>
          <w:sz w:val="24"/>
        </w:rPr>
      </w:pPr>
    </w:p>
    <w:tbl>
      <w:tblPr>
        <w:tblStyle w:val="TableGrid"/>
        <w:tblW w:w="0" w:type="auto"/>
        <w:tblLook w:val="04A0" w:firstRow="1" w:lastRow="0" w:firstColumn="1" w:lastColumn="0" w:noHBand="0" w:noVBand="1"/>
      </w:tblPr>
      <w:tblGrid>
        <w:gridCol w:w="3005"/>
        <w:gridCol w:w="3005"/>
        <w:gridCol w:w="3006"/>
      </w:tblGrid>
      <w:tr w:rsidR="009272A3" w:rsidTr="00CF0B83">
        <w:trPr>
          <w:trHeight w:val="451"/>
        </w:trPr>
        <w:tc>
          <w:tcPr>
            <w:tcW w:w="9016" w:type="dxa"/>
            <w:gridSpan w:val="3"/>
            <w:shd w:val="clear" w:color="auto" w:fill="0070C0"/>
            <w:vAlign w:val="center"/>
          </w:tcPr>
          <w:p w:rsidR="009272A3" w:rsidRPr="009C096C" w:rsidRDefault="00CF0B83" w:rsidP="00AD32B9">
            <w:pPr>
              <w:rPr>
                <w:rFonts w:ascii="Omnes Medium" w:hAnsi="Omnes Medium"/>
                <w:color w:val="FFFFFF" w:themeColor="background1"/>
                <w:sz w:val="24"/>
              </w:rPr>
            </w:pPr>
            <w:r>
              <w:rPr>
                <w:rFonts w:ascii="Omnes Medium" w:hAnsi="Omnes Medium"/>
                <w:color w:val="FFFFFF" w:themeColor="background1"/>
                <w:sz w:val="24"/>
              </w:rPr>
              <w:t>AUTHORITY: HEAD OF DEPARTMENT</w:t>
            </w:r>
          </w:p>
        </w:tc>
      </w:tr>
      <w:tr w:rsidR="009272A3" w:rsidTr="00AD32B9">
        <w:tc>
          <w:tcPr>
            <w:tcW w:w="3005" w:type="dxa"/>
            <w:shd w:val="clear" w:color="auto" w:fill="0070C0"/>
          </w:tcPr>
          <w:p w:rsidR="009272A3" w:rsidRPr="009272A3" w:rsidRDefault="009272A3" w:rsidP="00AD32B9">
            <w:pPr>
              <w:rPr>
                <w:rFonts w:ascii="Omnes Medium" w:hAnsi="Omnes Medium"/>
                <w:color w:val="FFFFFF" w:themeColor="background1"/>
                <w:sz w:val="24"/>
              </w:rPr>
            </w:pPr>
            <w:r w:rsidRPr="009272A3">
              <w:rPr>
                <w:rFonts w:ascii="Omnes Medium" w:hAnsi="Omnes Medium"/>
                <w:color w:val="FFFFFF" w:themeColor="background1"/>
                <w:sz w:val="24"/>
              </w:rPr>
              <w:t xml:space="preserve">Name </w:t>
            </w:r>
          </w:p>
        </w:tc>
        <w:tc>
          <w:tcPr>
            <w:tcW w:w="3005" w:type="dxa"/>
            <w:shd w:val="clear" w:color="auto" w:fill="0070C0"/>
          </w:tcPr>
          <w:p w:rsidR="009272A3" w:rsidRPr="009272A3" w:rsidRDefault="009272A3" w:rsidP="00AD32B9">
            <w:pPr>
              <w:rPr>
                <w:rFonts w:ascii="Omnes Medium" w:hAnsi="Omnes Medium"/>
                <w:color w:val="FFFFFF" w:themeColor="background1"/>
                <w:sz w:val="24"/>
              </w:rPr>
            </w:pPr>
            <w:r w:rsidRPr="009272A3">
              <w:rPr>
                <w:rFonts w:ascii="Omnes Medium" w:hAnsi="Omnes Medium"/>
                <w:color w:val="FFFFFF" w:themeColor="background1"/>
                <w:sz w:val="24"/>
              </w:rPr>
              <w:t xml:space="preserve">Signature </w:t>
            </w:r>
          </w:p>
        </w:tc>
        <w:tc>
          <w:tcPr>
            <w:tcW w:w="3006" w:type="dxa"/>
            <w:shd w:val="clear" w:color="auto" w:fill="0070C0"/>
          </w:tcPr>
          <w:p w:rsidR="009272A3" w:rsidRPr="009272A3" w:rsidRDefault="009272A3" w:rsidP="00AD32B9">
            <w:pPr>
              <w:rPr>
                <w:rFonts w:ascii="Omnes Medium" w:hAnsi="Omnes Medium"/>
                <w:color w:val="FFFFFF" w:themeColor="background1"/>
                <w:sz w:val="24"/>
              </w:rPr>
            </w:pPr>
            <w:r w:rsidRPr="009272A3">
              <w:rPr>
                <w:rFonts w:ascii="Omnes Medium" w:hAnsi="Omnes Medium"/>
                <w:color w:val="FFFFFF" w:themeColor="background1"/>
                <w:sz w:val="24"/>
              </w:rPr>
              <w:t>Date</w:t>
            </w:r>
          </w:p>
        </w:tc>
      </w:tr>
      <w:tr w:rsidR="009272A3" w:rsidTr="00AD32B9">
        <w:tc>
          <w:tcPr>
            <w:tcW w:w="3005" w:type="dxa"/>
          </w:tcPr>
          <w:p w:rsidR="009272A3" w:rsidRDefault="009272A3" w:rsidP="00AD32B9">
            <w:pPr>
              <w:rPr>
                <w:rFonts w:ascii="Omnes Medium" w:hAnsi="Omnes Medium"/>
                <w:sz w:val="24"/>
              </w:rPr>
            </w:pPr>
          </w:p>
        </w:tc>
        <w:tc>
          <w:tcPr>
            <w:tcW w:w="3005" w:type="dxa"/>
          </w:tcPr>
          <w:p w:rsidR="009272A3" w:rsidRDefault="009272A3" w:rsidP="00AD32B9">
            <w:pPr>
              <w:rPr>
                <w:rFonts w:ascii="Omnes Medium" w:hAnsi="Omnes Medium"/>
                <w:sz w:val="24"/>
              </w:rPr>
            </w:pPr>
          </w:p>
        </w:tc>
        <w:tc>
          <w:tcPr>
            <w:tcW w:w="3006" w:type="dxa"/>
          </w:tcPr>
          <w:p w:rsidR="009272A3" w:rsidRDefault="00CF0B83" w:rsidP="00AD32B9">
            <w:pPr>
              <w:rPr>
                <w:rFonts w:ascii="Omnes Medium" w:hAnsi="Omnes Medium"/>
                <w:sz w:val="24"/>
              </w:rPr>
            </w:pPr>
            <w:r w:rsidRPr="00CF0B83">
              <w:rPr>
                <w:rFonts w:ascii="Omnes Light" w:hAnsi="Omnes Light"/>
                <w:color w:val="AEAAAA" w:themeColor="background2" w:themeShade="BF"/>
                <w:sz w:val="20"/>
              </w:rPr>
              <w:t>DD/MM/YYYY</w:t>
            </w:r>
          </w:p>
        </w:tc>
      </w:tr>
    </w:tbl>
    <w:p w:rsidR="009272A3" w:rsidRDefault="009272A3" w:rsidP="009272A3">
      <w:pPr>
        <w:rPr>
          <w:rFonts w:ascii="Omnes Medium" w:hAnsi="Omnes Medium"/>
          <w:sz w:val="24"/>
        </w:rPr>
      </w:pPr>
    </w:p>
    <w:tbl>
      <w:tblPr>
        <w:tblStyle w:val="TableGrid"/>
        <w:tblW w:w="0" w:type="auto"/>
        <w:tblLook w:val="04A0" w:firstRow="1" w:lastRow="0" w:firstColumn="1" w:lastColumn="0" w:noHBand="0" w:noVBand="1"/>
      </w:tblPr>
      <w:tblGrid>
        <w:gridCol w:w="3005"/>
        <w:gridCol w:w="3005"/>
        <w:gridCol w:w="3006"/>
      </w:tblGrid>
      <w:tr w:rsidR="00CF0B83" w:rsidTr="00AD32B9">
        <w:trPr>
          <w:trHeight w:val="451"/>
        </w:trPr>
        <w:tc>
          <w:tcPr>
            <w:tcW w:w="9016" w:type="dxa"/>
            <w:gridSpan w:val="3"/>
            <w:shd w:val="clear" w:color="auto" w:fill="0070C0"/>
            <w:vAlign w:val="center"/>
          </w:tcPr>
          <w:p w:rsidR="00CF0B83" w:rsidRPr="009C096C" w:rsidRDefault="00CF0B83" w:rsidP="00CF0B83">
            <w:pPr>
              <w:rPr>
                <w:rFonts w:ascii="Omnes Medium" w:hAnsi="Omnes Medium"/>
                <w:color w:val="FFFFFF" w:themeColor="background1"/>
                <w:sz w:val="24"/>
              </w:rPr>
            </w:pPr>
            <w:r>
              <w:rPr>
                <w:rFonts w:ascii="Omnes Medium" w:hAnsi="Omnes Medium"/>
                <w:color w:val="FFFFFF" w:themeColor="background1"/>
                <w:sz w:val="24"/>
              </w:rPr>
              <w:t>AUTHORITY: ADMINISTRATIVE</w:t>
            </w:r>
          </w:p>
        </w:tc>
      </w:tr>
      <w:tr w:rsidR="00CF0B83" w:rsidTr="00AD32B9">
        <w:tc>
          <w:tcPr>
            <w:tcW w:w="3005" w:type="dxa"/>
            <w:shd w:val="clear" w:color="auto" w:fill="0070C0"/>
          </w:tcPr>
          <w:p w:rsidR="00CF0B83" w:rsidRPr="009272A3" w:rsidRDefault="00CF0B83" w:rsidP="00AD32B9">
            <w:pPr>
              <w:rPr>
                <w:rFonts w:ascii="Omnes Medium" w:hAnsi="Omnes Medium"/>
                <w:color w:val="FFFFFF" w:themeColor="background1"/>
                <w:sz w:val="24"/>
              </w:rPr>
            </w:pPr>
            <w:r w:rsidRPr="009272A3">
              <w:rPr>
                <w:rFonts w:ascii="Omnes Medium" w:hAnsi="Omnes Medium"/>
                <w:color w:val="FFFFFF" w:themeColor="background1"/>
                <w:sz w:val="24"/>
              </w:rPr>
              <w:t xml:space="preserve">Name </w:t>
            </w:r>
          </w:p>
        </w:tc>
        <w:tc>
          <w:tcPr>
            <w:tcW w:w="3005" w:type="dxa"/>
            <w:shd w:val="clear" w:color="auto" w:fill="0070C0"/>
          </w:tcPr>
          <w:p w:rsidR="00CF0B83" w:rsidRPr="009272A3" w:rsidRDefault="00CF0B83" w:rsidP="00AD32B9">
            <w:pPr>
              <w:rPr>
                <w:rFonts w:ascii="Omnes Medium" w:hAnsi="Omnes Medium"/>
                <w:color w:val="FFFFFF" w:themeColor="background1"/>
                <w:sz w:val="24"/>
              </w:rPr>
            </w:pPr>
            <w:r w:rsidRPr="009272A3">
              <w:rPr>
                <w:rFonts w:ascii="Omnes Medium" w:hAnsi="Omnes Medium"/>
                <w:color w:val="FFFFFF" w:themeColor="background1"/>
                <w:sz w:val="24"/>
              </w:rPr>
              <w:t xml:space="preserve">Signature </w:t>
            </w:r>
          </w:p>
        </w:tc>
        <w:tc>
          <w:tcPr>
            <w:tcW w:w="3006" w:type="dxa"/>
            <w:shd w:val="clear" w:color="auto" w:fill="0070C0"/>
          </w:tcPr>
          <w:p w:rsidR="00CF0B83" w:rsidRPr="009272A3" w:rsidRDefault="00CF0B83" w:rsidP="00AD32B9">
            <w:pPr>
              <w:rPr>
                <w:rFonts w:ascii="Omnes Medium" w:hAnsi="Omnes Medium"/>
                <w:color w:val="FFFFFF" w:themeColor="background1"/>
                <w:sz w:val="24"/>
              </w:rPr>
            </w:pPr>
            <w:r w:rsidRPr="009272A3">
              <w:rPr>
                <w:rFonts w:ascii="Omnes Medium" w:hAnsi="Omnes Medium"/>
                <w:color w:val="FFFFFF" w:themeColor="background1"/>
                <w:sz w:val="24"/>
              </w:rPr>
              <w:t>Date</w:t>
            </w:r>
          </w:p>
        </w:tc>
      </w:tr>
      <w:tr w:rsidR="00CF0B83" w:rsidTr="00AD32B9">
        <w:tc>
          <w:tcPr>
            <w:tcW w:w="3005" w:type="dxa"/>
          </w:tcPr>
          <w:p w:rsidR="00CF0B83" w:rsidRDefault="00CF0B83" w:rsidP="00AD32B9">
            <w:pPr>
              <w:rPr>
                <w:rFonts w:ascii="Omnes Medium" w:hAnsi="Omnes Medium"/>
                <w:sz w:val="24"/>
              </w:rPr>
            </w:pPr>
          </w:p>
        </w:tc>
        <w:tc>
          <w:tcPr>
            <w:tcW w:w="3005" w:type="dxa"/>
          </w:tcPr>
          <w:p w:rsidR="00CF0B83" w:rsidRDefault="00CF0B83" w:rsidP="00AD32B9">
            <w:pPr>
              <w:rPr>
                <w:rFonts w:ascii="Omnes Medium" w:hAnsi="Omnes Medium"/>
                <w:sz w:val="24"/>
              </w:rPr>
            </w:pPr>
          </w:p>
        </w:tc>
        <w:tc>
          <w:tcPr>
            <w:tcW w:w="3006" w:type="dxa"/>
          </w:tcPr>
          <w:p w:rsidR="00CF0B83" w:rsidRDefault="00CF0B83" w:rsidP="00AD32B9">
            <w:pPr>
              <w:rPr>
                <w:rFonts w:ascii="Omnes Medium" w:hAnsi="Omnes Medium"/>
                <w:sz w:val="24"/>
              </w:rPr>
            </w:pPr>
            <w:r w:rsidRPr="00CF0B83">
              <w:rPr>
                <w:rFonts w:ascii="Omnes Light" w:hAnsi="Omnes Light"/>
                <w:color w:val="AEAAAA" w:themeColor="background2" w:themeShade="BF"/>
                <w:sz w:val="20"/>
              </w:rPr>
              <w:t>DD/MM/YYYY</w:t>
            </w:r>
          </w:p>
        </w:tc>
      </w:tr>
    </w:tbl>
    <w:p w:rsidR="00CF0B83" w:rsidRDefault="00CF0B83"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CF0B83" w:rsidTr="00607EF8">
        <w:trPr>
          <w:trHeight w:val="2236"/>
        </w:trPr>
        <w:tc>
          <w:tcPr>
            <w:tcW w:w="9016" w:type="dxa"/>
            <w:shd w:val="clear" w:color="auto" w:fill="9CC2E5" w:themeFill="accent1" w:themeFillTint="99"/>
            <w:vAlign w:val="center"/>
          </w:tcPr>
          <w:p w:rsidR="00607EF8" w:rsidRDefault="00607EF8" w:rsidP="00AD32B9">
            <w:pPr>
              <w:pStyle w:val="ListParagraph"/>
              <w:numPr>
                <w:ilvl w:val="0"/>
                <w:numId w:val="3"/>
              </w:numPr>
              <w:rPr>
                <w:rFonts w:ascii="Omnes Medium" w:hAnsi="Omnes Medium"/>
                <w:sz w:val="24"/>
              </w:rPr>
            </w:pPr>
            <w:r>
              <w:rPr>
                <w:rFonts w:ascii="Omnes Medium" w:hAnsi="Omnes Medium"/>
                <w:sz w:val="24"/>
              </w:rPr>
              <w:lastRenderedPageBreak/>
              <w:t>PHD SUPERVISION</w:t>
            </w:r>
          </w:p>
          <w:p w:rsidR="00607EF8" w:rsidRDefault="00607EF8" w:rsidP="00607EF8">
            <w:pPr>
              <w:ind w:left="360"/>
              <w:rPr>
                <w:rFonts w:ascii="Omnes Light" w:hAnsi="Omnes Light"/>
                <w:sz w:val="24"/>
              </w:rPr>
            </w:pPr>
          </w:p>
          <w:p w:rsidR="00607EF8" w:rsidRDefault="00607EF8" w:rsidP="00607EF8">
            <w:pPr>
              <w:ind w:left="360"/>
              <w:rPr>
                <w:rFonts w:ascii="Omnes Light" w:hAnsi="Omnes Light"/>
                <w:sz w:val="24"/>
              </w:rPr>
            </w:pPr>
            <w:r>
              <w:rPr>
                <w:rFonts w:ascii="Omnes Light" w:hAnsi="Omnes Light"/>
                <w:sz w:val="24"/>
              </w:rPr>
              <w:t xml:space="preserve">If the application includes request for support of a PhD studentship, please describe the track record of the Principal Investigator(s) in PhD supervision including name(s) of student(s), starting and completion date(s) and whether primary or secondary supervisor. Also provide details of the environment in which the student will be placed (availability of equipment, number of other Postgraduate Students and </w:t>
            </w:r>
          </w:p>
          <w:p w:rsidR="00CF0B83" w:rsidRPr="00607EF8" w:rsidRDefault="00607EF8" w:rsidP="00607EF8">
            <w:pPr>
              <w:ind w:left="360"/>
              <w:rPr>
                <w:rFonts w:ascii="Omnes Medium" w:hAnsi="Omnes Medium"/>
                <w:sz w:val="24"/>
              </w:rPr>
            </w:pPr>
            <w:r>
              <w:rPr>
                <w:rFonts w:ascii="Omnes Light" w:hAnsi="Omnes Light"/>
                <w:sz w:val="24"/>
              </w:rPr>
              <w:t>Post-Doctoral Researchers, provision for day-to-day support and supervision.</w:t>
            </w:r>
            <w:r w:rsidR="00CF0B83" w:rsidRPr="00607EF8">
              <w:rPr>
                <w:rFonts w:ascii="Omnes Light" w:hAnsi="Omnes Light"/>
                <w:sz w:val="24"/>
              </w:rPr>
              <w:t xml:space="preserve"> </w:t>
            </w:r>
          </w:p>
        </w:tc>
      </w:tr>
      <w:tr w:rsidR="00607EF8" w:rsidTr="00607EF8">
        <w:trPr>
          <w:trHeight w:val="1970"/>
        </w:trPr>
        <w:tc>
          <w:tcPr>
            <w:tcW w:w="9016" w:type="dxa"/>
            <w:shd w:val="clear" w:color="auto" w:fill="auto"/>
          </w:tcPr>
          <w:p w:rsidR="00607EF8" w:rsidRPr="00607EF8" w:rsidRDefault="00607EF8" w:rsidP="00607EF8">
            <w:pPr>
              <w:rPr>
                <w:rFonts w:asciiTheme="majorHAnsi" w:hAnsiTheme="majorHAnsi" w:cstheme="majorHAnsi"/>
                <w:sz w:val="24"/>
              </w:rPr>
            </w:pPr>
          </w:p>
        </w:tc>
      </w:tr>
    </w:tbl>
    <w:p w:rsidR="00CF0B83" w:rsidRDefault="00CF0B83"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607EF8" w:rsidTr="00CF08DD">
        <w:trPr>
          <w:trHeight w:val="1975"/>
        </w:trPr>
        <w:tc>
          <w:tcPr>
            <w:tcW w:w="9016" w:type="dxa"/>
            <w:shd w:val="clear" w:color="auto" w:fill="9CC2E5" w:themeFill="accent1" w:themeFillTint="99"/>
            <w:vAlign w:val="center"/>
          </w:tcPr>
          <w:p w:rsidR="00607EF8" w:rsidRDefault="00607EF8" w:rsidP="00AD32B9">
            <w:pPr>
              <w:pStyle w:val="ListParagraph"/>
              <w:numPr>
                <w:ilvl w:val="0"/>
                <w:numId w:val="3"/>
              </w:numPr>
              <w:rPr>
                <w:rFonts w:ascii="Omnes Medium" w:hAnsi="Omnes Medium"/>
                <w:sz w:val="24"/>
              </w:rPr>
            </w:pPr>
            <w:r>
              <w:rPr>
                <w:rFonts w:ascii="Omnes Medium" w:hAnsi="Omnes Medium"/>
                <w:sz w:val="24"/>
              </w:rPr>
              <w:t>PUBLISHED PAPERS</w:t>
            </w:r>
          </w:p>
          <w:p w:rsidR="00607EF8" w:rsidRDefault="00607EF8" w:rsidP="00AD32B9">
            <w:pPr>
              <w:ind w:left="360"/>
              <w:rPr>
                <w:rFonts w:ascii="Omnes Light" w:hAnsi="Omnes Light"/>
                <w:sz w:val="24"/>
              </w:rPr>
            </w:pPr>
          </w:p>
          <w:p w:rsidR="00607EF8" w:rsidRPr="00607EF8" w:rsidRDefault="00607EF8" w:rsidP="00AD32B9">
            <w:pPr>
              <w:ind w:left="360"/>
              <w:rPr>
                <w:rFonts w:ascii="Omnes Medium" w:hAnsi="Omnes Medium"/>
                <w:sz w:val="24"/>
              </w:rPr>
            </w:pPr>
            <w:r>
              <w:rPr>
                <w:rFonts w:ascii="Omnes Light" w:hAnsi="Omnes Light"/>
                <w:sz w:val="24"/>
              </w:rPr>
              <w:t>If you have been previously funded by NWCR as a Principle In</w:t>
            </w:r>
            <w:r w:rsidR="00CF08DD">
              <w:rPr>
                <w:rFonts w:ascii="Omnes Light" w:hAnsi="Omnes Light"/>
                <w:sz w:val="24"/>
              </w:rPr>
              <w:t>vestigator, please include a list below</w:t>
            </w:r>
            <w:r>
              <w:rPr>
                <w:rFonts w:ascii="Omnes Light" w:hAnsi="Omnes Light"/>
                <w:sz w:val="24"/>
              </w:rPr>
              <w:t xml:space="preserve"> of published papers that have resulted in whole or in part from NWCR support. Please ensure </w:t>
            </w:r>
            <w:r w:rsidR="00CF08DD">
              <w:rPr>
                <w:rFonts w:ascii="Omnes Light" w:hAnsi="Omnes Light"/>
                <w:sz w:val="24"/>
              </w:rPr>
              <w:t xml:space="preserve">that NWCR is acknowledged on all publications that have been supported by the Charity. </w:t>
            </w:r>
            <w:r w:rsidRPr="00607EF8">
              <w:rPr>
                <w:rFonts w:ascii="Omnes Light" w:hAnsi="Omnes Light"/>
                <w:sz w:val="24"/>
              </w:rPr>
              <w:t xml:space="preserve"> </w:t>
            </w:r>
          </w:p>
        </w:tc>
      </w:tr>
      <w:tr w:rsidR="00607EF8" w:rsidTr="00AD32B9">
        <w:trPr>
          <w:trHeight w:val="1970"/>
        </w:trPr>
        <w:tc>
          <w:tcPr>
            <w:tcW w:w="9016" w:type="dxa"/>
            <w:shd w:val="clear" w:color="auto" w:fill="auto"/>
          </w:tcPr>
          <w:p w:rsidR="00607EF8" w:rsidRPr="00607EF8" w:rsidRDefault="00607EF8" w:rsidP="00AD32B9">
            <w:pPr>
              <w:rPr>
                <w:rFonts w:asciiTheme="majorHAnsi" w:hAnsiTheme="majorHAnsi" w:cstheme="majorHAnsi"/>
                <w:sz w:val="24"/>
              </w:rPr>
            </w:pPr>
          </w:p>
        </w:tc>
      </w:tr>
    </w:tbl>
    <w:p w:rsidR="00607EF8" w:rsidRDefault="00607EF8"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CF08DD" w:rsidTr="00CF08DD">
        <w:trPr>
          <w:trHeight w:val="1244"/>
        </w:trPr>
        <w:tc>
          <w:tcPr>
            <w:tcW w:w="9016" w:type="dxa"/>
            <w:shd w:val="clear" w:color="auto" w:fill="9CC2E5" w:themeFill="accent1" w:themeFillTint="99"/>
            <w:vAlign w:val="center"/>
          </w:tcPr>
          <w:p w:rsidR="00CF08DD" w:rsidRDefault="00CF08DD" w:rsidP="00AD32B9">
            <w:pPr>
              <w:pStyle w:val="ListParagraph"/>
              <w:numPr>
                <w:ilvl w:val="0"/>
                <w:numId w:val="3"/>
              </w:numPr>
              <w:rPr>
                <w:rFonts w:ascii="Omnes Medium" w:hAnsi="Omnes Medium"/>
                <w:sz w:val="24"/>
              </w:rPr>
            </w:pPr>
            <w:r>
              <w:rPr>
                <w:rFonts w:ascii="Omnes Medium" w:hAnsi="Omnes Medium"/>
                <w:sz w:val="24"/>
              </w:rPr>
              <w:t>LETTERS OF SUPPORT</w:t>
            </w:r>
          </w:p>
          <w:p w:rsidR="00CF08DD" w:rsidRDefault="00CF08DD" w:rsidP="00AD32B9">
            <w:pPr>
              <w:ind w:left="360"/>
              <w:rPr>
                <w:rFonts w:ascii="Omnes Light" w:hAnsi="Omnes Light"/>
                <w:sz w:val="24"/>
              </w:rPr>
            </w:pPr>
          </w:p>
          <w:p w:rsidR="00CF08DD" w:rsidRPr="00607EF8" w:rsidRDefault="00CF08DD" w:rsidP="00AD32B9">
            <w:pPr>
              <w:ind w:left="360"/>
              <w:rPr>
                <w:rFonts w:ascii="Omnes Medium" w:hAnsi="Omnes Medium"/>
                <w:sz w:val="24"/>
              </w:rPr>
            </w:pPr>
            <w:r>
              <w:rPr>
                <w:rFonts w:ascii="Omnes Light" w:hAnsi="Omnes Light"/>
                <w:sz w:val="24"/>
              </w:rPr>
              <w:t xml:space="preserve">To be included where necessary, please paste any letters of support below. </w:t>
            </w:r>
            <w:r w:rsidRPr="00607EF8">
              <w:rPr>
                <w:rFonts w:ascii="Omnes Light" w:hAnsi="Omnes Light"/>
                <w:sz w:val="24"/>
              </w:rPr>
              <w:t xml:space="preserve"> </w:t>
            </w:r>
          </w:p>
        </w:tc>
      </w:tr>
      <w:tr w:rsidR="00CF08DD" w:rsidTr="00CF08DD">
        <w:trPr>
          <w:trHeight w:val="3671"/>
        </w:trPr>
        <w:tc>
          <w:tcPr>
            <w:tcW w:w="9016" w:type="dxa"/>
            <w:shd w:val="clear" w:color="auto" w:fill="auto"/>
          </w:tcPr>
          <w:p w:rsidR="00CF08DD" w:rsidRPr="00607EF8" w:rsidRDefault="00CF08DD" w:rsidP="00AD32B9">
            <w:pPr>
              <w:rPr>
                <w:rFonts w:asciiTheme="majorHAnsi" w:hAnsiTheme="majorHAnsi" w:cstheme="majorHAnsi"/>
                <w:sz w:val="24"/>
              </w:rPr>
            </w:pPr>
          </w:p>
        </w:tc>
      </w:tr>
    </w:tbl>
    <w:p w:rsidR="00607EF8" w:rsidRDefault="00607EF8"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CF08DD" w:rsidTr="00CF08DD">
        <w:trPr>
          <w:trHeight w:val="540"/>
        </w:trPr>
        <w:tc>
          <w:tcPr>
            <w:tcW w:w="9016" w:type="dxa"/>
            <w:shd w:val="clear" w:color="auto" w:fill="9CC2E5" w:themeFill="accent1" w:themeFillTint="99"/>
            <w:vAlign w:val="center"/>
          </w:tcPr>
          <w:p w:rsidR="00CF08DD" w:rsidRDefault="00CF08DD" w:rsidP="00CF08DD">
            <w:pPr>
              <w:pStyle w:val="ListParagraph"/>
              <w:numPr>
                <w:ilvl w:val="0"/>
                <w:numId w:val="3"/>
              </w:numPr>
              <w:rPr>
                <w:rFonts w:ascii="Omnes Medium" w:hAnsi="Omnes Medium"/>
                <w:sz w:val="24"/>
              </w:rPr>
            </w:pPr>
            <w:r>
              <w:rPr>
                <w:rFonts w:ascii="Omnes Medium" w:hAnsi="Omnes Medium"/>
                <w:sz w:val="24"/>
              </w:rPr>
              <w:t xml:space="preserve">PLEASE ATTACH BELOW BRIEF (2 PAGE) CVS OF ALL INVESTIGATORS, INCLUDING RELEVANT PUBLICATIONS AND GRANT INCOME </w:t>
            </w:r>
          </w:p>
          <w:p w:rsidR="00CF08DD" w:rsidRPr="00607EF8" w:rsidRDefault="00CF08DD" w:rsidP="00CF08DD">
            <w:pPr>
              <w:ind w:left="360"/>
              <w:rPr>
                <w:rFonts w:ascii="Omnes Medium" w:hAnsi="Omnes Medium"/>
                <w:sz w:val="24"/>
              </w:rPr>
            </w:pPr>
          </w:p>
        </w:tc>
      </w:tr>
      <w:tr w:rsidR="00CF08DD" w:rsidTr="00CF08DD">
        <w:trPr>
          <w:trHeight w:val="1244"/>
        </w:trPr>
        <w:tc>
          <w:tcPr>
            <w:tcW w:w="9016" w:type="dxa"/>
            <w:shd w:val="clear" w:color="auto" w:fill="auto"/>
          </w:tcPr>
          <w:p w:rsidR="00CF08DD" w:rsidRPr="00CF08DD" w:rsidRDefault="00CF08DD" w:rsidP="00CF08DD">
            <w:pPr>
              <w:rPr>
                <w:rFonts w:ascii="Omnes Medium" w:hAnsi="Omnes Medium"/>
                <w:sz w:val="24"/>
              </w:rPr>
            </w:pPr>
          </w:p>
        </w:tc>
      </w:tr>
    </w:tbl>
    <w:p w:rsidR="00CF08DD" w:rsidRDefault="00CF08DD" w:rsidP="009272A3">
      <w:pPr>
        <w:rPr>
          <w:rFonts w:ascii="Omnes Medium" w:hAnsi="Omnes Medium"/>
          <w:sz w:val="24"/>
        </w:rPr>
      </w:pPr>
    </w:p>
    <w:p w:rsidR="00130240" w:rsidRDefault="00130240" w:rsidP="009272A3">
      <w:pPr>
        <w:rPr>
          <w:rStyle w:val="Hyperlink"/>
          <w:rFonts w:ascii="Omnes Medium" w:hAnsi="Omnes Medium"/>
          <w:sz w:val="24"/>
        </w:rPr>
      </w:pPr>
      <w:r>
        <w:rPr>
          <w:rFonts w:ascii="Omnes Medium" w:hAnsi="Omnes Medium"/>
          <w:sz w:val="24"/>
        </w:rPr>
        <w:t xml:space="preserve">Upon completion, please export your application as a PDF and upload as a SINGLE DOCUMENT to </w:t>
      </w:r>
      <w:bookmarkStart w:id="0" w:name="_GoBack"/>
      <w:bookmarkEnd w:id="0"/>
      <w:r w:rsidR="00A805F1">
        <w:rPr>
          <w:rFonts w:ascii="Omnes Medium" w:hAnsi="Omnes Medium"/>
          <w:sz w:val="24"/>
        </w:rPr>
        <w:fldChar w:fldCharType="begin"/>
      </w:r>
      <w:r w:rsidR="00A805F1">
        <w:rPr>
          <w:rFonts w:ascii="Omnes Medium" w:hAnsi="Omnes Medium"/>
          <w:sz w:val="24"/>
        </w:rPr>
        <w:instrText xml:space="preserve"> HYPERLINK "</w:instrText>
      </w:r>
      <w:r w:rsidR="00A805F1" w:rsidRPr="00A805F1">
        <w:rPr>
          <w:rFonts w:ascii="Omnes Medium" w:hAnsi="Omnes Medium"/>
          <w:sz w:val="24"/>
        </w:rPr>
        <w:instrText>https://nwcr.org/research-funding/cancer-discovery/</w:instrText>
      </w:r>
      <w:r w:rsidR="00A805F1">
        <w:rPr>
          <w:rFonts w:ascii="Omnes Medium" w:hAnsi="Omnes Medium"/>
          <w:sz w:val="24"/>
        </w:rPr>
        <w:instrText xml:space="preserve">" </w:instrText>
      </w:r>
      <w:r w:rsidR="00A805F1">
        <w:rPr>
          <w:rFonts w:ascii="Omnes Medium" w:hAnsi="Omnes Medium"/>
          <w:sz w:val="24"/>
        </w:rPr>
        <w:fldChar w:fldCharType="separate"/>
      </w:r>
      <w:r w:rsidR="00A805F1" w:rsidRPr="0059079D">
        <w:rPr>
          <w:rStyle w:val="Hyperlink"/>
          <w:rFonts w:ascii="Omnes Medium" w:hAnsi="Omnes Medium"/>
          <w:sz w:val="24"/>
        </w:rPr>
        <w:t>https://nwcr.org/research-funding/cancer-discovery/</w:t>
      </w:r>
      <w:r w:rsidR="00A805F1">
        <w:rPr>
          <w:rFonts w:ascii="Omnes Medium" w:hAnsi="Omnes Medium"/>
          <w:sz w:val="24"/>
        </w:rPr>
        <w:fldChar w:fldCharType="end"/>
      </w:r>
    </w:p>
    <w:p w:rsidR="004F722F" w:rsidRPr="004F722F" w:rsidRDefault="004F722F" w:rsidP="009272A3">
      <w:pPr>
        <w:rPr>
          <w:rFonts w:ascii="Omnes Medium" w:hAnsi="Omnes Medium"/>
          <w:sz w:val="24"/>
        </w:rPr>
      </w:pPr>
      <w:r w:rsidRPr="004F722F">
        <w:rPr>
          <w:rStyle w:val="Hyperlink"/>
          <w:rFonts w:ascii="Omnes Medium" w:hAnsi="Omnes Medium"/>
          <w:color w:val="auto"/>
          <w:sz w:val="24"/>
          <w:u w:val="none"/>
        </w:rPr>
        <w:t xml:space="preserve">If you do not require Appendix A at this point, please remove the below section and export as PDF. </w:t>
      </w: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Default="00E41851" w:rsidP="00E41851">
      <w:pPr>
        <w:spacing w:after="120" w:line="240" w:lineRule="auto"/>
        <w:jc w:val="center"/>
        <w:rPr>
          <w:rFonts w:ascii="Omnes Medium" w:hAnsi="Omnes Medium"/>
          <w:sz w:val="32"/>
        </w:rPr>
      </w:pPr>
    </w:p>
    <w:p w:rsidR="00E41851" w:rsidRPr="00A2350A" w:rsidRDefault="00E41851" w:rsidP="00E41851">
      <w:pPr>
        <w:spacing w:after="120" w:line="240" w:lineRule="auto"/>
        <w:jc w:val="center"/>
        <w:rPr>
          <w:rFonts w:ascii="Omnes Medium" w:hAnsi="Omnes Medium"/>
          <w:sz w:val="32"/>
        </w:rPr>
      </w:pPr>
      <w:r w:rsidRPr="00A2350A">
        <w:rPr>
          <w:rFonts w:ascii="Omnes Medium" w:hAnsi="Omnes Medium"/>
          <w:sz w:val="32"/>
        </w:rPr>
        <w:t>APPLICATION FOR NORTH WEST CANCER RESEARCH</w:t>
      </w:r>
    </w:p>
    <w:p w:rsidR="00AF1993" w:rsidRDefault="00E41851" w:rsidP="00E41851">
      <w:pPr>
        <w:spacing w:after="120" w:line="240" w:lineRule="auto"/>
        <w:jc w:val="center"/>
        <w:rPr>
          <w:rFonts w:ascii="Omnes Medium" w:hAnsi="Omnes Medium"/>
          <w:sz w:val="32"/>
        </w:rPr>
      </w:pPr>
      <w:r>
        <w:rPr>
          <w:rFonts w:ascii="Omnes Medium" w:hAnsi="Omnes Medium"/>
          <w:sz w:val="32"/>
        </w:rPr>
        <w:t>PROJECT GRANT – APPENDIX A</w:t>
      </w:r>
      <w:r w:rsidR="00AF1993">
        <w:rPr>
          <w:rFonts w:ascii="Omnes Medium" w:hAnsi="Omnes Medium"/>
          <w:sz w:val="32"/>
        </w:rPr>
        <w:t xml:space="preserve"> </w:t>
      </w:r>
    </w:p>
    <w:p w:rsidR="00E41851" w:rsidRDefault="00AF1993" w:rsidP="00E41851">
      <w:pPr>
        <w:spacing w:after="120" w:line="240" w:lineRule="auto"/>
        <w:jc w:val="center"/>
        <w:rPr>
          <w:rFonts w:ascii="Omnes Medium" w:hAnsi="Omnes Medium"/>
          <w:sz w:val="32"/>
        </w:rPr>
      </w:pPr>
      <w:r>
        <w:rPr>
          <w:rFonts w:ascii="Omnes Medium" w:hAnsi="Omnes Medium"/>
          <w:sz w:val="32"/>
        </w:rPr>
        <w:t>(following from questions 9 &amp; 10 above)</w:t>
      </w:r>
    </w:p>
    <w:p w:rsidR="00E41851" w:rsidRDefault="00E41851" w:rsidP="00E41851">
      <w:pPr>
        <w:spacing w:after="120" w:line="240" w:lineRule="auto"/>
        <w:jc w:val="center"/>
        <w:rPr>
          <w:rFonts w:ascii="Omnes Medium" w:hAnsi="Omnes Medium"/>
          <w:sz w:val="32"/>
        </w:rPr>
      </w:pPr>
    </w:p>
    <w:tbl>
      <w:tblPr>
        <w:tblStyle w:val="TableGrid"/>
        <w:tblW w:w="0" w:type="auto"/>
        <w:tblLook w:val="04A0" w:firstRow="1" w:lastRow="0" w:firstColumn="1" w:lastColumn="0" w:noHBand="0" w:noVBand="1"/>
      </w:tblPr>
      <w:tblGrid>
        <w:gridCol w:w="9016"/>
      </w:tblGrid>
      <w:tr w:rsidR="00E41851" w:rsidTr="00E41851">
        <w:trPr>
          <w:trHeight w:val="1688"/>
        </w:trPr>
        <w:tc>
          <w:tcPr>
            <w:tcW w:w="9016" w:type="dxa"/>
            <w:shd w:val="clear" w:color="auto" w:fill="9CC2E5" w:themeFill="accent1" w:themeFillTint="99"/>
            <w:vAlign w:val="center"/>
          </w:tcPr>
          <w:p w:rsidR="00E41851" w:rsidRDefault="00E41851" w:rsidP="00E41851">
            <w:pPr>
              <w:pStyle w:val="ListParagraph"/>
              <w:numPr>
                <w:ilvl w:val="0"/>
                <w:numId w:val="20"/>
              </w:numPr>
              <w:rPr>
                <w:rFonts w:ascii="Omnes Medium" w:hAnsi="Omnes Medium"/>
                <w:sz w:val="24"/>
              </w:rPr>
            </w:pPr>
            <w:r>
              <w:rPr>
                <w:rFonts w:ascii="Omnes Medium" w:hAnsi="Omnes Medium"/>
                <w:sz w:val="24"/>
              </w:rPr>
              <w:t xml:space="preserve">USE OF ANIMALS </w:t>
            </w:r>
          </w:p>
          <w:p w:rsidR="00E41851" w:rsidRDefault="00E41851" w:rsidP="005548B7">
            <w:pPr>
              <w:ind w:left="360"/>
              <w:rPr>
                <w:rFonts w:ascii="Omnes Light" w:hAnsi="Omnes Light"/>
                <w:sz w:val="24"/>
              </w:rPr>
            </w:pPr>
          </w:p>
          <w:p w:rsidR="00E41851" w:rsidRPr="00607EF8" w:rsidRDefault="00E41851" w:rsidP="00E41851">
            <w:pPr>
              <w:ind w:left="360"/>
              <w:rPr>
                <w:rFonts w:ascii="Omnes Medium" w:hAnsi="Omnes Medium"/>
                <w:sz w:val="24"/>
              </w:rPr>
            </w:pPr>
            <w:r>
              <w:rPr>
                <w:rFonts w:ascii="Omnes Light" w:hAnsi="Omnes Light"/>
                <w:sz w:val="24"/>
              </w:rPr>
              <w:t xml:space="preserve">The provision of insufficient experimental details and/or a lack of justification for animal usage and numbers on the basis of defined endpoints, expected ‘response’ outcomes and Power Calculations could trigger the rejection of the proposal without review. </w:t>
            </w:r>
          </w:p>
        </w:tc>
      </w:tr>
      <w:tr w:rsidR="005548B7" w:rsidTr="00786C29">
        <w:trPr>
          <w:trHeight w:val="540"/>
        </w:trPr>
        <w:tc>
          <w:tcPr>
            <w:tcW w:w="9016" w:type="dxa"/>
            <w:shd w:val="clear" w:color="auto" w:fill="0070C0"/>
            <w:vAlign w:val="center"/>
          </w:tcPr>
          <w:p w:rsidR="005548B7" w:rsidRPr="00786C29" w:rsidRDefault="005548B7" w:rsidP="005548B7">
            <w:pPr>
              <w:pStyle w:val="ListParagraph"/>
              <w:numPr>
                <w:ilvl w:val="0"/>
                <w:numId w:val="22"/>
              </w:numPr>
              <w:rPr>
                <w:rFonts w:ascii="Omnes Medium" w:hAnsi="Omnes Medium"/>
                <w:color w:val="FFFFFF" w:themeColor="background1"/>
                <w:sz w:val="24"/>
              </w:rPr>
            </w:pPr>
            <w:r w:rsidRPr="00786C29">
              <w:rPr>
                <w:rFonts w:ascii="Omnes Medium" w:hAnsi="Omnes Medium"/>
                <w:color w:val="FFFFFF" w:themeColor="background1"/>
                <w:sz w:val="24"/>
              </w:rPr>
              <w:t xml:space="preserve">Does your proposal involve the use of animals?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5548B7" w:rsidTr="00786C29">
        <w:trPr>
          <w:trHeight w:val="381"/>
        </w:trPr>
        <w:tc>
          <w:tcPr>
            <w:tcW w:w="9016" w:type="dxa"/>
            <w:shd w:val="clear" w:color="auto" w:fill="0070C0"/>
          </w:tcPr>
          <w:p w:rsidR="005548B7" w:rsidRPr="00786C29" w:rsidRDefault="005548B7" w:rsidP="005548B7">
            <w:pPr>
              <w:pStyle w:val="ListParagraph"/>
              <w:numPr>
                <w:ilvl w:val="0"/>
                <w:numId w:val="22"/>
              </w:numPr>
              <w:rPr>
                <w:rFonts w:ascii="Omnes Medium" w:hAnsi="Omnes Medium"/>
                <w:color w:val="FFFFFF" w:themeColor="background1"/>
                <w:sz w:val="24"/>
              </w:rPr>
            </w:pPr>
            <w:r w:rsidRPr="00786C29">
              <w:rPr>
                <w:rFonts w:ascii="Omnes Medium" w:hAnsi="Omnes Medium"/>
                <w:color w:val="FFFFFF" w:themeColor="background1"/>
                <w:sz w:val="24"/>
              </w:rPr>
              <w:t xml:space="preserve">Does your proposal involve the use of animal tissue?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5548B7" w:rsidTr="00786C29">
        <w:trPr>
          <w:trHeight w:val="381"/>
        </w:trPr>
        <w:tc>
          <w:tcPr>
            <w:tcW w:w="9016" w:type="dxa"/>
            <w:shd w:val="clear" w:color="auto" w:fill="0070C0"/>
          </w:tcPr>
          <w:p w:rsidR="005548B7" w:rsidRPr="005548B7" w:rsidRDefault="005548B7" w:rsidP="005548B7">
            <w:pPr>
              <w:pStyle w:val="ListParagraph"/>
              <w:numPr>
                <w:ilvl w:val="0"/>
                <w:numId w:val="22"/>
              </w:numPr>
              <w:rPr>
                <w:rFonts w:ascii="Omnes Medium" w:hAnsi="Omnes Medium"/>
                <w:sz w:val="24"/>
              </w:rPr>
            </w:pPr>
            <w:r w:rsidRPr="00786C29">
              <w:rPr>
                <w:rFonts w:ascii="Omnes Medium" w:hAnsi="Omnes Medium"/>
                <w:color w:val="FFFFFF" w:themeColor="background1"/>
                <w:sz w:val="24"/>
              </w:rPr>
              <w:t xml:space="preserve">Does your proposal include procedures to be carried out on animals in the UK, which require a Home Office licence under the Animals (Scientific Procedures) Act 1986?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5548B7" w:rsidTr="00786C29">
        <w:trPr>
          <w:trHeight w:val="381"/>
        </w:trPr>
        <w:tc>
          <w:tcPr>
            <w:tcW w:w="9016" w:type="dxa"/>
            <w:shd w:val="clear" w:color="auto" w:fill="0070C0"/>
          </w:tcPr>
          <w:p w:rsidR="005548B7" w:rsidRPr="005548B7" w:rsidRDefault="005548B7" w:rsidP="005548B7">
            <w:pPr>
              <w:pStyle w:val="ListParagraph"/>
              <w:numPr>
                <w:ilvl w:val="0"/>
                <w:numId w:val="22"/>
              </w:numPr>
              <w:rPr>
                <w:rFonts w:ascii="Omnes Medium" w:hAnsi="Omnes Medium"/>
                <w:sz w:val="24"/>
              </w:rPr>
            </w:pPr>
            <w:r w:rsidRPr="00786C29">
              <w:rPr>
                <w:rFonts w:ascii="Omnes Medium" w:hAnsi="Omnes Medium"/>
                <w:color w:val="FFFFFF" w:themeColor="background1"/>
                <w:sz w:val="24"/>
              </w:rPr>
              <w:t xml:space="preserve">Does the organisation, in which the animal work is to be carried out, hold a certificate of designation under the Animals (Scientific Procedures) Act 1986?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5548B7" w:rsidTr="00786C29">
        <w:trPr>
          <w:trHeight w:val="381"/>
        </w:trPr>
        <w:tc>
          <w:tcPr>
            <w:tcW w:w="9016" w:type="dxa"/>
            <w:shd w:val="clear" w:color="auto" w:fill="0070C0"/>
          </w:tcPr>
          <w:p w:rsidR="005548B7" w:rsidRPr="005548B7" w:rsidRDefault="005548B7" w:rsidP="005548B7">
            <w:pPr>
              <w:pStyle w:val="ListParagraph"/>
              <w:numPr>
                <w:ilvl w:val="0"/>
                <w:numId w:val="22"/>
              </w:numPr>
              <w:rPr>
                <w:rFonts w:ascii="Omnes Medium" w:hAnsi="Omnes Medium"/>
                <w:sz w:val="24"/>
              </w:rPr>
            </w:pPr>
            <w:r w:rsidRPr="00786C29">
              <w:rPr>
                <w:rFonts w:ascii="Omnes Medium" w:hAnsi="Omnes Medium"/>
                <w:color w:val="FFFFFF" w:themeColor="background1"/>
                <w:sz w:val="24"/>
              </w:rPr>
              <w:t xml:space="preserve">Does your proposal involve the use of animals or animal tissue outside the UK? If so, please provide more details relating to the procedures that are to be undertaken and the regulatory approvals for these that have been obtained (and from which organisation).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5548B7" w:rsidTr="00786C29">
        <w:trPr>
          <w:trHeight w:val="381"/>
        </w:trPr>
        <w:tc>
          <w:tcPr>
            <w:tcW w:w="9016" w:type="dxa"/>
            <w:shd w:val="clear" w:color="auto" w:fill="0070C0"/>
          </w:tcPr>
          <w:p w:rsidR="005548B7" w:rsidRPr="00786C29" w:rsidRDefault="005548B7" w:rsidP="005548B7">
            <w:pPr>
              <w:pStyle w:val="ListParagraph"/>
              <w:numPr>
                <w:ilvl w:val="0"/>
                <w:numId w:val="22"/>
              </w:numPr>
              <w:rPr>
                <w:rFonts w:ascii="Omnes Medium" w:hAnsi="Omnes Medium"/>
                <w:color w:val="FFFFFF" w:themeColor="background1"/>
                <w:sz w:val="24"/>
              </w:rPr>
            </w:pPr>
            <w:r w:rsidRPr="00786C29">
              <w:rPr>
                <w:rFonts w:ascii="Omnes Medium" w:hAnsi="Omnes Medium"/>
                <w:color w:val="FFFFFF" w:themeColor="background1"/>
                <w:sz w:val="24"/>
              </w:rPr>
              <w:t xml:space="preserve">If your project does involve the use of animals, provide a description of the procedures that are to be used and define the severity of these procedures? Please indicate whether these procedures have been categorised as being MILD, MODERATE or SUBSTANTIAL. Outline the proposed actions and approaches for refining the techniques. </w:t>
            </w:r>
          </w:p>
          <w:p w:rsidR="005548B7" w:rsidRPr="00786C29" w:rsidRDefault="005548B7" w:rsidP="005548B7">
            <w:pPr>
              <w:pStyle w:val="ListParagraph"/>
              <w:rPr>
                <w:rFonts w:ascii="Omnes Medium" w:hAnsi="Omnes Medium"/>
                <w:color w:val="FFFFFF" w:themeColor="background1"/>
                <w:sz w:val="24"/>
              </w:rPr>
            </w:pPr>
          </w:p>
          <w:p w:rsidR="005548B7" w:rsidRPr="00786C29" w:rsidRDefault="005548B7" w:rsidP="005548B7">
            <w:pPr>
              <w:pStyle w:val="ListParagraph"/>
              <w:rPr>
                <w:rFonts w:ascii="Omnes Medium" w:hAnsi="Omnes Medium"/>
                <w:color w:val="FFFFFF" w:themeColor="background1"/>
                <w:sz w:val="24"/>
              </w:rPr>
            </w:pPr>
            <w:r w:rsidRPr="00786C29">
              <w:rPr>
                <w:rFonts w:ascii="Omnes Medium" w:hAnsi="Omnes Medium"/>
                <w:color w:val="FFFFFF" w:themeColor="background1"/>
                <w:sz w:val="24"/>
              </w:rPr>
              <w:t xml:space="preserve">Also provide details (either here or in the main body of text) on the regularity of monitoring and whether monitoring requires anaesthesia (i.e. as would be required for </w:t>
            </w:r>
            <w:r w:rsidRPr="00786C29">
              <w:rPr>
                <w:rFonts w:ascii="Omnes Medium" w:hAnsi="Omnes Medium"/>
                <w:i/>
                <w:color w:val="FFFFFF" w:themeColor="background1"/>
                <w:sz w:val="24"/>
              </w:rPr>
              <w:t>in vivo</w:t>
            </w:r>
            <w:r w:rsidRPr="00786C29">
              <w:rPr>
                <w:rFonts w:ascii="Omnes Medium" w:hAnsi="Omnes Medium"/>
                <w:color w:val="FFFFFF" w:themeColor="background1"/>
                <w:sz w:val="24"/>
              </w:rPr>
              <w:t xml:space="preserve"> </w:t>
            </w:r>
            <w:r w:rsidR="00A26B04" w:rsidRPr="00786C29">
              <w:rPr>
                <w:rFonts w:ascii="Omnes Medium" w:hAnsi="Omnes Medium"/>
                <w:color w:val="FFFFFF" w:themeColor="background1"/>
                <w:sz w:val="24"/>
              </w:rPr>
              <w:t xml:space="preserve">imagine of tumours). </w:t>
            </w:r>
            <w:r w:rsidR="00A26B04" w:rsidRPr="00786C29">
              <w:rPr>
                <w:rFonts w:ascii="Omnes Light" w:hAnsi="Omnes Light"/>
                <w:color w:val="FFFFFF" w:themeColor="background1"/>
                <w:sz w:val="24"/>
              </w:rPr>
              <w:t xml:space="preserve"> Max 250 words</w:t>
            </w:r>
            <w:r w:rsidR="00A26B04" w:rsidRPr="00786C29">
              <w:rPr>
                <w:rFonts w:ascii="Omnes Medium" w:hAnsi="Omnes Medium"/>
                <w:color w:val="FFFFFF" w:themeColor="background1"/>
                <w:sz w:val="24"/>
              </w:rPr>
              <w:t xml:space="preserve"> </w:t>
            </w:r>
          </w:p>
        </w:tc>
      </w:tr>
      <w:tr w:rsidR="005548B7" w:rsidTr="005548B7">
        <w:trPr>
          <w:trHeight w:val="381"/>
        </w:trPr>
        <w:tc>
          <w:tcPr>
            <w:tcW w:w="9016" w:type="dxa"/>
            <w:shd w:val="clear" w:color="auto" w:fill="auto"/>
          </w:tcPr>
          <w:p w:rsidR="005548B7" w:rsidRPr="00A26B04" w:rsidRDefault="005548B7" w:rsidP="005548B7">
            <w:pPr>
              <w:rPr>
                <w:rFonts w:ascii="Omnes" w:hAnsi="Omnes"/>
                <w:sz w:val="24"/>
              </w:rPr>
            </w:pPr>
          </w:p>
        </w:tc>
      </w:tr>
      <w:tr w:rsidR="00A26B04" w:rsidTr="00786C29">
        <w:trPr>
          <w:trHeight w:val="381"/>
        </w:trPr>
        <w:tc>
          <w:tcPr>
            <w:tcW w:w="9016" w:type="dxa"/>
            <w:shd w:val="clear" w:color="auto" w:fill="0070C0"/>
          </w:tcPr>
          <w:p w:rsidR="00A26B04" w:rsidRPr="00A26B04" w:rsidRDefault="00A26B04" w:rsidP="00A26B04">
            <w:pPr>
              <w:pStyle w:val="ListParagraph"/>
              <w:numPr>
                <w:ilvl w:val="0"/>
                <w:numId w:val="22"/>
              </w:numPr>
              <w:rPr>
                <w:rFonts w:ascii="Omnes Medium" w:hAnsi="Omnes Medium"/>
                <w:sz w:val="24"/>
              </w:rPr>
            </w:pPr>
            <w:r w:rsidRPr="00786C29">
              <w:rPr>
                <w:rFonts w:ascii="Omnes Medium" w:hAnsi="Omnes Medium"/>
                <w:color w:val="FFFFFF" w:themeColor="background1"/>
                <w:sz w:val="24"/>
              </w:rPr>
              <w:t xml:space="preserve">Why is animal use necessary? Are there any other possible approaches? What other approaches have been considered and why are these not suitable? </w:t>
            </w:r>
            <w:r w:rsidRPr="00786C29">
              <w:rPr>
                <w:rFonts w:ascii="Omnes Light" w:hAnsi="Omnes Light"/>
                <w:color w:val="FFFFFF" w:themeColor="background1"/>
                <w:sz w:val="24"/>
              </w:rPr>
              <w:t>Max 250 words</w:t>
            </w:r>
          </w:p>
        </w:tc>
      </w:tr>
      <w:tr w:rsidR="00A26B04" w:rsidTr="005548B7">
        <w:trPr>
          <w:trHeight w:val="381"/>
        </w:trPr>
        <w:tc>
          <w:tcPr>
            <w:tcW w:w="9016" w:type="dxa"/>
            <w:shd w:val="clear" w:color="auto" w:fill="auto"/>
          </w:tcPr>
          <w:p w:rsidR="00A26B04" w:rsidRPr="00A26B04" w:rsidRDefault="00A26B04" w:rsidP="005548B7">
            <w:pPr>
              <w:rPr>
                <w:rFonts w:ascii="Omnes" w:hAnsi="Omnes"/>
                <w:sz w:val="24"/>
              </w:rPr>
            </w:pPr>
          </w:p>
        </w:tc>
      </w:tr>
      <w:tr w:rsidR="00A26B04" w:rsidTr="00786C29">
        <w:trPr>
          <w:trHeight w:val="381"/>
        </w:trPr>
        <w:tc>
          <w:tcPr>
            <w:tcW w:w="9016" w:type="dxa"/>
            <w:shd w:val="clear" w:color="auto" w:fill="0070C0"/>
          </w:tcPr>
          <w:p w:rsidR="00A26B04" w:rsidRPr="00A26B04" w:rsidRDefault="00A26B04" w:rsidP="00A26B04">
            <w:pPr>
              <w:pStyle w:val="ListParagraph"/>
              <w:numPr>
                <w:ilvl w:val="0"/>
                <w:numId w:val="22"/>
              </w:numPr>
              <w:rPr>
                <w:rFonts w:ascii="Omnes Medium" w:hAnsi="Omnes Medium"/>
                <w:sz w:val="24"/>
              </w:rPr>
            </w:pPr>
            <w:r w:rsidRPr="00786C29">
              <w:rPr>
                <w:rFonts w:ascii="Omnes Medium" w:hAnsi="Omnes Medium"/>
                <w:color w:val="FFFFFF" w:themeColor="background1"/>
                <w:sz w:val="24"/>
              </w:rPr>
              <w:lastRenderedPageBreak/>
              <w:t xml:space="preserve">What species is to be used and why is this species the most appropriate? </w:t>
            </w:r>
            <w:r w:rsidRPr="00786C29">
              <w:rPr>
                <w:rFonts w:ascii="Omnes Light" w:hAnsi="Omnes Light"/>
                <w:color w:val="FFFFFF" w:themeColor="background1"/>
                <w:sz w:val="24"/>
              </w:rPr>
              <w:t>Max 250 words</w:t>
            </w:r>
          </w:p>
        </w:tc>
      </w:tr>
      <w:tr w:rsidR="00A26B04" w:rsidTr="005548B7">
        <w:trPr>
          <w:trHeight w:val="381"/>
        </w:trPr>
        <w:tc>
          <w:tcPr>
            <w:tcW w:w="9016" w:type="dxa"/>
            <w:shd w:val="clear" w:color="auto" w:fill="auto"/>
          </w:tcPr>
          <w:p w:rsidR="00A26B04" w:rsidRPr="00A26B04" w:rsidRDefault="00A26B04" w:rsidP="00A26B04">
            <w:pPr>
              <w:rPr>
                <w:rFonts w:ascii="Omnes" w:hAnsi="Omnes"/>
                <w:sz w:val="24"/>
              </w:rPr>
            </w:pPr>
          </w:p>
        </w:tc>
      </w:tr>
      <w:tr w:rsidR="00A26B04" w:rsidTr="00786C29">
        <w:trPr>
          <w:trHeight w:val="381"/>
        </w:trPr>
        <w:tc>
          <w:tcPr>
            <w:tcW w:w="9016" w:type="dxa"/>
            <w:shd w:val="clear" w:color="auto" w:fill="0070C0"/>
          </w:tcPr>
          <w:p w:rsidR="00A26B04" w:rsidRDefault="00A26B04" w:rsidP="00A26B04">
            <w:pPr>
              <w:pStyle w:val="ListParagraph"/>
              <w:numPr>
                <w:ilvl w:val="0"/>
                <w:numId w:val="22"/>
              </w:numPr>
              <w:rPr>
                <w:rFonts w:ascii="Omnes Medium" w:hAnsi="Omnes Medium"/>
                <w:sz w:val="24"/>
              </w:rPr>
            </w:pPr>
            <w:r w:rsidRPr="00786C29">
              <w:rPr>
                <w:rFonts w:ascii="Omnes Medium" w:hAnsi="Omnes Medium"/>
                <w:color w:val="FFFFFF" w:themeColor="background1"/>
                <w:sz w:val="24"/>
              </w:rPr>
              <w:t xml:space="preserve">Does the proposed study involve the use of genetically modified animals? If so, then what are the mutations and will these be harmful mutations? </w:t>
            </w:r>
          </w:p>
        </w:tc>
      </w:tr>
      <w:tr w:rsidR="00A26B04" w:rsidTr="005548B7">
        <w:trPr>
          <w:trHeight w:val="381"/>
        </w:trPr>
        <w:tc>
          <w:tcPr>
            <w:tcW w:w="9016" w:type="dxa"/>
            <w:shd w:val="clear" w:color="auto" w:fill="auto"/>
          </w:tcPr>
          <w:p w:rsidR="00A26B04" w:rsidRPr="00A26B04" w:rsidRDefault="00A26B04" w:rsidP="00A26B04">
            <w:pPr>
              <w:rPr>
                <w:rFonts w:ascii="Omnes" w:hAnsi="Omnes"/>
                <w:sz w:val="24"/>
              </w:rPr>
            </w:pPr>
          </w:p>
        </w:tc>
      </w:tr>
      <w:tr w:rsidR="00A26B04" w:rsidTr="00786C29">
        <w:trPr>
          <w:trHeight w:val="381"/>
        </w:trPr>
        <w:tc>
          <w:tcPr>
            <w:tcW w:w="9016" w:type="dxa"/>
            <w:shd w:val="clear" w:color="auto" w:fill="0070C0"/>
          </w:tcPr>
          <w:p w:rsidR="00A26B04" w:rsidRPr="00786C29" w:rsidRDefault="00A26B04" w:rsidP="00A26B04">
            <w:pPr>
              <w:pStyle w:val="ListParagraph"/>
              <w:numPr>
                <w:ilvl w:val="0"/>
                <w:numId w:val="22"/>
              </w:numPr>
              <w:rPr>
                <w:rFonts w:ascii="Omnes Medium" w:hAnsi="Omnes Medium"/>
                <w:color w:val="FFFFFF" w:themeColor="background1"/>
                <w:sz w:val="24"/>
              </w:rPr>
            </w:pPr>
            <w:r w:rsidRPr="00786C29">
              <w:rPr>
                <w:rFonts w:ascii="Omnes Medium" w:hAnsi="Omnes Medium"/>
                <w:color w:val="FFFFFF" w:themeColor="background1"/>
                <w:sz w:val="24"/>
              </w:rPr>
              <w:t>Is the appropriate Project License in place?</w:t>
            </w:r>
          </w:p>
        </w:tc>
      </w:tr>
      <w:tr w:rsidR="00A26B04" w:rsidTr="005548B7">
        <w:trPr>
          <w:trHeight w:val="381"/>
        </w:trPr>
        <w:tc>
          <w:tcPr>
            <w:tcW w:w="9016" w:type="dxa"/>
            <w:shd w:val="clear" w:color="auto" w:fill="auto"/>
          </w:tcPr>
          <w:p w:rsidR="00A26B04" w:rsidRPr="00A26B04" w:rsidRDefault="00A26B04" w:rsidP="00A26B04">
            <w:pPr>
              <w:rPr>
                <w:rFonts w:ascii="Omnes" w:hAnsi="Omnes"/>
                <w:sz w:val="24"/>
              </w:rPr>
            </w:pPr>
          </w:p>
        </w:tc>
      </w:tr>
    </w:tbl>
    <w:p w:rsidR="00E41851" w:rsidRDefault="00E41851" w:rsidP="009272A3">
      <w:pPr>
        <w:rPr>
          <w:rFonts w:ascii="Omnes Medium" w:hAnsi="Omnes Medium"/>
          <w:sz w:val="24"/>
        </w:rPr>
      </w:pPr>
    </w:p>
    <w:tbl>
      <w:tblPr>
        <w:tblStyle w:val="TableGrid"/>
        <w:tblW w:w="9067" w:type="dxa"/>
        <w:tblLook w:val="04A0" w:firstRow="1" w:lastRow="0" w:firstColumn="1" w:lastColumn="0" w:noHBand="0" w:noVBand="1"/>
      </w:tblPr>
      <w:tblGrid>
        <w:gridCol w:w="3392"/>
        <w:gridCol w:w="5624"/>
        <w:gridCol w:w="51"/>
      </w:tblGrid>
      <w:tr w:rsidR="00A26B04" w:rsidTr="00786C29">
        <w:trPr>
          <w:gridAfter w:val="1"/>
          <w:wAfter w:w="51" w:type="dxa"/>
          <w:trHeight w:val="1194"/>
        </w:trPr>
        <w:tc>
          <w:tcPr>
            <w:tcW w:w="9016" w:type="dxa"/>
            <w:gridSpan w:val="2"/>
            <w:shd w:val="clear" w:color="auto" w:fill="9CC2E5" w:themeFill="accent1" w:themeFillTint="99"/>
            <w:vAlign w:val="center"/>
          </w:tcPr>
          <w:p w:rsidR="00A26B04" w:rsidRDefault="00A26B04" w:rsidP="00A26B04">
            <w:pPr>
              <w:pStyle w:val="ListParagraph"/>
              <w:numPr>
                <w:ilvl w:val="0"/>
                <w:numId w:val="20"/>
              </w:numPr>
              <w:rPr>
                <w:rFonts w:ascii="Omnes Medium" w:hAnsi="Omnes Medium"/>
                <w:sz w:val="24"/>
              </w:rPr>
            </w:pPr>
            <w:r>
              <w:rPr>
                <w:rFonts w:ascii="Omnes Medium" w:hAnsi="Omnes Medium"/>
                <w:sz w:val="24"/>
              </w:rPr>
              <w:t xml:space="preserve">SUMMARY OF ANIMAL COSTS </w:t>
            </w:r>
          </w:p>
          <w:p w:rsidR="00A26B04" w:rsidRDefault="00A26B04" w:rsidP="00A26B04">
            <w:pPr>
              <w:ind w:left="360"/>
              <w:rPr>
                <w:rFonts w:ascii="Omnes Light" w:hAnsi="Omnes Light"/>
                <w:sz w:val="24"/>
              </w:rPr>
            </w:pPr>
          </w:p>
          <w:p w:rsidR="00A26B04" w:rsidRPr="00607EF8" w:rsidRDefault="00A26B04" w:rsidP="00A26B04">
            <w:pPr>
              <w:ind w:left="360"/>
              <w:rPr>
                <w:rFonts w:ascii="Omnes Medium" w:hAnsi="Omnes Medium"/>
                <w:sz w:val="24"/>
              </w:rPr>
            </w:pPr>
            <w:r>
              <w:rPr>
                <w:rFonts w:ascii="Omnes Light" w:hAnsi="Omnes Light"/>
                <w:sz w:val="24"/>
              </w:rPr>
              <w:t xml:space="preserve">The table below should be duplicated for each different species.  </w:t>
            </w:r>
          </w:p>
        </w:tc>
      </w:tr>
      <w:tr w:rsidR="00A26B04" w:rsidRPr="00A26B04" w:rsidTr="00786C29">
        <w:trPr>
          <w:trHeight w:val="983"/>
        </w:trPr>
        <w:tc>
          <w:tcPr>
            <w:tcW w:w="3392" w:type="dxa"/>
            <w:shd w:val="clear" w:color="auto" w:fill="0070C0"/>
            <w:vAlign w:val="center"/>
          </w:tcPr>
          <w:p w:rsidR="00A26B04" w:rsidRPr="00A26B04" w:rsidRDefault="00A26B04" w:rsidP="00A26B04">
            <w:pPr>
              <w:spacing w:after="160" w:line="259" w:lineRule="auto"/>
              <w:rPr>
                <w:rFonts w:ascii="Omnes Medium" w:hAnsi="Omnes Medium"/>
                <w:color w:val="FFFFFF" w:themeColor="background1"/>
                <w:sz w:val="24"/>
              </w:rPr>
            </w:pPr>
            <w:r w:rsidRPr="00A26B04">
              <w:rPr>
                <w:rFonts w:ascii="Omnes Medium" w:hAnsi="Omnes Medium"/>
                <w:color w:val="FFFFFF" w:themeColor="background1"/>
                <w:sz w:val="24"/>
              </w:rPr>
              <w:t>Animal species to be used (and strain, if relevant)</w:t>
            </w:r>
          </w:p>
        </w:tc>
        <w:tc>
          <w:tcPr>
            <w:tcW w:w="5670" w:type="dxa"/>
            <w:gridSpan w:val="2"/>
          </w:tcPr>
          <w:p w:rsidR="00A26B04" w:rsidRPr="000663A1" w:rsidRDefault="00A26B04" w:rsidP="00A26B04">
            <w:pPr>
              <w:spacing w:after="160" w:line="259" w:lineRule="auto"/>
              <w:rPr>
                <w:rFonts w:ascii="Omnes" w:hAnsi="Omnes"/>
                <w:sz w:val="24"/>
              </w:rPr>
            </w:pPr>
          </w:p>
        </w:tc>
      </w:tr>
      <w:tr w:rsidR="00A26B04" w:rsidRPr="00A26B04" w:rsidTr="00786C29">
        <w:trPr>
          <w:trHeight w:val="786"/>
        </w:trPr>
        <w:tc>
          <w:tcPr>
            <w:tcW w:w="3392" w:type="dxa"/>
            <w:shd w:val="clear" w:color="auto" w:fill="0070C0"/>
            <w:vAlign w:val="center"/>
          </w:tcPr>
          <w:p w:rsidR="00A26B04" w:rsidRPr="00A26B04" w:rsidRDefault="00A26B04" w:rsidP="00A26B04">
            <w:pPr>
              <w:spacing w:after="160" w:line="259" w:lineRule="auto"/>
              <w:rPr>
                <w:rFonts w:ascii="Omnes Medium" w:hAnsi="Omnes Medium"/>
                <w:color w:val="FFFFFF" w:themeColor="background1"/>
                <w:sz w:val="24"/>
              </w:rPr>
            </w:pPr>
            <w:r w:rsidRPr="00A26B04">
              <w:rPr>
                <w:rFonts w:ascii="Omnes Medium" w:hAnsi="Omnes Medium"/>
                <w:color w:val="FFFFFF" w:themeColor="background1"/>
                <w:sz w:val="24"/>
              </w:rPr>
              <w:t xml:space="preserve">Source of supply </w:t>
            </w:r>
          </w:p>
        </w:tc>
        <w:tc>
          <w:tcPr>
            <w:tcW w:w="5670" w:type="dxa"/>
            <w:gridSpan w:val="2"/>
            <w:vAlign w:val="center"/>
          </w:tcPr>
          <w:p w:rsidR="00A26B04" w:rsidRPr="000663A1" w:rsidRDefault="00A26B04" w:rsidP="00A26B04">
            <w:pPr>
              <w:spacing w:after="160" w:line="259" w:lineRule="auto"/>
              <w:rPr>
                <w:rFonts w:ascii="Omnes" w:hAnsi="Omnes"/>
                <w:sz w:val="24"/>
              </w:rPr>
            </w:pPr>
          </w:p>
        </w:tc>
      </w:tr>
      <w:tr w:rsidR="00A26B04" w:rsidRPr="00A26B04" w:rsidTr="00786C29">
        <w:trPr>
          <w:trHeight w:val="293"/>
        </w:trPr>
        <w:tc>
          <w:tcPr>
            <w:tcW w:w="9062" w:type="dxa"/>
            <w:gridSpan w:val="3"/>
            <w:shd w:val="clear" w:color="auto" w:fill="9CC2E5" w:themeFill="accent1" w:themeFillTint="99"/>
            <w:vAlign w:val="center"/>
          </w:tcPr>
          <w:p w:rsidR="00A26B04" w:rsidRPr="00A26B04" w:rsidRDefault="000663A1" w:rsidP="000663A1">
            <w:pPr>
              <w:jc w:val="center"/>
              <w:rPr>
                <w:rFonts w:ascii="Omnes Medium" w:hAnsi="Omnes Medium"/>
                <w:color w:val="FFFFFF" w:themeColor="background1"/>
                <w:sz w:val="24"/>
              </w:rPr>
            </w:pPr>
            <w:r w:rsidRPr="000663A1">
              <w:rPr>
                <w:rFonts w:ascii="Omnes Medium" w:hAnsi="Omnes Medium"/>
                <w:color w:val="000000" w:themeColor="text1"/>
                <w:sz w:val="24"/>
              </w:rPr>
              <w:t>PURCHASE</w:t>
            </w:r>
          </w:p>
        </w:tc>
      </w:tr>
      <w:tr w:rsidR="00A26B04" w:rsidRPr="00A26B04" w:rsidTr="00786C29">
        <w:trPr>
          <w:trHeight w:val="470"/>
        </w:trPr>
        <w:tc>
          <w:tcPr>
            <w:tcW w:w="3392" w:type="dxa"/>
            <w:shd w:val="clear" w:color="auto" w:fill="0070C0"/>
            <w:vAlign w:val="center"/>
          </w:tcPr>
          <w:p w:rsidR="00A26B04" w:rsidRPr="00A26B04" w:rsidRDefault="000663A1" w:rsidP="00A26B04">
            <w:pPr>
              <w:spacing w:after="160" w:line="259" w:lineRule="auto"/>
              <w:rPr>
                <w:rFonts w:ascii="Omnes Medium" w:hAnsi="Omnes Medium"/>
                <w:color w:val="FFFFFF" w:themeColor="background1"/>
                <w:sz w:val="24"/>
              </w:rPr>
            </w:pPr>
            <w:r>
              <w:rPr>
                <w:rFonts w:ascii="Omnes Medium" w:hAnsi="Omnes Medium"/>
                <w:color w:val="FFFFFF" w:themeColor="background1"/>
                <w:sz w:val="24"/>
              </w:rPr>
              <w:t>Purchase price per animal</w:t>
            </w:r>
          </w:p>
        </w:tc>
        <w:tc>
          <w:tcPr>
            <w:tcW w:w="5670" w:type="dxa"/>
            <w:gridSpan w:val="2"/>
            <w:vAlign w:val="center"/>
          </w:tcPr>
          <w:p w:rsidR="00A26B04" w:rsidRPr="000663A1" w:rsidRDefault="00A26B04" w:rsidP="00A26B04">
            <w:pPr>
              <w:spacing w:after="160" w:line="259" w:lineRule="auto"/>
              <w:rPr>
                <w:rFonts w:ascii="Omnes" w:hAnsi="Omnes"/>
                <w:sz w:val="24"/>
              </w:rPr>
            </w:pPr>
          </w:p>
        </w:tc>
      </w:tr>
      <w:tr w:rsidR="00A26B04" w:rsidRPr="00A26B04" w:rsidTr="00786C29">
        <w:trPr>
          <w:trHeight w:val="407"/>
        </w:trPr>
        <w:tc>
          <w:tcPr>
            <w:tcW w:w="3392" w:type="dxa"/>
            <w:shd w:val="clear" w:color="auto" w:fill="0070C0"/>
            <w:vAlign w:val="center"/>
          </w:tcPr>
          <w:p w:rsidR="00A26B04" w:rsidRPr="00A26B04" w:rsidRDefault="000663A1" w:rsidP="000663A1">
            <w:pPr>
              <w:spacing w:after="160" w:line="259" w:lineRule="auto"/>
              <w:rPr>
                <w:rFonts w:ascii="Omnes Medium" w:hAnsi="Omnes Medium"/>
                <w:color w:val="FFFFFF" w:themeColor="background1"/>
                <w:sz w:val="24"/>
              </w:rPr>
            </w:pPr>
            <w:r>
              <w:rPr>
                <w:rFonts w:ascii="Omnes Medium" w:hAnsi="Omnes Medium"/>
                <w:color w:val="FFFFFF" w:themeColor="background1"/>
                <w:sz w:val="24"/>
              </w:rPr>
              <w:t xml:space="preserve">Total number of animals to be purchased </w:t>
            </w:r>
          </w:p>
        </w:tc>
        <w:tc>
          <w:tcPr>
            <w:tcW w:w="5670" w:type="dxa"/>
            <w:gridSpan w:val="2"/>
            <w:vAlign w:val="center"/>
          </w:tcPr>
          <w:p w:rsidR="00A26B04" w:rsidRPr="000663A1" w:rsidRDefault="00A26B04" w:rsidP="00A26B04">
            <w:pPr>
              <w:spacing w:after="160" w:line="259" w:lineRule="auto"/>
              <w:rPr>
                <w:rFonts w:ascii="Omnes" w:hAnsi="Omnes"/>
                <w:sz w:val="24"/>
              </w:rPr>
            </w:pPr>
          </w:p>
        </w:tc>
      </w:tr>
      <w:tr w:rsidR="00A26B04" w:rsidRPr="00A26B04" w:rsidTr="00786C29">
        <w:trPr>
          <w:trHeight w:val="499"/>
        </w:trPr>
        <w:tc>
          <w:tcPr>
            <w:tcW w:w="3392" w:type="dxa"/>
            <w:shd w:val="clear" w:color="auto" w:fill="0070C0"/>
            <w:vAlign w:val="center"/>
          </w:tcPr>
          <w:p w:rsidR="00A26B04" w:rsidRPr="00A26B04" w:rsidRDefault="000663A1" w:rsidP="00A26B04">
            <w:pPr>
              <w:spacing w:after="160" w:line="259" w:lineRule="auto"/>
              <w:rPr>
                <w:rFonts w:ascii="Omnes Medium" w:hAnsi="Omnes Medium"/>
                <w:color w:val="FFFFFF" w:themeColor="background1"/>
                <w:sz w:val="24"/>
              </w:rPr>
            </w:pPr>
            <w:r>
              <w:rPr>
                <w:rFonts w:ascii="Omnes Medium" w:hAnsi="Omnes Medium"/>
                <w:color w:val="FFFFFF" w:themeColor="background1"/>
                <w:sz w:val="24"/>
              </w:rPr>
              <w:t xml:space="preserve">TOTAL PURCHASE COST  </w:t>
            </w:r>
          </w:p>
        </w:tc>
        <w:tc>
          <w:tcPr>
            <w:tcW w:w="5670" w:type="dxa"/>
            <w:gridSpan w:val="2"/>
            <w:vAlign w:val="center"/>
          </w:tcPr>
          <w:p w:rsidR="00A26B04" w:rsidRPr="000663A1" w:rsidRDefault="00A26B04" w:rsidP="00A26B04">
            <w:pPr>
              <w:spacing w:after="160" w:line="259" w:lineRule="auto"/>
              <w:rPr>
                <w:rFonts w:ascii="Omnes" w:hAnsi="Omnes"/>
                <w:sz w:val="24"/>
              </w:rPr>
            </w:pPr>
          </w:p>
        </w:tc>
      </w:tr>
      <w:tr w:rsidR="000663A1" w:rsidRPr="00A26B04" w:rsidTr="00786C29">
        <w:trPr>
          <w:trHeight w:val="422"/>
        </w:trPr>
        <w:tc>
          <w:tcPr>
            <w:tcW w:w="9062" w:type="dxa"/>
            <w:gridSpan w:val="3"/>
            <w:shd w:val="clear" w:color="auto" w:fill="9CC2E5" w:themeFill="accent1" w:themeFillTint="99"/>
            <w:vAlign w:val="center"/>
          </w:tcPr>
          <w:p w:rsidR="000663A1" w:rsidRPr="00A26B04" w:rsidRDefault="000663A1" w:rsidP="000663A1">
            <w:pPr>
              <w:jc w:val="center"/>
              <w:rPr>
                <w:rFonts w:ascii="Omnes Medium" w:hAnsi="Omnes Medium"/>
                <w:color w:val="FFFFFF" w:themeColor="background1"/>
                <w:sz w:val="24"/>
              </w:rPr>
            </w:pPr>
            <w:r>
              <w:rPr>
                <w:rFonts w:ascii="Omnes Medium" w:hAnsi="Omnes Medium"/>
                <w:color w:val="000000" w:themeColor="text1"/>
                <w:sz w:val="24"/>
              </w:rPr>
              <w:t>MAINTENANCE</w:t>
            </w:r>
          </w:p>
        </w:tc>
      </w:tr>
      <w:tr w:rsidR="000663A1" w:rsidRPr="00A26B04" w:rsidTr="00786C29">
        <w:trPr>
          <w:trHeight w:val="415"/>
        </w:trPr>
        <w:tc>
          <w:tcPr>
            <w:tcW w:w="3392" w:type="dxa"/>
            <w:shd w:val="clear" w:color="auto" w:fill="0070C0"/>
            <w:vAlign w:val="center"/>
          </w:tcPr>
          <w:p w:rsidR="000663A1" w:rsidRPr="00A26B04" w:rsidRDefault="000663A1" w:rsidP="000663A1">
            <w:pPr>
              <w:spacing w:after="160" w:line="259" w:lineRule="auto"/>
              <w:rPr>
                <w:rFonts w:ascii="Omnes Medium" w:hAnsi="Omnes Medium"/>
                <w:color w:val="FFFFFF" w:themeColor="background1"/>
                <w:sz w:val="24"/>
              </w:rPr>
            </w:pPr>
            <w:r>
              <w:rPr>
                <w:rFonts w:ascii="Omnes Medium" w:hAnsi="Omnes Medium"/>
                <w:color w:val="FFFFFF" w:themeColor="background1"/>
                <w:sz w:val="24"/>
              </w:rPr>
              <w:t>Total number of animals to be maintained</w:t>
            </w:r>
          </w:p>
        </w:tc>
        <w:tc>
          <w:tcPr>
            <w:tcW w:w="5670" w:type="dxa"/>
            <w:gridSpan w:val="2"/>
            <w:vAlign w:val="center"/>
          </w:tcPr>
          <w:p w:rsidR="000663A1" w:rsidRPr="000663A1" w:rsidRDefault="000663A1" w:rsidP="000663A1">
            <w:pPr>
              <w:spacing w:after="160" w:line="259" w:lineRule="auto"/>
              <w:rPr>
                <w:rFonts w:ascii="Omnes" w:hAnsi="Omnes"/>
                <w:sz w:val="24"/>
              </w:rPr>
            </w:pPr>
          </w:p>
        </w:tc>
      </w:tr>
      <w:tr w:rsidR="000663A1" w:rsidRPr="00A26B04" w:rsidTr="00786C29">
        <w:trPr>
          <w:trHeight w:val="415"/>
        </w:trPr>
        <w:tc>
          <w:tcPr>
            <w:tcW w:w="3392" w:type="dxa"/>
            <w:shd w:val="clear" w:color="auto" w:fill="0070C0"/>
            <w:vAlign w:val="center"/>
          </w:tcPr>
          <w:p w:rsidR="000663A1" w:rsidRDefault="000663A1" w:rsidP="000663A1">
            <w:pPr>
              <w:rPr>
                <w:rFonts w:ascii="Omnes Medium" w:hAnsi="Omnes Medium"/>
                <w:color w:val="FFFFFF" w:themeColor="background1"/>
                <w:sz w:val="24"/>
              </w:rPr>
            </w:pPr>
            <w:r>
              <w:rPr>
                <w:rFonts w:ascii="Omnes Medium" w:hAnsi="Omnes Medium"/>
                <w:color w:val="FFFFFF" w:themeColor="background1"/>
                <w:sz w:val="24"/>
              </w:rPr>
              <w:t>Total number of weeks’ maintenance required</w:t>
            </w:r>
          </w:p>
        </w:tc>
        <w:tc>
          <w:tcPr>
            <w:tcW w:w="5670" w:type="dxa"/>
            <w:gridSpan w:val="2"/>
            <w:vAlign w:val="center"/>
          </w:tcPr>
          <w:p w:rsidR="000663A1" w:rsidRPr="000663A1" w:rsidRDefault="000663A1" w:rsidP="000663A1">
            <w:pPr>
              <w:rPr>
                <w:rFonts w:ascii="Omnes" w:hAnsi="Omnes"/>
                <w:sz w:val="24"/>
              </w:rPr>
            </w:pPr>
          </w:p>
        </w:tc>
      </w:tr>
      <w:tr w:rsidR="000663A1" w:rsidRPr="00A26B04" w:rsidTr="00786C29">
        <w:trPr>
          <w:trHeight w:val="415"/>
        </w:trPr>
        <w:tc>
          <w:tcPr>
            <w:tcW w:w="3392" w:type="dxa"/>
            <w:shd w:val="clear" w:color="auto" w:fill="0070C0"/>
            <w:vAlign w:val="center"/>
          </w:tcPr>
          <w:p w:rsidR="000663A1" w:rsidRDefault="000663A1" w:rsidP="000663A1">
            <w:pPr>
              <w:rPr>
                <w:rFonts w:ascii="Omnes Medium" w:hAnsi="Omnes Medium"/>
                <w:color w:val="FFFFFF" w:themeColor="background1"/>
                <w:sz w:val="24"/>
              </w:rPr>
            </w:pPr>
            <w:r>
              <w:rPr>
                <w:rFonts w:ascii="Omnes Medium" w:hAnsi="Omnes Medium"/>
                <w:color w:val="FFFFFF" w:themeColor="background1"/>
                <w:sz w:val="24"/>
              </w:rPr>
              <w:t>Cost per animal per week</w:t>
            </w:r>
          </w:p>
        </w:tc>
        <w:tc>
          <w:tcPr>
            <w:tcW w:w="5670" w:type="dxa"/>
            <w:gridSpan w:val="2"/>
            <w:vAlign w:val="center"/>
          </w:tcPr>
          <w:p w:rsidR="000663A1" w:rsidRPr="000663A1" w:rsidRDefault="000663A1" w:rsidP="000663A1">
            <w:pPr>
              <w:rPr>
                <w:rFonts w:ascii="Omnes" w:hAnsi="Omnes"/>
                <w:sz w:val="24"/>
              </w:rPr>
            </w:pPr>
          </w:p>
        </w:tc>
      </w:tr>
      <w:tr w:rsidR="000663A1" w:rsidRPr="00A26B04" w:rsidTr="00786C29">
        <w:trPr>
          <w:trHeight w:val="415"/>
        </w:trPr>
        <w:tc>
          <w:tcPr>
            <w:tcW w:w="3392" w:type="dxa"/>
            <w:shd w:val="clear" w:color="auto" w:fill="0070C0"/>
            <w:vAlign w:val="center"/>
          </w:tcPr>
          <w:p w:rsidR="000663A1" w:rsidRDefault="000663A1" w:rsidP="000663A1">
            <w:pPr>
              <w:rPr>
                <w:rFonts w:ascii="Omnes Medium" w:hAnsi="Omnes Medium"/>
                <w:color w:val="FFFFFF" w:themeColor="background1"/>
                <w:sz w:val="24"/>
              </w:rPr>
            </w:pPr>
            <w:r>
              <w:rPr>
                <w:rFonts w:ascii="Omnes Medium" w:hAnsi="Omnes Medium"/>
                <w:color w:val="FFFFFF" w:themeColor="background1"/>
                <w:sz w:val="24"/>
              </w:rPr>
              <w:t xml:space="preserve">TOTAL MAINTENANCE COST </w:t>
            </w:r>
          </w:p>
        </w:tc>
        <w:tc>
          <w:tcPr>
            <w:tcW w:w="5670" w:type="dxa"/>
            <w:gridSpan w:val="2"/>
            <w:vAlign w:val="center"/>
          </w:tcPr>
          <w:p w:rsidR="000663A1" w:rsidRPr="000663A1" w:rsidRDefault="000663A1" w:rsidP="000663A1">
            <w:pPr>
              <w:rPr>
                <w:rFonts w:ascii="Omnes" w:hAnsi="Omnes"/>
                <w:sz w:val="24"/>
              </w:rPr>
            </w:pPr>
          </w:p>
        </w:tc>
      </w:tr>
      <w:tr w:rsidR="000663A1" w:rsidRPr="00A26B04" w:rsidTr="00786C29">
        <w:trPr>
          <w:trHeight w:val="415"/>
        </w:trPr>
        <w:tc>
          <w:tcPr>
            <w:tcW w:w="9062" w:type="dxa"/>
            <w:gridSpan w:val="3"/>
            <w:shd w:val="clear" w:color="auto" w:fill="9CC2E5" w:themeFill="accent1" w:themeFillTint="99"/>
            <w:vAlign w:val="center"/>
          </w:tcPr>
          <w:p w:rsidR="000663A1" w:rsidRPr="00A26B04" w:rsidRDefault="000663A1" w:rsidP="000663A1">
            <w:pPr>
              <w:jc w:val="center"/>
              <w:rPr>
                <w:rFonts w:ascii="Omnes Medium" w:hAnsi="Omnes Medium"/>
                <w:color w:val="FFFFFF" w:themeColor="background1"/>
                <w:sz w:val="24"/>
              </w:rPr>
            </w:pPr>
            <w:r>
              <w:rPr>
                <w:rFonts w:ascii="Omnes Medium" w:hAnsi="Omnes Medium"/>
                <w:color w:val="000000" w:themeColor="text1"/>
                <w:sz w:val="24"/>
              </w:rPr>
              <w:t>EXPERIMENTAL PROCEDURES</w:t>
            </w:r>
          </w:p>
        </w:tc>
      </w:tr>
      <w:tr w:rsidR="000663A1" w:rsidRPr="00A26B04" w:rsidTr="00786C29">
        <w:trPr>
          <w:trHeight w:val="415"/>
        </w:trPr>
        <w:tc>
          <w:tcPr>
            <w:tcW w:w="3392" w:type="dxa"/>
            <w:shd w:val="clear" w:color="auto" w:fill="0070C0"/>
            <w:vAlign w:val="center"/>
          </w:tcPr>
          <w:p w:rsidR="000663A1" w:rsidRPr="00A26B04" w:rsidRDefault="000663A1" w:rsidP="000663A1">
            <w:pPr>
              <w:spacing w:after="160" w:line="259" w:lineRule="auto"/>
              <w:rPr>
                <w:rFonts w:ascii="Omnes Medium" w:hAnsi="Omnes Medium"/>
                <w:color w:val="FFFFFF" w:themeColor="background1"/>
                <w:sz w:val="24"/>
              </w:rPr>
            </w:pPr>
            <w:r>
              <w:rPr>
                <w:rFonts w:ascii="Omnes Medium" w:hAnsi="Omnes Medium"/>
                <w:color w:val="FFFFFF" w:themeColor="background1"/>
                <w:sz w:val="24"/>
              </w:rPr>
              <w:t>Types of procedure(s)</w:t>
            </w:r>
          </w:p>
        </w:tc>
        <w:tc>
          <w:tcPr>
            <w:tcW w:w="5670" w:type="dxa"/>
            <w:gridSpan w:val="2"/>
            <w:vAlign w:val="center"/>
          </w:tcPr>
          <w:p w:rsidR="000663A1" w:rsidRPr="000663A1" w:rsidRDefault="000663A1" w:rsidP="000663A1">
            <w:pPr>
              <w:spacing w:after="160" w:line="259" w:lineRule="auto"/>
              <w:rPr>
                <w:rFonts w:ascii="Omnes" w:hAnsi="Omnes"/>
                <w:sz w:val="24"/>
              </w:rPr>
            </w:pPr>
          </w:p>
        </w:tc>
      </w:tr>
      <w:tr w:rsidR="000663A1" w:rsidRPr="00A26B04" w:rsidTr="00786C29">
        <w:trPr>
          <w:trHeight w:val="415"/>
        </w:trPr>
        <w:tc>
          <w:tcPr>
            <w:tcW w:w="3392" w:type="dxa"/>
            <w:shd w:val="clear" w:color="auto" w:fill="0070C0"/>
            <w:vAlign w:val="center"/>
          </w:tcPr>
          <w:p w:rsidR="000663A1" w:rsidRDefault="000663A1" w:rsidP="000663A1">
            <w:pPr>
              <w:rPr>
                <w:rFonts w:ascii="Omnes Medium" w:hAnsi="Omnes Medium"/>
                <w:color w:val="FFFFFF" w:themeColor="background1"/>
                <w:sz w:val="24"/>
              </w:rPr>
            </w:pPr>
            <w:r>
              <w:rPr>
                <w:rFonts w:ascii="Omnes Medium" w:hAnsi="Omnes Medium"/>
                <w:color w:val="FFFFFF" w:themeColor="background1"/>
                <w:sz w:val="24"/>
              </w:rPr>
              <w:t>Cost per procedure(s)</w:t>
            </w:r>
          </w:p>
        </w:tc>
        <w:tc>
          <w:tcPr>
            <w:tcW w:w="5670" w:type="dxa"/>
            <w:gridSpan w:val="2"/>
            <w:vAlign w:val="center"/>
          </w:tcPr>
          <w:p w:rsidR="000663A1" w:rsidRPr="000663A1" w:rsidRDefault="000663A1" w:rsidP="000663A1">
            <w:pPr>
              <w:rPr>
                <w:rFonts w:ascii="Omnes" w:hAnsi="Omnes"/>
                <w:sz w:val="24"/>
              </w:rPr>
            </w:pPr>
          </w:p>
        </w:tc>
      </w:tr>
      <w:tr w:rsidR="000663A1" w:rsidRPr="00A26B04" w:rsidTr="00786C29">
        <w:trPr>
          <w:trHeight w:val="415"/>
        </w:trPr>
        <w:tc>
          <w:tcPr>
            <w:tcW w:w="3392" w:type="dxa"/>
            <w:shd w:val="clear" w:color="auto" w:fill="0070C0"/>
            <w:vAlign w:val="center"/>
          </w:tcPr>
          <w:p w:rsidR="000663A1" w:rsidRDefault="000663A1" w:rsidP="000663A1">
            <w:pPr>
              <w:rPr>
                <w:rFonts w:ascii="Omnes Medium" w:hAnsi="Omnes Medium"/>
                <w:color w:val="FFFFFF" w:themeColor="background1"/>
                <w:sz w:val="24"/>
              </w:rPr>
            </w:pPr>
            <w:r>
              <w:rPr>
                <w:rFonts w:ascii="Omnes Medium" w:hAnsi="Omnes Medium"/>
                <w:color w:val="FFFFFF" w:themeColor="background1"/>
                <w:sz w:val="24"/>
              </w:rPr>
              <w:t xml:space="preserve">TOTAL PROCEDURES COST </w:t>
            </w:r>
          </w:p>
        </w:tc>
        <w:tc>
          <w:tcPr>
            <w:tcW w:w="5670" w:type="dxa"/>
            <w:gridSpan w:val="2"/>
            <w:vAlign w:val="center"/>
          </w:tcPr>
          <w:p w:rsidR="000663A1" w:rsidRPr="000663A1" w:rsidRDefault="000663A1" w:rsidP="000663A1">
            <w:pPr>
              <w:rPr>
                <w:rFonts w:ascii="Omnes" w:hAnsi="Omnes"/>
                <w:sz w:val="24"/>
              </w:rPr>
            </w:pPr>
          </w:p>
        </w:tc>
      </w:tr>
    </w:tbl>
    <w:p w:rsidR="00A26B04" w:rsidRDefault="00A26B04" w:rsidP="009272A3">
      <w:pPr>
        <w:rPr>
          <w:rFonts w:ascii="Omnes Medium" w:hAnsi="Omnes Medium"/>
          <w:sz w:val="24"/>
        </w:rPr>
      </w:pPr>
    </w:p>
    <w:p w:rsidR="000663A1" w:rsidRDefault="000663A1" w:rsidP="009272A3">
      <w:pPr>
        <w:rPr>
          <w:rFonts w:ascii="Omnes Medium" w:hAnsi="Omnes Medium"/>
          <w:sz w:val="24"/>
        </w:rPr>
      </w:pPr>
    </w:p>
    <w:p w:rsidR="000663A1" w:rsidRDefault="000663A1" w:rsidP="009272A3">
      <w:pPr>
        <w:rPr>
          <w:rFonts w:ascii="Omnes Medium" w:hAnsi="Omnes Medium"/>
          <w:sz w:val="24"/>
        </w:rPr>
      </w:pPr>
    </w:p>
    <w:tbl>
      <w:tblPr>
        <w:tblStyle w:val="TableGrid"/>
        <w:tblW w:w="9062" w:type="dxa"/>
        <w:tblInd w:w="5" w:type="dxa"/>
        <w:tblLook w:val="04A0" w:firstRow="1" w:lastRow="0" w:firstColumn="1" w:lastColumn="0" w:noHBand="0" w:noVBand="1"/>
      </w:tblPr>
      <w:tblGrid>
        <w:gridCol w:w="3392"/>
        <w:gridCol w:w="5670"/>
      </w:tblGrid>
      <w:tr w:rsidR="000663A1" w:rsidRPr="000663A1" w:rsidTr="000663A1">
        <w:trPr>
          <w:trHeight w:val="983"/>
        </w:trPr>
        <w:tc>
          <w:tcPr>
            <w:tcW w:w="3392" w:type="dxa"/>
            <w:shd w:val="clear" w:color="auto" w:fill="9CC2E5" w:themeFill="accent1" w:themeFillTint="99"/>
            <w:vAlign w:val="center"/>
          </w:tcPr>
          <w:p w:rsidR="000663A1" w:rsidRPr="000663A1" w:rsidRDefault="000663A1" w:rsidP="000663A1">
            <w:pPr>
              <w:spacing w:after="160" w:line="259" w:lineRule="auto"/>
              <w:rPr>
                <w:rFonts w:ascii="Omnes Medium" w:hAnsi="Omnes Medium"/>
                <w:sz w:val="24"/>
              </w:rPr>
            </w:pPr>
            <w:r>
              <w:rPr>
                <w:rFonts w:ascii="Omnes Medium" w:hAnsi="Omnes Medium"/>
                <w:sz w:val="24"/>
              </w:rPr>
              <w:lastRenderedPageBreak/>
              <w:t xml:space="preserve">TOTAL PURCHASE COST </w:t>
            </w:r>
          </w:p>
        </w:tc>
        <w:tc>
          <w:tcPr>
            <w:tcW w:w="5670" w:type="dxa"/>
          </w:tcPr>
          <w:p w:rsidR="000663A1" w:rsidRPr="000663A1" w:rsidRDefault="000663A1" w:rsidP="000663A1">
            <w:pPr>
              <w:spacing w:after="160" w:line="259" w:lineRule="auto"/>
              <w:rPr>
                <w:rFonts w:ascii="Omnes" w:hAnsi="Omnes"/>
                <w:sz w:val="24"/>
              </w:rPr>
            </w:pPr>
          </w:p>
        </w:tc>
      </w:tr>
      <w:tr w:rsidR="000663A1" w:rsidRPr="000663A1" w:rsidTr="000663A1">
        <w:trPr>
          <w:trHeight w:val="983"/>
        </w:trPr>
        <w:tc>
          <w:tcPr>
            <w:tcW w:w="3392" w:type="dxa"/>
            <w:shd w:val="clear" w:color="auto" w:fill="9CC2E5" w:themeFill="accent1" w:themeFillTint="99"/>
            <w:vAlign w:val="center"/>
          </w:tcPr>
          <w:p w:rsidR="000663A1" w:rsidRDefault="000663A1" w:rsidP="000663A1">
            <w:pPr>
              <w:rPr>
                <w:rFonts w:ascii="Omnes Medium" w:hAnsi="Omnes Medium"/>
                <w:sz w:val="24"/>
              </w:rPr>
            </w:pPr>
            <w:r>
              <w:rPr>
                <w:rFonts w:ascii="Omnes Medium" w:hAnsi="Omnes Medium"/>
                <w:sz w:val="24"/>
              </w:rPr>
              <w:t xml:space="preserve">TOTAL MAINTENANCE COST </w:t>
            </w:r>
          </w:p>
        </w:tc>
        <w:tc>
          <w:tcPr>
            <w:tcW w:w="5670" w:type="dxa"/>
          </w:tcPr>
          <w:p w:rsidR="000663A1" w:rsidRPr="000663A1" w:rsidRDefault="000663A1" w:rsidP="000663A1">
            <w:pPr>
              <w:rPr>
                <w:rFonts w:ascii="Omnes" w:hAnsi="Omnes"/>
                <w:sz w:val="24"/>
              </w:rPr>
            </w:pPr>
          </w:p>
        </w:tc>
      </w:tr>
      <w:tr w:rsidR="000663A1" w:rsidRPr="000663A1" w:rsidTr="000663A1">
        <w:trPr>
          <w:trHeight w:val="983"/>
        </w:trPr>
        <w:tc>
          <w:tcPr>
            <w:tcW w:w="3392" w:type="dxa"/>
            <w:shd w:val="clear" w:color="auto" w:fill="9CC2E5" w:themeFill="accent1" w:themeFillTint="99"/>
            <w:vAlign w:val="center"/>
          </w:tcPr>
          <w:p w:rsidR="000663A1" w:rsidRDefault="000663A1" w:rsidP="000663A1">
            <w:pPr>
              <w:rPr>
                <w:rFonts w:ascii="Omnes Medium" w:hAnsi="Omnes Medium"/>
                <w:sz w:val="24"/>
              </w:rPr>
            </w:pPr>
            <w:r>
              <w:rPr>
                <w:rFonts w:ascii="Omnes Medium" w:hAnsi="Omnes Medium"/>
                <w:sz w:val="24"/>
              </w:rPr>
              <w:t xml:space="preserve">TOTAL PROCEDURES COST </w:t>
            </w:r>
          </w:p>
        </w:tc>
        <w:tc>
          <w:tcPr>
            <w:tcW w:w="5670" w:type="dxa"/>
          </w:tcPr>
          <w:p w:rsidR="000663A1" w:rsidRPr="000663A1" w:rsidRDefault="000663A1" w:rsidP="000663A1">
            <w:pPr>
              <w:rPr>
                <w:rFonts w:ascii="Omnes" w:hAnsi="Omnes"/>
                <w:sz w:val="24"/>
              </w:rPr>
            </w:pPr>
          </w:p>
        </w:tc>
      </w:tr>
      <w:tr w:rsidR="000663A1" w:rsidRPr="000663A1" w:rsidTr="000663A1">
        <w:trPr>
          <w:trHeight w:val="983"/>
        </w:trPr>
        <w:tc>
          <w:tcPr>
            <w:tcW w:w="3392" w:type="dxa"/>
            <w:shd w:val="clear" w:color="auto" w:fill="9CC2E5" w:themeFill="accent1" w:themeFillTint="99"/>
            <w:vAlign w:val="center"/>
          </w:tcPr>
          <w:p w:rsidR="000663A1" w:rsidRDefault="000663A1" w:rsidP="000663A1">
            <w:pPr>
              <w:rPr>
                <w:rFonts w:ascii="Omnes Medium" w:hAnsi="Omnes Medium"/>
                <w:sz w:val="24"/>
              </w:rPr>
            </w:pPr>
            <w:r>
              <w:rPr>
                <w:rFonts w:ascii="Omnes Medium" w:hAnsi="Omnes Medium"/>
                <w:sz w:val="24"/>
              </w:rPr>
              <w:t xml:space="preserve">TOTAL </w:t>
            </w:r>
          </w:p>
        </w:tc>
        <w:tc>
          <w:tcPr>
            <w:tcW w:w="5670" w:type="dxa"/>
          </w:tcPr>
          <w:p w:rsidR="000663A1" w:rsidRPr="000663A1" w:rsidRDefault="000663A1" w:rsidP="000663A1">
            <w:pPr>
              <w:rPr>
                <w:rFonts w:ascii="Omnes" w:hAnsi="Omnes"/>
                <w:sz w:val="24"/>
              </w:rPr>
            </w:pPr>
          </w:p>
        </w:tc>
      </w:tr>
    </w:tbl>
    <w:p w:rsidR="000663A1" w:rsidRDefault="000663A1"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786C29" w:rsidRPr="00786C29" w:rsidTr="00786C29">
        <w:trPr>
          <w:trHeight w:val="1688"/>
        </w:trPr>
        <w:tc>
          <w:tcPr>
            <w:tcW w:w="9016" w:type="dxa"/>
            <w:shd w:val="clear" w:color="auto" w:fill="9CC2E5" w:themeFill="accent1" w:themeFillTint="99"/>
            <w:vAlign w:val="center"/>
          </w:tcPr>
          <w:p w:rsidR="00786C29" w:rsidRDefault="00786C29" w:rsidP="00786C29">
            <w:pPr>
              <w:pStyle w:val="ListParagraph"/>
              <w:numPr>
                <w:ilvl w:val="0"/>
                <w:numId w:val="20"/>
              </w:numPr>
              <w:rPr>
                <w:rFonts w:ascii="Omnes Medium" w:hAnsi="Omnes Medium"/>
                <w:sz w:val="24"/>
              </w:rPr>
            </w:pPr>
            <w:r>
              <w:rPr>
                <w:rFonts w:ascii="Omnes Medium" w:hAnsi="Omnes Medium"/>
                <w:sz w:val="24"/>
              </w:rPr>
              <w:t xml:space="preserve">JUSTIFICATION FOR SUPPORT REQUESTED </w:t>
            </w:r>
          </w:p>
          <w:p w:rsidR="00786C29" w:rsidRDefault="00786C29" w:rsidP="00786C29">
            <w:pPr>
              <w:pStyle w:val="ListParagraph"/>
              <w:rPr>
                <w:rFonts w:ascii="Omnes Medium" w:hAnsi="Omnes Medium"/>
                <w:sz w:val="24"/>
              </w:rPr>
            </w:pPr>
          </w:p>
          <w:p w:rsidR="00786C29" w:rsidRPr="00786C29" w:rsidRDefault="00786C29" w:rsidP="00786C29">
            <w:pPr>
              <w:pStyle w:val="ListParagraph"/>
              <w:rPr>
                <w:rFonts w:ascii="Omnes Light" w:hAnsi="Omnes Light"/>
                <w:sz w:val="24"/>
              </w:rPr>
            </w:pPr>
            <w:r w:rsidRPr="00786C29">
              <w:rPr>
                <w:rFonts w:ascii="Omnes Light" w:hAnsi="Omnes Light"/>
                <w:sz w:val="24"/>
              </w:rPr>
              <w:t xml:space="preserve">Please justify the use of animals (numbers and species). Justify animal usage and numbers on the basis of defined endpoints, expected ‘response’ outcomes and Power Calculations. Also describe any plans to reduce bias (e.g. blinding, randomisation). </w:t>
            </w:r>
            <w:r w:rsidR="00E964D0">
              <w:rPr>
                <w:rFonts w:ascii="Omnes Light" w:hAnsi="Omnes Light"/>
                <w:sz w:val="24"/>
              </w:rPr>
              <w:t xml:space="preserve">Max 500 words. </w:t>
            </w:r>
          </w:p>
          <w:p w:rsidR="00786C29" w:rsidRPr="00786C29" w:rsidRDefault="00786C29" w:rsidP="00786C29">
            <w:pPr>
              <w:rPr>
                <w:rFonts w:ascii="Omnes Medium" w:hAnsi="Omnes Medium"/>
                <w:sz w:val="24"/>
              </w:rPr>
            </w:pPr>
          </w:p>
        </w:tc>
      </w:tr>
      <w:tr w:rsidR="00786C29" w:rsidRPr="00786C29" w:rsidTr="00786C29">
        <w:trPr>
          <w:trHeight w:val="1244"/>
        </w:trPr>
        <w:tc>
          <w:tcPr>
            <w:tcW w:w="9016" w:type="dxa"/>
            <w:shd w:val="clear" w:color="auto" w:fill="auto"/>
          </w:tcPr>
          <w:p w:rsidR="00786C29" w:rsidRPr="00786C29" w:rsidRDefault="00786C29" w:rsidP="00786C29">
            <w:pPr>
              <w:spacing w:after="160" w:line="259" w:lineRule="auto"/>
              <w:rPr>
                <w:rFonts w:ascii="Omnes Medium" w:hAnsi="Omnes Medium"/>
                <w:sz w:val="24"/>
              </w:rPr>
            </w:pPr>
          </w:p>
        </w:tc>
      </w:tr>
    </w:tbl>
    <w:p w:rsidR="000663A1" w:rsidRDefault="000663A1"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E964D0" w:rsidRPr="00607EF8" w:rsidTr="00E964D0">
        <w:trPr>
          <w:trHeight w:val="1158"/>
        </w:trPr>
        <w:tc>
          <w:tcPr>
            <w:tcW w:w="9016" w:type="dxa"/>
            <w:shd w:val="clear" w:color="auto" w:fill="9CC2E5" w:themeFill="accent1" w:themeFillTint="99"/>
            <w:vAlign w:val="center"/>
          </w:tcPr>
          <w:p w:rsidR="00E964D0" w:rsidRPr="00E964D0" w:rsidRDefault="00E964D0" w:rsidP="00E964D0">
            <w:pPr>
              <w:pStyle w:val="ListParagraph"/>
              <w:numPr>
                <w:ilvl w:val="0"/>
                <w:numId w:val="20"/>
              </w:numPr>
              <w:rPr>
                <w:rFonts w:ascii="Omnes Medium" w:hAnsi="Omnes Medium"/>
                <w:sz w:val="24"/>
              </w:rPr>
            </w:pPr>
            <w:r>
              <w:rPr>
                <w:rFonts w:ascii="Omnes Medium" w:hAnsi="Omnes Medium"/>
                <w:sz w:val="24"/>
              </w:rPr>
              <w:t xml:space="preserve">RESEARCH INVOLVING HUMAN PARTICIPANTS, BIOLOGICAL SAMPLES AND PERSONAL DATA RELATING TO LIVING OR DEAD PERSONS </w:t>
            </w:r>
          </w:p>
        </w:tc>
      </w:tr>
      <w:tr w:rsidR="00E964D0" w:rsidRPr="00786C29" w:rsidTr="00E964D0">
        <w:trPr>
          <w:trHeight w:val="540"/>
        </w:trPr>
        <w:tc>
          <w:tcPr>
            <w:tcW w:w="9016" w:type="dxa"/>
            <w:shd w:val="clear" w:color="auto" w:fill="0070C0"/>
            <w:vAlign w:val="center"/>
          </w:tcPr>
          <w:p w:rsidR="00E964D0" w:rsidRPr="000933AD" w:rsidRDefault="00E964D0" w:rsidP="00E964D0">
            <w:pPr>
              <w:pStyle w:val="ListParagraph"/>
              <w:numPr>
                <w:ilvl w:val="0"/>
                <w:numId w:val="24"/>
              </w:numPr>
              <w:rPr>
                <w:rFonts w:ascii="Omnes Medium" w:hAnsi="Omnes Medium"/>
                <w:color w:val="FFFFFF" w:themeColor="background1"/>
                <w:sz w:val="24"/>
              </w:rPr>
            </w:pPr>
            <w:r w:rsidRPr="000933AD">
              <w:rPr>
                <w:rFonts w:ascii="Omnes Medium" w:hAnsi="Omnes Medium"/>
                <w:color w:val="FFFFFF" w:themeColor="background1"/>
                <w:sz w:val="24"/>
              </w:rPr>
              <w:t xml:space="preserve">Does your project involve human participants? If yes, please describe what ethical approval is needed and why. </w:t>
            </w:r>
          </w:p>
        </w:tc>
      </w:tr>
      <w:tr w:rsidR="00E964D0" w:rsidRPr="00A26B04" w:rsidTr="00E964D0">
        <w:trPr>
          <w:trHeight w:val="381"/>
        </w:trPr>
        <w:tc>
          <w:tcPr>
            <w:tcW w:w="9016" w:type="dxa"/>
            <w:shd w:val="clear" w:color="auto" w:fill="auto"/>
          </w:tcPr>
          <w:p w:rsidR="00E964D0" w:rsidRPr="00A26B04" w:rsidRDefault="00E964D0" w:rsidP="00E964D0">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4"/>
              </w:numPr>
              <w:rPr>
                <w:rFonts w:ascii="Omnes Medium" w:hAnsi="Omnes Medium"/>
                <w:sz w:val="24"/>
              </w:rPr>
            </w:pPr>
            <w:r w:rsidRPr="000933AD">
              <w:rPr>
                <w:rFonts w:ascii="Omnes Medium" w:hAnsi="Omnes Medium"/>
                <w:color w:val="FFFFFF" w:themeColor="background1"/>
                <w:sz w:val="24"/>
              </w:rPr>
              <w:t xml:space="preserve">Will personal data be used? </w:t>
            </w:r>
          </w:p>
        </w:tc>
      </w:tr>
      <w:tr w:rsidR="00E964D0" w:rsidRPr="00A26B04" w:rsidTr="00E964D0">
        <w:trPr>
          <w:trHeight w:val="381"/>
        </w:trPr>
        <w:tc>
          <w:tcPr>
            <w:tcW w:w="9016" w:type="dxa"/>
            <w:shd w:val="clear" w:color="auto" w:fill="auto"/>
          </w:tcPr>
          <w:p w:rsidR="00E964D0" w:rsidRPr="00A26B04" w:rsidRDefault="00E964D0" w:rsidP="00E964D0">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4"/>
              </w:numPr>
              <w:rPr>
                <w:rFonts w:ascii="Omnes Medium" w:hAnsi="Omnes Medium"/>
                <w:sz w:val="24"/>
              </w:rPr>
            </w:pPr>
            <w:r w:rsidRPr="000933AD">
              <w:rPr>
                <w:rFonts w:ascii="Omnes Medium" w:hAnsi="Omnes Medium"/>
                <w:color w:val="FFFFFF" w:themeColor="background1"/>
                <w:sz w:val="24"/>
              </w:rPr>
              <w:t xml:space="preserve">Will your project involve use of human biological samples? </w:t>
            </w:r>
          </w:p>
        </w:tc>
      </w:tr>
      <w:tr w:rsidR="00E964D0" w:rsidRPr="00A26B04" w:rsidTr="00E964D0">
        <w:trPr>
          <w:trHeight w:val="381"/>
        </w:trPr>
        <w:tc>
          <w:tcPr>
            <w:tcW w:w="9016" w:type="dxa"/>
            <w:shd w:val="clear" w:color="auto" w:fill="auto"/>
          </w:tcPr>
          <w:p w:rsidR="00E964D0" w:rsidRPr="00A26B04" w:rsidRDefault="00E964D0" w:rsidP="00E964D0">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4"/>
              </w:numPr>
              <w:rPr>
                <w:rFonts w:ascii="Omnes Medium" w:hAnsi="Omnes Medium"/>
                <w:color w:val="FFFFFF" w:themeColor="background1"/>
                <w:sz w:val="24"/>
              </w:rPr>
            </w:pPr>
            <w:r w:rsidRPr="000933AD">
              <w:rPr>
                <w:rFonts w:ascii="Omnes Medium" w:hAnsi="Omnes Medium"/>
                <w:color w:val="FFFFFF" w:themeColor="background1"/>
                <w:sz w:val="24"/>
              </w:rPr>
              <w:t>Please state:</w:t>
            </w:r>
          </w:p>
          <w:p w:rsidR="00E964D0" w:rsidRPr="00E964D0" w:rsidRDefault="00E964D0" w:rsidP="00E964D0">
            <w:pPr>
              <w:pStyle w:val="ListParagraph"/>
              <w:numPr>
                <w:ilvl w:val="0"/>
                <w:numId w:val="25"/>
              </w:numPr>
              <w:rPr>
                <w:rFonts w:ascii="Omnes" w:hAnsi="Omnes"/>
                <w:sz w:val="24"/>
              </w:rPr>
            </w:pPr>
            <w:r w:rsidRPr="000933AD">
              <w:rPr>
                <w:rFonts w:ascii="Omnes Medium" w:hAnsi="Omnes Medium"/>
                <w:color w:val="FFFFFF" w:themeColor="background1"/>
                <w:sz w:val="24"/>
              </w:rPr>
              <w:t>By whom and when the ethics of the project has been reviewed and specify any other regulatory approvals that have been obtained.</w:t>
            </w:r>
          </w:p>
        </w:tc>
      </w:tr>
      <w:tr w:rsidR="00E964D0" w:rsidRPr="00A26B04" w:rsidTr="00E964D0">
        <w:trPr>
          <w:trHeight w:val="381"/>
        </w:trPr>
        <w:tc>
          <w:tcPr>
            <w:tcW w:w="9016" w:type="dxa"/>
            <w:shd w:val="clear" w:color="auto" w:fill="auto"/>
          </w:tcPr>
          <w:p w:rsidR="00E964D0" w:rsidRPr="00A26B04" w:rsidRDefault="00E964D0" w:rsidP="00E964D0">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F37BEF">
            <w:pPr>
              <w:pStyle w:val="ListParagraph"/>
              <w:shd w:val="clear" w:color="auto" w:fill="0070C0"/>
              <w:rPr>
                <w:rFonts w:ascii="Omnes Medium" w:hAnsi="Omnes Medium"/>
                <w:color w:val="FFFFFF" w:themeColor="background1"/>
                <w:sz w:val="24"/>
              </w:rPr>
            </w:pPr>
            <w:r w:rsidRPr="000933AD">
              <w:rPr>
                <w:rFonts w:ascii="Omnes Medium" w:hAnsi="Omnes Medium"/>
                <w:color w:val="FFFFFF" w:themeColor="background1"/>
                <w:sz w:val="24"/>
              </w:rPr>
              <w:t>And/or</w:t>
            </w:r>
          </w:p>
          <w:p w:rsidR="00E964D0" w:rsidRPr="000933AD" w:rsidRDefault="00E964D0" w:rsidP="00E964D0">
            <w:pPr>
              <w:pStyle w:val="ListParagraph"/>
              <w:numPr>
                <w:ilvl w:val="0"/>
                <w:numId w:val="25"/>
              </w:numPr>
              <w:rPr>
                <w:rFonts w:ascii="Omnes Medium" w:hAnsi="Omnes Medium"/>
                <w:sz w:val="24"/>
              </w:rPr>
            </w:pPr>
            <w:r w:rsidRPr="000933AD">
              <w:rPr>
                <w:rFonts w:ascii="Omnes Medium" w:hAnsi="Omnes Medium"/>
                <w:color w:val="FFFFFF" w:themeColor="background1"/>
                <w:sz w:val="24"/>
                <w:shd w:val="clear" w:color="auto" w:fill="0070C0"/>
              </w:rPr>
              <w:lastRenderedPageBreak/>
              <w:t>By whom and when the ethics of the project will be reviewed and specify any other regulatory approvals that will be sought.</w:t>
            </w:r>
            <w:r w:rsidRPr="000933AD">
              <w:rPr>
                <w:rFonts w:ascii="Omnes Medium" w:hAnsi="Omnes Medium"/>
                <w:color w:val="FFFFFF" w:themeColor="background1"/>
                <w:sz w:val="24"/>
              </w:rPr>
              <w:t xml:space="preserve"> </w:t>
            </w:r>
          </w:p>
        </w:tc>
      </w:tr>
      <w:tr w:rsidR="00E964D0" w:rsidRPr="00A26B04" w:rsidTr="00E964D0">
        <w:trPr>
          <w:trHeight w:val="381"/>
        </w:trPr>
        <w:tc>
          <w:tcPr>
            <w:tcW w:w="9016" w:type="dxa"/>
            <w:shd w:val="clear" w:color="auto" w:fill="auto"/>
          </w:tcPr>
          <w:p w:rsidR="00E964D0" w:rsidRPr="00E964D0" w:rsidRDefault="00E964D0" w:rsidP="00E964D0">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4"/>
              </w:numPr>
              <w:rPr>
                <w:rFonts w:ascii="Omnes Medium" w:hAnsi="Omnes Medium"/>
                <w:color w:val="FFFFFF" w:themeColor="background1"/>
                <w:sz w:val="24"/>
              </w:rPr>
            </w:pPr>
            <w:r w:rsidRPr="000933AD">
              <w:rPr>
                <w:rFonts w:ascii="Omnes Medium" w:hAnsi="Omnes Medium"/>
                <w:color w:val="FFFFFF" w:themeColor="background1"/>
                <w:sz w:val="24"/>
              </w:rPr>
              <w:t xml:space="preserve">In the course of your project: </w:t>
            </w:r>
          </w:p>
          <w:p w:rsidR="00E964D0" w:rsidRPr="00E964D0" w:rsidRDefault="00E964D0" w:rsidP="00E964D0">
            <w:pPr>
              <w:pStyle w:val="ListParagraph"/>
              <w:numPr>
                <w:ilvl w:val="0"/>
                <w:numId w:val="26"/>
              </w:numPr>
              <w:rPr>
                <w:rFonts w:ascii="Omnes" w:hAnsi="Omnes"/>
                <w:sz w:val="24"/>
              </w:rPr>
            </w:pPr>
            <w:r w:rsidRPr="000933AD">
              <w:rPr>
                <w:rFonts w:ascii="Omnes Medium" w:hAnsi="Omnes Medium"/>
                <w:color w:val="FFFFFF" w:themeColor="background1"/>
                <w:sz w:val="24"/>
              </w:rPr>
              <w:t>Do you propose to use facilities within the National Health Service (NHS)?</w:t>
            </w:r>
            <w:r w:rsidRPr="00F37BEF">
              <w:rPr>
                <w:rFonts w:ascii="Omnes" w:hAnsi="Omnes"/>
                <w:color w:val="FFFFFF" w:themeColor="background1"/>
                <w:sz w:val="24"/>
              </w:rPr>
              <w:t xml:space="preserve"> </w:t>
            </w:r>
          </w:p>
        </w:tc>
      </w:tr>
      <w:tr w:rsidR="00E964D0" w:rsidRPr="00A26B04" w:rsidTr="00E964D0">
        <w:trPr>
          <w:trHeight w:val="381"/>
        </w:trPr>
        <w:tc>
          <w:tcPr>
            <w:tcW w:w="9016" w:type="dxa"/>
            <w:shd w:val="clear" w:color="auto" w:fill="auto"/>
          </w:tcPr>
          <w:p w:rsidR="00E964D0" w:rsidRPr="00F37BEF" w:rsidRDefault="00E964D0" w:rsidP="00F37BEF">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6"/>
              </w:numPr>
              <w:rPr>
                <w:rFonts w:ascii="Omnes Medium" w:hAnsi="Omnes Medium"/>
                <w:color w:val="FFFFFF" w:themeColor="background1"/>
                <w:sz w:val="24"/>
              </w:rPr>
            </w:pPr>
            <w:r w:rsidRPr="000933AD">
              <w:rPr>
                <w:rFonts w:ascii="Omnes Medium" w:hAnsi="Omnes Medium"/>
                <w:color w:val="FFFFFF" w:themeColor="background1"/>
                <w:sz w:val="24"/>
              </w:rPr>
              <w:t xml:space="preserve">Does your research involve patients being cared for by the NHS? </w:t>
            </w:r>
          </w:p>
        </w:tc>
      </w:tr>
      <w:tr w:rsidR="00E964D0" w:rsidRPr="00A26B04" w:rsidTr="00E964D0">
        <w:trPr>
          <w:trHeight w:val="381"/>
        </w:trPr>
        <w:tc>
          <w:tcPr>
            <w:tcW w:w="9016" w:type="dxa"/>
            <w:shd w:val="clear" w:color="auto" w:fill="auto"/>
          </w:tcPr>
          <w:p w:rsidR="00E964D0" w:rsidRPr="00F37BEF" w:rsidRDefault="00E964D0" w:rsidP="00F37BEF">
            <w:pPr>
              <w:rPr>
                <w:rFonts w:ascii="Omnes" w:hAnsi="Omnes"/>
                <w:sz w:val="24"/>
              </w:rPr>
            </w:pPr>
          </w:p>
        </w:tc>
      </w:tr>
      <w:tr w:rsidR="00E964D0" w:rsidRPr="00A26B04" w:rsidTr="00F37BEF">
        <w:trPr>
          <w:trHeight w:val="381"/>
        </w:trPr>
        <w:tc>
          <w:tcPr>
            <w:tcW w:w="9016" w:type="dxa"/>
            <w:shd w:val="clear" w:color="auto" w:fill="0070C0"/>
          </w:tcPr>
          <w:p w:rsidR="00E964D0" w:rsidRPr="000933AD" w:rsidRDefault="00E964D0" w:rsidP="00E964D0">
            <w:pPr>
              <w:pStyle w:val="ListParagraph"/>
              <w:numPr>
                <w:ilvl w:val="0"/>
                <w:numId w:val="26"/>
              </w:numPr>
              <w:rPr>
                <w:rFonts w:ascii="Omnes Medium" w:hAnsi="Omnes Medium"/>
                <w:sz w:val="24"/>
              </w:rPr>
            </w:pPr>
            <w:r w:rsidRPr="000933AD">
              <w:rPr>
                <w:rFonts w:ascii="Omnes Medium" w:hAnsi="Omnes Medium"/>
                <w:color w:val="FFFFFF" w:themeColor="background1"/>
                <w:sz w:val="24"/>
              </w:rPr>
              <w:t xml:space="preserve">If the answer is yes to (i) or (ii) above, please indicate which organisation has </w:t>
            </w:r>
            <w:r w:rsidR="00F37BEF" w:rsidRPr="000933AD">
              <w:rPr>
                <w:rFonts w:ascii="Omnes Medium" w:hAnsi="Omnes Medium"/>
                <w:color w:val="FFFFFF" w:themeColor="background1"/>
                <w:sz w:val="24"/>
              </w:rPr>
              <w:t>agreed to be sponsor for the project under the Research Governance Framework for Health and Social Care, published by the Department of Health in England or the corresponding departments in Northern Ireland, Scotland or Wales. Please not</w:t>
            </w:r>
            <w:r w:rsidR="000933AD" w:rsidRPr="000933AD">
              <w:rPr>
                <w:rFonts w:ascii="Omnes Medium" w:hAnsi="Omnes Medium"/>
                <w:color w:val="FFFFFF" w:themeColor="background1"/>
                <w:sz w:val="24"/>
              </w:rPr>
              <w:t>e</w:t>
            </w:r>
            <w:r w:rsidR="00F37BEF" w:rsidRPr="000933AD">
              <w:rPr>
                <w:rFonts w:ascii="Omnes Medium" w:hAnsi="Omnes Medium"/>
                <w:color w:val="FFFFFF" w:themeColor="background1"/>
                <w:sz w:val="24"/>
              </w:rPr>
              <w:t xml:space="preserve"> that NWCR cannot act as sponsor. </w:t>
            </w:r>
          </w:p>
        </w:tc>
      </w:tr>
      <w:tr w:rsidR="00F37BEF" w:rsidRPr="00A26B04" w:rsidTr="00E964D0">
        <w:trPr>
          <w:trHeight w:val="381"/>
        </w:trPr>
        <w:tc>
          <w:tcPr>
            <w:tcW w:w="9016" w:type="dxa"/>
            <w:shd w:val="clear" w:color="auto" w:fill="auto"/>
          </w:tcPr>
          <w:p w:rsidR="00F37BEF" w:rsidRPr="00F37BEF" w:rsidRDefault="00F37BEF" w:rsidP="00F37BEF">
            <w:pPr>
              <w:rPr>
                <w:rFonts w:ascii="Omnes" w:hAnsi="Omnes"/>
                <w:sz w:val="24"/>
              </w:rPr>
            </w:pPr>
          </w:p>
        </w:tc>
      </w:tr>
    </w:tbl>
    <w:p w:rsidR="00E964D0" w:rsidRDefault="00E964D0" w:rsidP="009272A3">
      <w:pPr>
        <w:rPr>
          <w:rFonts w:ascii="Omnes Medium" w:hAnsi="Omnes Medium"/>
          <w:sz w:val="24"/>
        </w:rPr>
      </w:pPr>
    </w:p>
    <w:tbl>
      <w:tblPr>
        <w:tblStyle w:val="TableGrid"/>
        <w:tblW w:w="0" w:type="auto"/>
        <w:tblLook w:val="04A0" w:firstRow="1" w:lastRow="0" w:firstColumn="1" w:lastColumn="0" w:noHBand="0" w:noVBand="1"/>
      </w:tblPr>
      <w:tblGrid>
        <w:gridCol w:w="9016"/>
      </w:tblGrid>
      <w:tr w:rsidR="00F37BEF" w:rsidRPr="00F37BEF" w:rsidTr="00F37BEF">
        <w:trPr>
          <w:trHeight w:val="818"/>
        </w:trPr>
        <w:tc>
          <w:tcPr>
            <w:tcW w:w="9016" w:type="dxa"/>
            <w:shd w:val="clear" w:color="auto" w:fill="9CC2E5" w:themeFill="accent1" w:themeFillTint="99"/>
            <w:vAlign w:val="center"/>
          </w:tcPr>
          <w:p w:rsidR="00F37BEF" w:rsidRPr="00F37BEF" w:rsidRDefault="00F37BEF" w:rsidP="00F37BEF">
            <w:pPr>
              <w:numPr>
                <w:ilvl w:val="0"/>
                <w:numId w:val="20"/>
              </w:numPr>
              <w:spacing w:after="160" w:line="259" w:lineRule="auto"/>
              <w:rPr>
                <w:rFonts w:ascii="Omnes Medium" w:hAnsi="Omnes Medium"/>
                <w:sz w:val="24"/>
              </w:rPr>
            </w:pPr>
            <w:r>
              <w:rPr>
                <w:rFonts w:ascii="Omnes Medium" w:hAnsi="Omnes Medium"/>
                <w:sz w:val="24"/>
              </w:rPr>
              <w:t xml:space="preserve">STUDY DESIGN FOR HUMAN SUBJECTS RESEARCH AND/OR RESEARCH USING HUMAN SAMPLES OR DATA </w:t>
            </w:r>
            <w:r w:rsidRPr="00F37BEF">
              <w:rPr>
                <w:rFonts w:ascii="Omnes Medium" w:hAnsi="Omnes Medium"/>
                <w:sz w:val="24"/>
              </w:rPr>
              <w:t xml:space="preserve"> </w:t>
            </w:r>
          </w:p>
        </w:tc>
      </w:tr>
      <w:tr w:rsidR="00F37BEF" w:rsidRPr="00F37BEF" w:rsidTr="000933AD">
        <w:trPr>
          <w:trHeight w:val="540"/>
        </w:trPr>
        <w:tc>
          <w:tcPr>
            <w:tcW w:w="9016" w:type="dxa"/>
            <w:shd w:val="clear" w:color="auto" w:fill="0070C0"/>
            <w:vAlign w:val="center"/>
          </w:tcPr>
          <w:p w:rsidR="00F37BEF" w:rsidRPr="000933AD" w:rsidRDefault="000933AD" w:rsidP="000933AD">
            <w:pPr>
              <w:pStyle w:val="ListParagraph"/>
              <w:numPr>
                <w:ilvl w:val="0"/>
                <w:numId w:val="27"/>
              </w:numPr>
              <w:rPr>
                <w:rFonts w:ascii="Omnes Medium" w:hAnsi="Omnes Medium"/>
                <w:sz w:val="24"/>
              </w:rPr>
            </w:pPr>
            <w:r w:rsidRPr="000933AD">
              <w:rPr>
                <w:rFonts w:ascii="Omnes Medium" w:hAnsi="Omnes Medium"/>
                <w:color w:val="FFFFFF" w:themeColor="background1"/>
                <w:sz w:val="24"/>
              </w:rPr>
              <w:t xml:space="preserve">If recruiting new study subjects, what are the proposed participating centres and the roles of the clinical trial team members?  Provide details of any activity to be undertaken by a third party and comment on the plans to ensure the presence of a formal contract. </w:t>
            </w:r>
            <w:r w:rsidRPr="000933AD">
              <w:rPr>
                <w:rFonts w:ascii="Omnes Light" w:hAnsi="Omnes Light"/>
                <w:color w:val="FFFFFF" w:themeColor="background1"/>
                <w:sz w:val="24"/>
              </w:rPr>
              <w:t>Max 200 words.</w:t>
            </w:r>
            <w:r w:rsidRPr="000933AD">
              <w:rPr>
                <w:rFonts w:ascii="Omnes Medium" w:hAnsi="Omnes Medium"/>
                <w:color w:val="FFFFFF" w:themeColor="background1"/>
                <w:sz w:val="24"/>
              </w:rPr>
              <w:t xml:space="preserve"> </w:t>
            </w:r>
          </w:p>
        </w:tc>
      </w:tr>
      <w:tr w:rsidR="00F37BEF" w:rsidRPr="00F37BEF" w:rsidTr="000933AD">
        <w:trPr>
          <w:trHeight w:val="381"/>
        </w:trPr>
        <w:tc>
          <w:tcPr>
            <w:tcW w:w="9016" w:type="dxa"/>
            <w:shd w:val="clear" w:color="auto" w:fill="auto"/>
          </w:tcPr>
          <w:p w:rsidR="00F37BEF" w:rsidRPr="00F37BEF" w:rsidRDefault="00F37BEF" w:rsidP="00F37BEF">
            <w:pPr>
              <w:spacing w:after="160" w:line="259" w:lineRule="auto"/>
              <w:rPr>
                <w:rFonts w:ascii="Omnes Medium" w:hAnsi="Omnes Medium"/>
                <w:sz w:val="24"/>
              </w:rPr>
            </w:pPr>
          </w:p>
        </w:tc>
      </w:tr>
      <w:tr w:rsidR="00F37BEF" w:rsidRPr="00F37BEF" w:rsidTr="000933AD">
        <w:trPr>
          <w:trHeight w:val="381"/>
        </w:trPr>
        <w:tc>
          <w:tcPr>
            <w:tcW w:w="9016" w:type="dxa"/>
            <w:shd w:val="clear" w:color="auto" w:fill="0070C0"/>
          </w:tcPr>
          <w:p w:rsidR="00F37BEF" w:rsidRPr="000933AD" w:rsidRDefault="000933AD" w:rsidP="000933AD">
            <w:pPr>
              <w:pStyle w:val="ListParagraph"/>
              <w:numPr>
                <w:ilvl w:val="0"/>
                <w:numId w:val="27"/>
              </w:numPr>
              <w:rPr>
                <w:rFonts w:ascii="Omnes Medium" w:hAnsi="Omnes Medium"/>
                <w:b/>
                <w:sz w:val="24"/>
                <w:szCs w:val="24"/>
              </w:rPr>
            </w:pPr>
            <w:r w:rsidRPr="000933AD">
              <w:rPr>
                <w:rFonts w:ascii="Omnes Medium" w:hAnsi="Omnes Medium"/>
                <w:color w:val="FFFFFF" w:themeColor="background1"/>
                <w:sz w:val="24"/>
                <w:szCs w:val="24"/>
              </w:rPr>
              <w:t xml:space="preserve">Please describe the study design including any planned interventions (experimental and control).  </w:t>
            </w:r>
            <w:r w:rsidRPr="000933AD">
              <w:rPr>
                <w:rFonts w:ascii="Omnes Light" w:hAnsi="Omnes Light"/>
                <w:color w:val="FFFFFF" w:themeColor="background1"/>
                <w:sz w:val="24"/>
                <w:szCs w:val="24"/>
              </w:rPr>
              <w:t>Max 300 words.</w:t>
            </w:r>
            <w:r w:rsidRPr="000933AD">
              <w:rPr>
                <w:rFonts w:ascii="Omnes Medium" w:hAnsi="Omnes Medium"/>
                <w:color w:val="FFFFFF" w:themeColor="background1"/>
                <w:sz w:val="24"/>
                <w:szCs w:val="24"/>
              </w:rPr>
              <w:t xml:space="preserve"> </w:t>
            </w:r>
          </w:p>
        </w:tc>
      </w:tr>
      <w:tr w:rsidR="00F37BEF" w:rsidRPr="00F37BEF" w:rsidTr="000933AD">
        <w:trPr>
          <w:trHeight w:val="381"/>
        </w:trPr>
        <w:tc>
          <w:tcPr>
            <w:tcW w:w="9016" w:type="dxa"/>
            <w:shd w:val="clear" w:color="auto" w:fill="auto"/>
          </w:tcPr>
          <w:p w:rsidR="00F37BEF" w:rsidRPr="00F37BEF" w:rsidRDefault="00F37BEF" w:rsidP="00F37BEF">
            <w:pPr>
              <w:spacing w:after="160" w:line="259" w:lineRule="auto"/>
              <w:rPr>
                <w:rFonts w:ascii="Omnes Medium" w:hAnsi="Omnes Medium"/>
                <w:sz w:val="24"/>
              </w:rPr>
            </w:pPr>
          </w:p>
        </w:tc>
      </w:tr>
      <w:tr w:rsidR="00F37BEF" w:rsidRPr="00F37BEF" w:rsidTr="000933AD">
        <w:trPr>
          <w:trHeight w:val="381"/>
        </w:trPr>
        <w:tc>
          <w:tcPr>
            <w:tcW w:w="9016" w:type="dxa"/>
            <w:shd w:val="clear" w:color="auto" w:fill="0070C0"/>
          </w:tcPr>
          <w:p w:rsidR="00F37BEF" w:rsidRPr="000933AD" w:rsidRDefault="000933AD" w:rsidP="000933AD">
            <w:pPr>
              <w:numPr>
                <w:ilvl w:val="0"/>
                <w:numId w:val="27"/>
              </w:numPr>
              <w:spacing w:after="160" w:line="259" w:lineRule="auto"/>
              <w:rPr>
                <w:rFonts w:ascii="Omnes Medium" w:hAnsi="Omnes Medium"/>
                <w:sz w:val="24"/>
              </w:rPr>
            </w:pPr>
            <w:r w:rsidRPr="000933AD">
              <w:rPr>
                <w:rFonts w:ascii="Omnes Medium" w:hAnsi="Omnes Medium"/>
                <w:color w:val="FFFFFF" w:themeColor="background1"/>
                <w:sz w:val="24"/>
              </w:rPr>
              <w:t>Describe the inclusion/exclusion criteria or definitions of study groups, as appropriate. What are the proposed methods for avoiding bias? If applicable, what are the proposed arrangements for allocating par</w:t>
            </w:r>
            <w:r>
              <w:rPr>
                <w:rFonts w:ascii="Omnes Medium" w:hAnsi="Omnes Medium"/>
                <w:color w:val="FFFFFF" w:themeColor="background1"/>
                <w:sz w:val="24"/>
              </w:rPr>
              <w:t xml:space="preserve">ticipants to the trial groups? </w:t>
            </w:r>
            <w:r w:rsidRPr="000933AD">
              <w:rPr>
                <w:rFonts w:ascii="Omnes Light" w:hAnsi="Omnes Light"/>
                <w:color w:val="FFFFFF" w:themeColor="background1"/>
                <w:sz w:val="24"/>
              </w:rPr>
              <w:t>Max 200 words.</w:t>
            </w:r>
          </w:p>
        </w:tc>
      </w:tr>
      <w:tr w:rsidR="00F37BEF" w:rsidRPr="00F37BEF" w:rsidTr="000933AD">
        <w:trPr>
          <w:trHeight w:val="381"/>
        </w:trPr>
        <w:tc>
          <w:tcPr>
            <w:tcW w:w="9016" w:type="dxa"/>
            <w:shd w:val="clear" w:color="auto" w:fill="auto"/>
          </w:tcPr>
          <w:p w:rsidR="00F37BEF" w:rsidRPr="00F37BEF" w:rsidRDefault="00F37BEF" w:rsidP="00F37BEF">
            <w:pPr>
              <w:spacing w:after="160" w:line="259" w:lineRule="auto"/>
              <w:rPr>
                <w:rFonts w:ascii="Omnes Medium" w:hAnsi="Omnes Medium"/>
                <w:sz w:val="24"/>
              </w:rPr>
            </w:pPr>
          </w:p>
        </w:tc>
      </w:tr>
      <w:tr w:rsidR="000933AD" w:rsidRPr="00F37BEF" w:rsidTr="000933AD">
        <w:trPr>
          <w:trHeight w:val="381"/>
        </w:trPr>
        <w:tc>
          <w:tcPr>
            <w:tcW w:w="9016" w:type="dxa"/>
            <w:shd w:val="clear" w:color="auto" w:fill="0070C0"/>
          </w:tcPr>
          <w:p w:rsidR="000933AD" w:rsidRPr="000933AD" w:rsidRDefault="000933AD" w:rsidP="000933AD">
            <w:pPr>
              <w:numPr>
                <w:ilvl w:val="0"/>
                <w:numId w:val="27"/>
              </w:numPr>
              <w:spacing w:after="160" w:line="259" w:lineRule="auto"/>
              <w:rPr>
                <w:rFonts w:ascii="Omnes Medium" w:hAnsi="Omnes Medium"/>
                <w:sz w:val="24"/>
              </w:rPr>
            </w:pPr>
            <w:r w:rsidRPr="000933AD">
              <w:rPr>
                <w:rFonts w:ascii="Omnes Medium" w:hAnsi="Omnes Medium"/>
                <w:color w:val="FFFFFF" w:themeColor="background1"/>
                <w:sz w:val="24"/>
              </w:rPr>
              <w:t xml:space="preserve">What are the primary and secondary outcome measures (clinical trial), or phenotypes (sample or data analysis), and how will these be assessed?  If applicable, describe the proposed frequency and duration of follow up and any anticipated problems with non-compliance and/or loss to follow up. </w:t>
            </w:r>
            <w:r w:rsidRPr="000933AD">
              <w:rPr>
                <w:rFonts w:ascii="Omnes Light" w:hAnsi="Omnes Light"/>
                <w:color w:val="FFFFFF" w:themeColor="background1"/>
                <w:sz w:val="24"/>
              </w:rPr>
              <w:t>Max 200 words.</w:t>
            </w:r>
          </w:p>
        </w:tc>
      </w:tr>
      <w:tr w:rsidR="000933AD" w:rsidRPr="00F37BEF" w:rsidTr="000933AD">
        <w:trPr>
          <w:trHeight w:val="381"/>
        </w:trPr>
        <w:tc>
          <w:tcPr>
            <w:tcW w:w="9016" w:type="dxa"/>
            <w:shd w:val="clear" w:color="auto" w:fill="auto"/>
          </w:tcPr>
          <w:p w:rsidR="000933AD" w:rsidRPr="00F37BEF" w:rsidRDefault="000933AD" w:rsidP="000933AD">
            <w:pPr>
              <w:rPr>
                <w:rFonts w:ascii="Omnes Medium" w:hAnsi="Omnes Medium"/>
                <w:sz w:val="24"/>
              </w:rPr>
            </w:pPr>
          </w:p>
        </w:tc>
      </w:tr>
      <w:tr w:rsidR="000933AD" w:rsidRPr="00F37BEF" w:rsidTr="000933AD">
        <w:trPr>
          <w:trHeight w:val="381"/>
        </w:trPr>
        <w:tc>
          <w:tcPr>
            <w:tcW w:w="9016" w:type="dxa"/>
            <w:shd w:val="clear" w:color="auto" w:fill="0070C0"/>
          </w:tcPr>
          <w:p w:rsidR="000933AD" w:rsidRPr="000933AD" w:rsidRDefault="000933AD" w:rsidP="000933AD">
            <w:pPr>
              <w:numPr>
                <w:ilvl w:val="0"/>
                <w:numId w:val="27"/>
              </w:numPr>
              <w:spacing w:after="160" w:line="259" w:lineRule="auto"/>
              <w:rPr>
                <w:rFonts w:ascii="Omnes Medium" w:hAnsi="Omnes Medium"/>
                <w:sz w:val="24"/>
              </w:rPr>
            </w:pPr>
            <w:r w:rsidRPr="000933AD">
              <w:rPr>
                <w:rFonts w:ascii="Omnes Medium" w:hAnsi="Omnes Medium"/>
                <w:color w:val="FFFFFF" w:themeColor="background1"/>
                <w:sz w:val="24"/>
              </w:rPr>
              <w:t>Detail and justify the sample size and proposed stat</w:t>
            </w:r>
            <w:r>
              <w:rPr>
                <w:rFonts w:ascii="Omnes Medium" w:hAnsi="Omnes Medium"/>
                <w:color w:val="FFFFFF" w:themeColor="background1"/>
                <w:sz w:val="24"/>
              </w:rPr>
              <w:t xml:space="preserve">istical analysis including any </w:t>
            </w:r>
            <w:r w:rsidRPr="000933AD">
              <w:rPr>
                <w:rFonts w:ascii="Omnes Medium" w:hAnsi="Omnes Medium"/>
                <w:color w:val="FFFFFF" w:themeColor="background1"/>
                <w:sz w:val="24"/>
              </w:rPr>
              <w:t xml:space="preserve">interim analyses and/or subgroup analyses. If recruiting new study subjects, outline and justify the strategy for recruitment. </w:t>
            </w:r>
            <w:r w:rsidRPr="000933AD">
              <w:rPr>
                <w:rFonts w:ascii="Omnes Light" w:hAnsi="Omnes Light"/>
                <w:color w:val="FFFFFF" w:themeColor="background1"/>
                <w:sz w:val="24"/>
              </w:rPr>
              <w:t>Max 200 words.</w:t>
            </w:r>
          </w:p>
        </w:tc>
      </w:tr>
      <w:tr w:rsidR="000933AD" w:rsidRPr="00F37BEF" w:rsidTr="000933AD">
        <w:trPr>
          <w:trHeight w:val="381"/>
        </w:trPr>
        <w:tc>
          <w:tcPr>
            <w:tcW w:w="9016" w:type="dxa"/>
            <w:shd w:val="clear" w:color="auto" w:fill="auto"/>
          </w:tcPr>
          <w:p w:rsidR="000933AD" w:rsidRPr="00F37BEF" w:rsidRDefault="000933AD" w:rsidP="000933AD">
            <w:pPr>
              <w:rPr>
                <w:rFonts w:ascii="Omnes Medium" w:hAnsi="Omnes Medium"/>
                <w:sz w:val="24"/>
              </w:rPr>
            </w:pPr>
          </w:p>
        </w:tc>
      </w:tr>
      <w:tr w:rsidR="005A4E67" w:rsidRPr="00F37BEF" w:rsidTr="00AD6297">
        <w:trPr>
          <w:trHeight w:val="381"/>
        </w:trPr>
        <w:tc>
          <w:tcPr>
            <w:tcW w:w="9016" w:type="dxa"/>
            <w:shd w:val="clear" w:color="auto" w:fill="0070C0"/>
          </w:tcPr>
          <w:p w:rsidR="005A4E67" w:rsidRPr="000933AD" w:rsidRDefault="005A4E67" w:rsidP="005A4E67">
            <w:pPr>
              <w:numPr>
                <w:ilvl w:val="0"/>
                <w:numId w:val="27"/>
              </w:numPr>
              <w:spacing w:after="160" w:line="259" w:lineRule="auto"/>
              <w:rPr>
                <w:rFonts w:ascii="Omnes Medium" w:hAnsi="Omnes Medium"/>
                <w:sz w:val="24"/>
              </w:rPr>
            </w:pPr>
            <w:r w:rsidRPr="005A4E67">
              <w:rPr>
                <w:rFonts w:ascii="Omnes Medium" w:hAnsi="Omnes Medium"/>
                <w:color w:val="FFFFFF" w:themeColor="background1"/>
                <w:sz w:val="24"/>
              </w:rPr>
              <w:lastRenderedPageBreak/>
              <w:t xml:space="preserve">How have patients, patient advocacy groups or communities been involved in developing the clinical aspects of this proposal? </w:t>
            </w:r>
            <w:r>
              <w:rPr>
                <w:rFonts w:ascii="Omnes Light" w:hAnsi="Omnes Light"/>
                <w:color w:val="FFFFFF" w:themeColor="background1"/>
                <w:sz w:val="24"/>
              </w:rPr>
              <w:t>Max 3</w:t>
            </w:r>
            <w:r w:rsidRPr="000933AD">
              <w:rPr>
                <w:rFonts w:ascii="Omnes Light" w:hAnsi="Omnes Light"/>
                <w:color w:val="FFFFFF" w:themeColor="background1"/>
                <w:sz w:val="24"/>
              </w:rPr>
              <w:t>00 words.</w:t>
            </w:r>
          </w:p>
        </w:tc>
      </w:tr>
      <w:tr w:rsidR="005A4E67" w:rsidRPr="00F37BEF" w:rsidTr="000933AD">
        <w:trPr>
          <w:trHeight w:val="381"/>
        </w:trPr>
        <w:tc>
          <w:tcPr>
            <w:tcW w:w="9016" w:type="dxa"/>
            <w:shd w:val="clear" w:color="auto" w:fill="auto"/>
          </w:tcPr>
          <w:p w:rsidR="005A4E67" w:rsidRPr="00F37BEF" w:rsidRDefault="005A4E67" w:rsidP="005A4E67">
            <w:pPr>
              <w:rPr>
                <w:rFonts w:ascii="Omnes Medium" w:hAnsi="Omnes Medium"/>
                <w:sz w:val="24"/>
              </w:rPr>
            </w:pPr>
          </w:p>
        </w:tc>
      </w:tr>
      <w:tr w:rsidR="005A4E67" w:rsidRPr="00F37BEF" w:rsidTr="00993D58">
        <w:trPr>
          <w:trHeight w:val="381"/>
        </w:trPr>
        <w:tc>
          <w:tcPr>
            <w:tcW w:w="9016" w:type="dxa"/>
            <w:shd w:val="clear" w:color="auto" w:fill="0070C0"/>
          </w:tcPr>
          <w:p w:rsidR="005A4E67" w:rsidRPr="000933AD" w:rsidRDefault="005A4E67" w:rsidP="005A4E67">
            <w:pPr>
              <w:numPr>
                <w:ilvl w:val="0"/>
                <w:numId w:val="27"/>
              </w:numPr>
              <w:spacing w:after="160" w:line="259" w:lineRule="auto"/>
              <w:rPr>
                <w:rFonts w:ascii="Omnes Medium" w:hAnsi="Omnes Medium"/>
                <w:sz w:val="24"/>
              </w:rPr>
            </w:pPr>
            <w:r w:rsidRPr="005A4E67">
              <w:rPr>
                <w:rFonts w:ascii="Omnes Medium" w:hAnsi="Omnes Medium"/>
                <w:color w:val="FFFFFF" w:themeColor="background1"/>
                <w:sz w:val="24"/>
              </w:rPr>
              <w:t>Describe anticipated regulatory and governan</w:t>
            </w:r>
            <w:r>
              <w:rPr>
                <w:rFonts w:ascii="Omnes Medium" w:hAnsi="Omnes Medium"/>
                <w:color w:val="FFFFFF" w:themeColor="background1"/>
                <w:sz w:val="24"/>
              </w:rPr>
              <w:t xml:space="preserve">ce approvals, and the proposed </w:t>
            </w:r>
            <w:r w:rsidRPr="005A4E67">
              <w:rPr>
                <w:rFonts w:ascii="Omnes Medium" w:hAnsi="Omnes Medium"/>
                <w:color w:val="FFFFFF" w:themeColor="background1"/>
                <w:sz w:val="24"/>
              </w:rPr>
              <w:t>arrangements for trial management. What is the proposed membership of the Trial</w:t>
            </w:r>
            <w:r>
              <w:rPr>
                <w:rFonts w:ascii="Omnes Medium" w:hAnsi="Omnes Medium"/>
                <w:color w:val="FFFFFF" w:themeColor="background1"/>
                <w:sz w:val="24"/>
              </w:rPr>
              <w:t xml:space="preserve"> </w:t>
            </w:r>
            <w:r w:rsidRPr="005A4E67">
              <w:rPr>
                <w:rFonts w:ascii="Omnes Medium" w:hAnsi="Omnes Medium"/>
                <w:color w:val="FFFFFF" w:themeColor="background1"/>
                <w:sz w:val="24"/>
              </w:rPr>
              <w:t xml:space="preserve">Steering Committee and the Data Monitoring and Ethics </w:t>
            </w:r>
            <w:r>
              <w:rPr>
                <w:rFonts w:ascii="Omnes Medium" w:hAnsi="Omnes Medium"/>
                <w:color w:val="FFFFFF" w:themeColor="background1"/>
                <w:sz w:val="24"/>
              </w:rPr>
              <w:t>C</w:t>
            </w:r>
            <w:r w:rsidRPr="005A4E67">
              <w:rPr>
                <w:rFonts w:ascii="Omnes Medium" w:hAnsi="Omnes Medium"/>
                <w:color w:val="FFFFFF" w:themeColor="background1"/>
                <w:sz w:val="24"/>
              </w:rPr>
              <w:t>ommittees?</w:t>
            </w:r>
            <w:r>
              <w:rPr>
                <w:rFonts w:ascii="Omnes Medium" w:hAnsi="Omnes Medium"/>
                <w:color w:val="FFFFFF" w:themeColor="background1"/>
                <w:sz w:val="24"/>
              </w:rPr>
              <w:t xml:space="preserve"> </w:t>
            </w:r>
            <w:r w:rsidRPr="000933AD">
              <w:rPr>
                <w:rFonts w:ascii="Omnes Light" w:hAnsi="Omnes Light"/>
                <w:color w:val="FFFFFF" w:themeColor="background1"/>
                <w:sz w:val="24"/>
              </w:rPr>
              <w:t>Max 200 words.</w:t>
            </w:r>
          </w:p>
        </w:tc>
      </w:tr>
      <w:tr w:rsidR="005A4E67" w:rsidRPr="00F37BEF" w:rsidTr="000933AD">
        <w:trPr>
          <w:trHeight w:val="381"/>
        </w:trPr>
        <w:tc>
          <w:tcPr>
            <w:tcW w:w="9016" w:type="dxa"/>
            <w:shd w:val="clear" w:color="auto" w:fill="auto"/>
          </w:tcPr>
          <w:p w:rsidR="005A4E67" w:rsidRPr="00F37BEF" w:rsidRDefault="005A4E67" w:rsidP="005A4E67">
            <w:pPr>
              <w:rPr>
                <w:rFonts w:ascii="Omnes Medium" w:hAnsi="Omnes Medium"/>
                <w:sz w:val="24"/>
              </w:rPr>
            </w:pPr>
          </w:p>
        </w:tc>
      </w:tr>
    </w:tbl>
    <w:p w:rsidR="00F37BEF" w:rsidRDefault="00F37BEF" w:rsidP="009272A3">
      <w:pPr>
        <w:rPr>
          <w:rFonts w:ascii="Omnes Medium" w:hAnsi="Omnes Medium"/>
          <w:sz w:val="24"/>
        </w:rPr>
      </w:pPr>
    </w:p>
    <w:p w:rsidR="004F722F" w:rsidRDefault="004F722F" w:rsidP="004F722F">
      <w:pPr>
        <w:rPr>
          <w:rStyle w:val="Hyperlink"/>
          <w:rFonts w:ascii="Omnes Medium" w:hAnsi="Omnes Medium"/>
          <w:sz w:val="24"/>
        </w:rPr>
      </w:pPr>
      <w:r>
        <w:rPr>
          <w:rFonts w:ascii="Omnes Medium" w:hAnsi="Omnes Medium"/>
          <w:sz w:val="24"/>
        </w:rPr>
        <w:t xml:space="preserve">Upon completion, please export your application as a PDF and upload as a SINGLE DOCUMENT to </w:t>
      </w:r>
      <w:hyperlink r:id="rId8" w:history="1">
        <w:r w:rsidR="00A805F1" w:rsidRPr="0059079D">
          <w:rPr>
            <w:rStyle w:val="Hyperlink"/>
            <w:rFonts w:ascii="Omnes Medium" w:hAnsi="Omnes Medium"/>
            <w:sz w:val="24"/>
          </w:rPr>
          <w:t>https://nwcr.org/research-funding/cancer-discovery/</w:t>
        </w:r>
      </w:hyperlink>
    </w:p>
    <w:p w:rsidR="004F722F" w:rsidRPr="004247CF" w:rsidRDefault="004F722F" w:rsidP="009272A3">
      <w:pPr>
        <w:rPr>
          <w:rFonts w:ascii="Omnes Medium" w:hAnsi="Omnes Medium"/>
          <w:sz w:val="24"/>
        </w:rPr>
      </w:pPr>
    </w:p>
    <w:sectPr w:rsidR="004F722F" w:rsidRPr="004247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AD" w:rsidRDefault="000933AD" w:rsidP="00D5650E">
      <w:pPr>
        <w:spacing w:after="0" w:line="240" w:lineRule="auto"/>
      </w:pPr>
      <w:r>
        <w:separator/>
      </w:r>
    </w:p>
  </w:endnote>
  <w:endnote w:type="continuationSeparator" w:id="0">
    <w:p w:rsidR="000933AD" w:rsidRDefault="000933AD" w:rsidP="00D5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mnes Medium">
    <w:panose1 w:val="02000000000000000000"/>
    <w:charset w:val="00"/>
    <w:family w:val="modern"/>
    <w:notTrueType/>
    <w:pitch w:val="variable"/>
    <w:sig w:usb0="A00000AF" w:usb1="50004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mnes Light">
    <w:panose1 w:val="02000000000000000000"/>
    <w:charset w:val="00"/>
    <w:family w:val="modern"/>
    <w:notTrueType/>
    <w:pitch w:val="variable"/>
    <w:sig w:usb0="A00000AF" w:usb1="50004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mnes">
    <w:panose1 w:val="02000606040000020004"/>
    <w:charset w:val="00"/>
    <w:family w:val="modern"/>
    <w:notTrueType/>
    <w:pitch w:val="variable"/>
    <w:sig w:usb0="A00000AF" w:usb1="50004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D" w:rsidRDefault="000933AD">
    <w:pPr>
      <w:pStyle w:val="Footer"/>
    </w:pPr>
    <w:r>
      <w:t>NWCR Cancer Discovery Project Grant Application V. 18.02.19</w:t>
    </w:r>
    <w:r>
      <w:tab/>
    </w:r>
    <w:r>
      <w:fldChar w:fldCharType="begin"/>
    </w:r>
    <w:r>
      <w:instrText xml:space="preserve"> PAGE   \* MERGEFORMAT </w:instrText>
    </w:r>
    <w:r>
      <w:fldChar w:fldCharType="separate"/>
    </w:r>
    <w:r w:rsidR="00A805F1">
      <w:rPr>
        <w:noProof/>
      </w:rPr>
      <w:t>9</w:t>
    </w:r>
    <w:r>
      <w:rPr>
        <w:noProof/>
      </w:rPr>
      <w:fldChar w:fldCharType="end"/>
    </w:r>
  </w:p>
  <w:p w:rsidR="000933AD" w:rsidRDefault="00093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AD" w:rsidRDefault="000933AD" w:rsidP="00D5650E">
      <w:pPr>
        <w:spacing w:after="0" w:line="240" w:lineRule="auto"/>
      </w:pPr>
      <w:r>
        <w:separator/>
      </w:r>
    </w:p>
  </w:footnote>
  <w:footnote w:type="continuationSeparator" w:id="0">
    <w:p w:rsidR="000933AD" w:rsidRDefault="000933AD" w:rsidP="00D5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D" w:rsidRDefault="000933AD">
    <w:pPr>
      <w:pStyle w:val="Header"/>
    </w:pPr>
    <w:r>
      <w:rPr>
        <w:noProof/>
        <w:lang w:eastAsia="en-GB"/>
      </w:rPr>
      <w:drawing>
        <wp:anchor distT="0" distB="0" distL="114300" distR="114300" simplePos="0" relativeHeight="251658240" behindDoc="1" locked="0" layoutInCell="1" allowOverlap="1">
          <wp:simplePos x="0" y="0"/>
          <wp:positionH relativeFrom="column">
            <wp:posOffset>3826649</wp:posOffset>
          </wp:positionH>
          <wp:positionV relativeFrom="paragraph">
            <wp:posOffset>-258082</wp:posOffset>
          </wp:positionV>
          <wp:extent cx="1996333" cy="998167"/>
          <wp:effectExtent l="0" t="0" r="4445" b="0"/>
          <wp:wrapTight wrapText="bothSides">
            <wp:wrapPolygon edited="0">
              <wp:start x="0" y="0"/>
              <wp:lineTo x="0" y="21036"/>
              <wp:lineTo x="21442" y="2103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 x 1000 Hi Res Charity Challe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333" cy="998167"/>
                  </a:xfrm>
                  <a:prstGeom prst="rect">
                    <a:avLst/>
                  </a:prstGeom>
                </pic:spPr>
              </pic:pic>
            </a:graphicData>
          </a:graphic>
          <wp14:sizeRelH relativeFrom="page">
            <wp14:pctWidth>0</wp14:pctWidth>
          </wp14:sizeRelH>
          <wp14:sizeRelV relativeFrom="page">
            <wp14:pctHeight>0</wp14:pctHeight>
          </wp14:sizeRelV>
        </wp:anchor>
      </w:drawing>
    </w:r>
  </w:p>
  <w:p w:rsidR="000933AD" w:rsidRDefault="000933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D8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833C3"/>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81687"/>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42F25"/>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37842"/>
    <w:multiLevelType w:val="hybridMultilevel"/>
    <w:tmpl w:val="057485D6"/>
    <w:lvl w:ilvl="0" w:tplc="CF1A91A0">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808F1"/>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C5558"/>
    <w:multiLevelType w:val="hybridMultilevel"/>
    <w:tmpl w:val="C2FCD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F5CCC"/>
    <w:multiLevelType w:val="hybridMultilevel"/>
    <w:tmpl w:val="B890E7B4"/>
    <w:lvl w:ilvl="0" w:tplc="92A8B4A4">
      <w:start w:val="1"/>
      <w:numFmt w:val="lowerRoman"/>
      <w:lvlText w:val="%1)"/>
      <w:lvlJc w:val="left"/>
      <w:pPr>
        <w:ind w:left="1080" w:hanging="72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859F9"/>
    <w:multiLevelType w:val="hybridMultilevel"/>
    <w:tmpl w:val="C4904FCC"/>
    <w:lvl w:ilvl="0" w:tplc="C65C5EFE">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D6879"/>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06E95"/>
    <w:multiLevelType w:val="hybridMultilevel"/>
    <w:tmpl w:val="C834F3F2"/>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445A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6597"/>
    <w:multiLevelType w:val="hybridMultilevel"/>
    <w:tmpl w:val="5254D210"/>
    <w:lvl w:ilvl="0" w:tplc="6CE4C19A">
      <w:start w:val="1"/>
      <w:numFmt w:val="upperLetter"/>
      <w:lvlText w:val="%1."/>
      <w:lvlJc w:val="left"/>
      <w:pPr>
        <w:ind w:left="643"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F743E"/>
    <w:multiLevelType w:val="hybridMultilevel"/>
    <w:tmpl w:val="CC44EA5C"/>
    <w:lvl w:ilvl="0" w:tplc="FE640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673398"/>
    <w:multiLevelType w:val="hybridMultilevel"/>
    <w:tmpl w:val="A8428BAE"/>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1662AD"/>
    <w:multiLevelType w:val="hybridMultilevel"/>
    <w:tmpl w:val="C834F3F2"/>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F6502"/>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079A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36207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378A3"/>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852404"/>
    <w:multiLevelType w:val="hybridMultilevel"/>
    <w:tmpl w:val="D1D0A60A"/>
    <w:lvl w:ilvl="0" w:tplc="7C32031E">
      <w:start w:val="1"/>
      <w:numFmt w:val="lowerRoman"/>
      <w:lvlText w:val="%1)"/>
      <w:lvlJc w:val="left"/>
      <w:pPr>
        <w:ind w:left="1287"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F26A9"/>
    <w:multiLevelType w:val="hybridMultilevel"/>
    <w:tmpl w:val="2FCE5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A8111F"/>
    <w:multiLevelType w:val="hybridMultilevel"/>
    <w:tmpl w:val="5DA4C6D6"/>
    <w:lvl w:ilvl="0" w:tplc="8800EC56">
      <w:start w:val="1"/>
      <w:numFmt w:val="low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0030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8869F6"/>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5471E"/>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F3EF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26"/>
  </w:num>
  <w:num w:numId="4">
    <w:abstractNumId w:val="10"/>
  </w:num>
  <w:num w:numId="5">
    <w:abstractNumId w:val="15"/>
  </w:num>
  <w:num w:numId="6">
    <w:abstractNumId w:val="14"/>
  </w:num>
  <w:num w:numId="7">
    <w:abstractNumId w:val="5"/>
  </w:num>
  <w:num w:numId="8">
    <w:abstractNumId w:val="16"/>
  </w:num>
  <w:num w:numId="9">
    <w:abstractNumId w:val="1"/>
  </w:num>
  <w:num w:numId="10">
    <w:abstractNumId w:val="18"/>
  </w:num>
  <w:num w:numId="11">
    <w:abstractNumId w:val="25"/>
  </w:num>
  <w:num w:numId="12">
    <w:abstractNumId w:val="24"/>
  </w:num>
  <w:num w:numId="13">
    <w:abstractNumId w:val="23"/>
  </w:num>
  <w:num w:numId="14">
    <w:abstractNumId w:val="22"/>
  </w:num>
  <w:num w:numId="15">
    <w:abstractNumId w:val="2"/>
  </w:num>
  <w:num w:numId="16">
    <w:abstractNumId w:val="3"/>
  </w:num>
  <w:num w:numId="17">
    <w:abstractNumId w:val="9"/>
  </w:num>
  <w:num w:numId="18">
    <w:abstractNumId w:val="0"/>
  </w:num>
  <w:num w:numId="19">
    <w:abstractNumId w:val="19"/>
  </w:num>
  <w:num w:numId="20">
    <w:abstractNumId w:val="11"/>
  </w:num>
  <w:num w:numId="21">
    <w:abstractNumId w:val="13"/>
  </w:num>
  <w:num w:numId="22">
    <w:abstractNumId w:val="8"/>
  </w:num>
  <w:num w:numId="23">
    <w:abstractNumId w:val="17"/>
  </w:num>
  <w:num w:numId="24">
    <w:abstractNumId w:val="12"/>
  </w:num>
  <w:num w:numId="25">
    <w:abstractNumId w:val="2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F"/>
    <w:rsid w:val="000663A1"/>
    <w:rsid w:val="000933AD"/>
    <w:rsid w:val="00130240"/>
    <w:rsid w:val="003D6F00"/>
    <w:rsid w:val="004247CF"/>
    <w:rsid w:val="00495F86"/>
    <w:rsid w:val="004F722F"/>
    <w:rsid w:val="00530C1F"/>
    <w:rsid w:val="005548B7"/>
    <w:rsid w:val="005A4E67"/>
    <w:rsid w:val="00607EF8"/>
    <w:rsid w:val="006A3ACC"/>
    <w:rsid w:val="00786C29"/>
    <w:rsid w:val="009272A3"/>
    <w:rsid w:val="009C096C"/>
    <w:rsid w:val="00A2350A"/>
    <w:rsid w:val="00A26B04"/>
    <w:rsid w:val="00A322EC"/>
    <w:rsid w:val="00A805F1"/>
    <w:rsid w:val="00AD32B9"/>
    <w:rsid w:val="00AD5BFF"/>
    <w:rsid w:val="00AF1993"/>
    <w:rsid w:val="00B3215C"/>
    <w:rsid w:val="00BC2B11"/>
    <w:rsid w:val="00CE7783"/>
    <w:rsid w:val="00CF08DD"/>
    <w:rsid w:val="00CF0B83"/>
    <w:rsid w:val="00D4720B"/>
    <w:rsid w:val="00D5650E"/>
    <w:rsid w:val="00DA0956"/>
    <w:rsid w:val="00E41851"/>
    <w:rsid w:val="00E964D0"/>
    <w:rsid w:val="00EB781E"/>
    <w:rsid w:val="00F37BEF"/>
    <w:rsid w:val="00FB46A8"/>
    <w:rsid w:val="00FE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115A8"/>
  <w15:chartTrackingRefBased/>
  <w15:docId w15:val="{F6F4AA5C-156B-4CBA-B470-D3F9639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F00"/>
    <w:pPr>
      <w:ind w:left="720"/>
      <w:contextualSpacing/>
    </w:pPr>
  </w:style>
  <w:style w:type="paragraph" w:styleId="Header">
    <w:name w:val="header"/>
    <w:basedOn w:val="Normal"/>
    <w:link w:val="HeaderChar"/>
    <w:uiPriority w:val="99"/>
    <w:unhideWhenUsed/>
    <w:rsid w:val="00D56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0E"/>
  </w:style>
  <w:style w:type="paragraph" w:styleId="Footer">
    <w:name w:val="footer"/>
    <w:basedOn w:val="Normal"/>
    <w:link w:val="FooterChar"/>
    <w:uiPriority w:val="99"/>
    <w:unhideWhenUsed/>
    <w:rsid w:val="00D56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0E"/>
  </w:style>
  <w:style w:type="character" w:styleId="Hyperlink">
    <w:name w:val="Hyperlink"/>
    <w:basedOn w:val="DefaultParagraphFont"/>
    <w:uiPriority w:val="99"/>
    <w:unhideWhenUsed/>
    <w:rsid w:val="00D56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r.org/research-funding/cancer-dis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51FE-987E-4900-88CA-8C9310B6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B995C6D9</Template>
  <TotalTime>4</TotalTime>
  <Pages>14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Edwards</dc:creator>
  <cp:keywords/>
  <dc:description/>
  <cp:lastModifiedBy>Amy Edwards</cp:lastModifiedBy>
  <cp:revision>3</cp:revision>
  <dcterms:created xsi:type="dcterms:W3CDTF">2019-02-19T09:30:00Z</dcterms:created>
  <dcterms:modified xsi:type="dcterms:W3CDTF">2019-02-19T09:33:00Z</dcterms:modified>
</cp:coreProperties>
</file>